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7" w:rsidRDefault="0081098B" w:rsidP="00A72C77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A72C77" w:rsidRDefault="0081098B" w:rsidP="00A72C77">
      <w:pPr>
        <w:jc w:val="center"/>
        <w:rPr>
          <w:b w:val="0"/>
        </w:rPr>
      </w:pPr>
      <w:r>
        <w:rPr>
          <w:b w:val="0"/>
        </w:rPr>
        <w:t>Grupp 1</w:t>
      </w:r>
    </w:p>
    <w:p w:rsidR="00CF0C27" w:rsidRDefault="00CF0C27" w:rsidP="00CF0C27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CF0C2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Pr="0081098B" w:rsidRDefault="00CF0C27" w:rsidP="005D5CDD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21C03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 xml:space="preserve">Aria ben </w:t>
            </w:r>
            <w:proofErr w:type="spellStart"/>
            <w:r w:rsidRPr="0081098B">
              <w:rPr>
                <w:b w:val="0"/>
                <w:szCs w:val="40"/>
              </w:rPr>
              <w:t>Saeid</w:t>
            </w:r>
            <w:proofErr w:type="spellEnd"/>
            <w:r w:rsidRPr="0081098B">
              <w:rPr>
                <w:b w:val="0"/>
                <w:szCs w:val="40"/>
              </w:rPr>
              <w:tab/>
            </w:r>
            <w:r w:rsidRPr="0081098B">
              <w:rPr>
                <w:b w:val="0"/>
                <w:szCs w:val="40"/>
              </w:rPr>
              <w:tab/>
            </w:r>
            <w:r w:rsidRPr="0081098B">
              <w:rPr>
                <w:b w:val="0"/>
                <w:szCs w:val="40"/>
              </w:rPr>
              <w:tab/>
              <w:t>1245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921C0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21C03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proofErr w:type="spellStart"/>
            <w:r w:rsidRPr="0081098B">
              <w:rPr>
                <w:b w:val="0"/>
                <w:szCs w:val="40"/>
              </w:rPr>
              <w:t>Hashim</w:t>
            </w:r>
            <w:proofErr w:type="spellEnd"/>
            <w:r w:rsidRPr="0081098B">
              <w:rPr>
                <w:b w:val="0"/>
                <w:szCs w:val="40"/>
              </w:rPr>
              <w:t xml:space="preserve"> </w:t>
            </w:r>
            <w:proofErr w:type="spellStart"/>
            <w:r w:rsidRPr="0081098B">
              <w:rPr>
                <w:b w:val="0"/>
                <w:szCs w:val="40"/>
              </w:rPr>
              <w:t>Hattab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21C03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Raz</w:t>
            </w:r>
            <w:proofErr w:type="spellEnd"/>
            <w:r>
              <w:rPr>
                <w:b w:val="0"/>
                <w:szCs w:val="40"/>
              </w:rPr>
              <w:t xml:space="preserve"> </w:t>
            </w:r>
            <w:proofErr w:type="spellStart"/>
            <w:r>
              <w:rPr>
                <w:b w:val="0"/>
                <w:szCs w:val="40"/>
              </w:rPr>
              <w:t>Dleir</w:t>
            </w:r>
            <w:proofErr w:type="spellEnd"/>
            <w:r>
              <w:rPr>
                <w:b w:val="0"/>
                <w:szCs w:val="40"/>
              </w:rPr>
              <w:t xml:space="preserve"> Mohammad </w:t>
            </w:r>
            <w:r>
              <w:rPr>
                <w:b w:val="0"/>
                <w:szCs w:val="40"/>
              </w:rPr>
              <w:tab/>
              <w:t>1361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21C03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Pr="0081098B" w:rsidRDefault="00921C03" w:rsidP="005D5CDD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1C03" w:rsidRDefault="00921C03" w:rsidP="00263DEB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CF0C27" w:rsidRDefault="0081098B" w:rsidP="00CF0C27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81098B" w:rsidRDefault="0081098B" w:rsidP="0081098B">
      <w:pPr>
        <w:jc w:val="center"/>
        <w:rPr>
          <w:b w:val="0"/>
        </w:rPr>
      </w:pPr>
      <w:r>
        <w:rPr>
          <w:b w:val="0"/>
        </w:rPr>
        <w:t>Grupp 2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Alexander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Pavol </w:t>
            </w:r>
            <w:proofErr w:type="spellStart"/>
            <w:r>
              <w:rPr>
                <w:b w:val="0"/>
                <w:szCs w:val="40"/>
              </w:rPr>
              <w:t>Jacubec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Isak Storme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1098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81098B" w:rsidRDefault="0081098B" w:rsidP="0081098B">
      <w:pPr>
        <w:jc w:val="center"/>
        <w:rPr>
          <w:b w:val="0"/>
        </w:rPr>
      </w:pPr>
      <w:r>
        <w:rPr>
          <w:b w:val="0"/>
        </w:rPr>
        <w:t>Grupp 3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B66558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Nuhad</w:t>
            </w:r>
            <w:proofErr w:type="spellEnd"/>
            <w:r>
              <w:rPr>
                <w:b w:val="0"/>
                <w:szCs w:val="40"/>
              </w:rPr>
              <w:t xml:space="preserve"> </w:t>
            </w:r>
            <w:proofErr w:type="spellStart"/>
            <w:r>
              <w:rPr>
                <w:b w:val="0"/>
                <w:szCs w:val="40"/>
              </w:rPr>
              <w:t>Hattab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Tiam Safdari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B66558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B66558" w:rsidRPr="00B66558" w:rsidRDefault="00B66558" w:rsidP="00B66558">
            <w:pPr>
              <w:spacing w:before="120"/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Rikard Dave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Patrik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81098B" w:rsidRDefault="00B66558" w:rsidP="0081098B">
      <w:pPr>
        <w:jc w:val="center"/>
        <w:rPr>
          <w:b w:val="0"/>
        </w:rPr>
      </w:pPr>
      <w:r>
        <w:rPr>
          <w:b w:val="0"/>
        </w:rPr>
        <w:t>Grupp 4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Arash </w:t>
            </w:r>
            <w:proofErr w:type="spellStart"/>
            <w:r>
              <w:rPr>
                <w:b w:val="0"/>
                <w:szCs w:val="40"/>
              </w:rPr>
              <w:t>Toyser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B66558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Christian Recktenwald </w:t>
            </w:r>
            <w:r>
              <w:rPr>
                <w:b w:val="0"/>
                <w:szCs w:val="40"/>
              </w:rPr>
              <w:tab/>
              <w:t>1701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Kevin </w:t>
            </w:r>
            <w:proofErr w:type="spellStart"/>
            <w:r>
              <w:rPr>
                <w:b w:val="0"/>
                <w:szCs w:val="40"/>
              </w:rPr>
              <w:t>Cehailovic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Per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B66558" w:rsidRPr="00B66558" w:rsidRDefault="00B66558" w:rsidP="00B66558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81098B" w:rsidRDefault="00B66558" w:rsidP="0081098B">
      <w:pPr>
        <w:jc w:val="center"/>
        <w:rPr>
          <w:b w:val="0"/>
        </w:rPr>
      </w:pPr>
      <w:r>
        <w:rPr>
          <w:b w:val="0"/>
        </w:rPr>
        <w:t>Grupp 5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G</w:t>
            </w:r>
            <w:r>
              <w:rPr>
                <w:b w:val="0"/>
                <w:szCs w:val="40"/>
              </w:rPr>
              <w:t>ustav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1676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Victor Ahlqvist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Roine Carlsson</w:t>
            </w:r>
            <w:r>
              <w:rPr>
                <w:b w:val="0"/>
                <w:szCs w:val="40"/>
              </w:rPr>
              <w:tab/>
            </w:r>
            <w:r w:rsidR="00610A38">
              <w:rPr>
                <w:b w:val="0"/>
                <w:szCs w:val="40"/>
              </w:rPr>
              <w:tab/>
            </w:r>
            <w:r w:rsidR="00610A38">
              <w:rPr>
                <w:b w:val="0"/>
                <w:szCs w:val="40"/>
              </w:rPr>
              <w:tab/>
              <w:t>1202</w:t>
            </w:r>
            <w:r>
              <w:rPr>
                <w:b w:val="0"/>
                <w:szCs w:val="40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10A3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10A3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10A3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10A3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B6655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610A38" w:rsidP="00610A38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Camilla </w:t>
            </w:r>
            <w:proofErr w:type="spellStart"/>
            <w:r>
              <w:rPr>
                <w:b w:val="0"/>
                <w:szCs w:val="40"/>
              </w:rPr>
              <w:t>Röjemo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10A3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10A3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10A3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610A3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sectPr w:rsidR="0081098B">
      <w:pgSz w:w="16834" w:h="11913" w:orient="landscape"/>
      <w:pgMar w:top="851" w:right="567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C27"/>
    <w:rsid w:val="00182A04"/>
    <w:rsid w:val="00186C29"/>
    <w:rsid w:val="001B649F"/>
    <w:rsid w:val="00263DEB"/>
    <w:rsid w:val="005D5CDD"/>
    <w:rsid w:val="00610A38"/>
    <w:rsid w:val="00635463"/>
    <w:rsid w:val="00753ADE"/>
    <w:rsid w:val="0081098B"/>
    <w:rsid w:val="00921C03"/>
    <w:rsid w:val="00936409"/>
    <w:rsid w:val="00A72C77"/>
    <w:rsid w:val="00B66558"/>
    <w:rsid w:val="00CF0C27"/>
    <w:rsid w:val="00D40DFA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Berger04</Template>
  <TotalTime>21</TotalTime>
  <Pages>5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4 deltagare.</vt:lpstr>
    </vt:vector>
  </TitlesOfParts>
  <Company> 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4 deltagare.</dc:title>
  <dc:subject/>
  <dc:creator>Schacksällskapet Manhem</dc:creator>
  <cp:keywords/>
  <cp:lastModifiedBy>Manhem</cp:lastModifiedBy>
  <cp:revision>3</cp:revision>
  <cp:lastPrinted>2014-10-28T11:27:00Z</cp:lastPrinted>
  <dcterms:created xsi:type="dcterms:W3CDTF">2016-01-13T14:05:00Z</dcterms:created>
  <dcterms:modified xsi:type="dcterms:W3CDTF">2016-01-13T14:25:00Z</dcterms:modified>
</cp:coreProperties>
</file>