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77" w:rsidRDefault="0081098B" w:rsidP="00A72C77">
      <w:pPr>
        <w:jc w:val="center"/>
        <w:rPr>
          <w:sz w:val="112"/>
        </w:rPr>
      </w:pPr>
      <w:r>
        <w:rPr>
          <w:sz w:val="112"/>
        </w:rPr>
        <w:t>Krokodil Cup 2016</w:t>
      </w:r>
    </w:p>
    <w:p w:rsidR="00A72C77" w:rsidRDefault="0081098B" w:rsidP="00A72C77">
      <w:pPr>
        <w:jc w:val="center"/>
        <w:rPr>
          <w:b w:val="0"/>
        </w:rPr>
      </w:pPr>
      <w:r>
        <w:rPr>
          <w:b w:val="0"/>
        </w:rPr>
        <w:t>Grupp 1</w:t>
      </w:r>
    </w:p>
    <w:p w:rsidR="00CF0C27" w:rsidRDefault="00CF0C27" w:rsidP="00CF0C27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CF0C27"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F0C27" w:rsidRPr="0081098B" w:rsidRDefault="00CF0C27" w:rsidP="005D5CDD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81098B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CF0C27" w:rsidRDefault="00CF0C27" w:rsidP="005D5CDD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921C03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Pr="0081098B" w:rsidRDefault="0081098B" w:rsidP="005D5CDD">
            <w:pPr>
              <w:spacing w:before="480"/>
              <w:rPr>
                <w:b w:val="0"/>
                <w:szCs w:val="40"/>
              </w:rPr>
            </w:pPr>
            <w:r w:rsidRPr="0081098B">
              <w:rPr>
                <w:b w:val="0"/>
                <w:szCs w:val="40"/>
              </w:rPr>
              <w:t xml:space="preserve">Aria ben </w:t>
            </w:r>
            <w:proofErr w:type="spellStart"/>
            <w:r w:rsidRPr="0081098B">
              <w:rPr>
                <w:b w:val="0"/>
                <w:szCs w:val="40"/>
              </w:rPr>
              <w:t>Saeid</w:t>
            </w:r>
            <w:proofErr w:type="spellEnd"/>
            <w:r w:rsidRPr="0081098B">
              <w:rPr>
                <w:b w:val="0"/>
                <w:szCs w:val="40"/>
              </w:rPr>
              <w:tab/>
            </w:r>
            <w:r w:rsidRPr="0081098B">
              <w:rPr>
                <w:b w:val="0"/>
                <w:szCs w:val="40"/>
              </w:rPr>
              <w:tab/>
            </w:r>
            <w:r w:rsidRPr="0081098B">
              <w:rPr>
                <w:b w:val="0"/>
                <w:szCs w:val="40"/>
              </w:rPr>
              <w:tab/>
              <w:t>1245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21C03" w:rsidRPr="00921C03" w:rsidRDefault="0081098B" w:rsidP="00921C0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263DE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921C03" w:rsidRDefault="00921C03" w:rsidP="00921C0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81098B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921C03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Pr="0081098B" w:rsidRDefault="0081098B" w:rsidP="005D5CDD">
            <w:pPr>
              <w:spacing w:before="480"/>
              <w:rPr>
                <w:b w:val="0"/>
                <w:szCs w:val="40"/>
              </w:rPr>
            </w:pPr>
            <w:r w:rsidRPr="0081098B">
              <w:rPr>
                <w:b w:val="0"/>
                <w:szCs w:val="40"/>
              </w:rPr>
              <w:t>Hashim Hattab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263DE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21C03" w:rsidRDefault="00921C03" w:rsidP="00921C0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1C03" w:rsidRDefault="00921C03" w:rsidP="00263DE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81098B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21C03" w:rsidRDefault="0081098B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921C03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Pr="0081098B" w:rsidRDefault="0081098B" w:rsidP="005D5CDD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Raz Dleir Mohammad </w:t>
            </w:r>
            <w:r>
              <w:rPr>
                <w:b w:val="0"/>
                <w:szCs w:val="40"/>
              </w:rPr>
              <w:tab/>
              <w:t>1361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21C03" w:rsidRDefault="00921C03" w:rsidP="00921C0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21C03" w:rsidRDefault="00921C03" w:rsidP="00921C0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1C03" w:rsidRDefault="00921C03" w:rsidP="00263DE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21C03" w:rsidRPr="00921C03" w:rsidRDefault="0081098B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03" w:rsidRDefault="0081098B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21C03" w:rsidRDefault="0081098B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921C03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21C03" w:rsidRPr="0081098B" w:rsidRDefault="00921C03" w:rsidP="005D5CDD">
            <w:pPr>
              <w:spacing w:before="480"/>
              <w:rPr>
                <w:b w:val="0"/>
                <w:szCs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921C03" w:rsidRDefault="00921C03" w:rsidP="00263DEB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21C03" w:rsidRPr="00921C03" w:rsidRDefault="00921C03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21C03" w:rsidRDefault="00921C03" w:rsidP="00263DE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21C03" w:rsidRPr="00921C03" w:rsidRDefault="00921C03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/>
          </w:tcPr>
          <w:p w:rsidR="00921C03" w:rsidRDefault="00921C03" w:rsidP="00921C0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21C03" w:rsidRPr="00921C03" w:rsidRDefault="00921C03" w:rsidP="00263DEB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21C03" w:rsidRDefault="00921C03" w:rsidP="005D5CDD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</w:tbl>
    <w:p w:rsidR="00CF0C27" w:rsidRDefault="0081098B" w:rsidP="00CF0C27">
      <w:pPr>
        <w:ind w:right="957"/>
        <w:jc w:val="right"/>
        <w:rPr>
          <w:b w:val="0"/>
          <w:sz w:val="24"/>
        </w:rPr>
      </w:pPr>
      <w:r>
        <w:rPr>
          <w:b w:val="0"/>
          <w:sz w:val="24"/>
        </w:rPr>
        <w:t>CRN 160113</w:t>
      </w:r>
    </w:p>
    <w:p w:rsidR="0081098B" w:rsidRDefault="0081098B" w:rsidP="00CF0C27">
      <w:pPr>
        <w:ind w:right="957"/>
        <w:jc w:val="right"/>
        <w:rPr>
          <w:b w:val="0"/>
          <w:sz w:val="24"/>
        </w:rPr>
      </w:pPr>
    </w:p>
    <w:p w:rsidR="0081098B" w:rsidRDefault="0081098B" w:rsidP="0081098B">
      <w:pPr>
        <w:jc w:val="center"/>
        <w:rPr>
          <w:sz w:val="112"/>
        </w:rPr>
      </w:pPr>
      <w:r>
        <w:rPr>
          <w:sz w:val="112"/>
        </w:rPr>
        <w:lastRenderedPageBreak/>
        <w:t>Krokodil Cup 2016</w:t>
      </w:r>
    </w:p>
    <w:p w:rsidR="0081098B" w:rsidRDefault="0081098B" w:rsidP="0081098B">
      <w:pPr>
        <w:jc w:val="center"/>
        <w:rPr>
          <w:b w:val="0"/>
        </w:rPr>
      </w:pPr>
      <w:r>
        <w:rPr>
          <w:b w:val="0"/>
        </w:rPr>
        <w:t>Grupp 2</w:t>
      </w:r>
    </w:p>
    <w:p w:rsidR="0081098B" w:rsidRDefault="0081098B" w:rsidP="0081098B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81098B" w:rsidTr="008C3263"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Pr="0081098B" w:rsidRDefault="0081098B" w:rsidP="008C3263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81098B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81098B" w:rsidRDefault="0081098B" w:rsidP="008C3263">
            <w:pPr>
              <w:spacing w:before="480"/>
              <w:rPr>
                <w:b w:val="0"/>
                <w:szCs w:val="40"/>
              </w:rPr>
            </w:pPr>
            <w:r w:rsidRPr="0081098B">
              <w:rPr>
                <w:b w:val="0"/>
                <w:szCs w:val="40"/>
              </w:rPr>
              <w:t>Alexander Törngren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81098B" w:rsidRDefault="0081098B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Pavol </w:t>
            </w:r>
            <w:proofErr w:type="spellStart"/>
            <w:r>
              <w:rPr>
                <w:b w:val="0"/>
                <w:szCs w:val="40"/>
              </w:rPr>
              <w:t>Jacubec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1392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81098B" w:rsidRDefault="0081098B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Isak Storme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1942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Pr="0081098B" w:rsidRDefault="0081098B" w:rsidP="008C3263">
            <w:pPr>
              <w:spacing w:before="480"/>
              <w:rPr>
                <w:b w:val="0"/>
                <w:szCs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</w:tbl>
    <w:p w:rsidR="0081098B" w:rsidRDefault="0081098B" w:rsidP="0081098B">
      <w:pPr>
        <w:ind w:right="957"/>
        <w:jc w:val="right"/>
        <w:rPr>
          <w:b w:val="0"/>
          <w:sz w:val="24"/>
        </w:rPr>
      </w:pPr>
      <w:r>
        <w:rPr>
          <w:b w:val="0"/>
          <w:sz w:val="24"/>
        </w:rPr>
        <w:t>CRN 160113</w:t>
      </w:r>
    </w:p>
    <w:p w:rsidR="0081098B" w:rsidRDefault="0081098B" w:rsidP="00CF0C27">
      <w:pPr>
        <w:ind w:right="957"/>
        <w:jc w:val="right"/>
        <w:rPr>
          <w:b w:val="0"/>
          <w:sz w:val="24"/>
        </w:rPr>
      </w:pPr>
    </w:p>
    <w:p w:rsidR="0081098B" w:rsidRDefault="0081098B" w:rsidP="0081098B">
      <w:pPr>
        <w:jc w:val="center"/>
        <w:rPr>
          <w:sz w:val="112"/>
        </w:rPr>
      </w:pPr>
      <w:r>
        <w:rPr>
          <w:sz w:val="112"/>
        </w:rPr>
        <w:t>Krokodil Cup 2016</w:t>
      </w:r>
    </w:p>
    <w:p w:rsidR="0081098B" w:rsidRDefault="0081098B" w:rsidP="0081098B">
      <w:pPr>
        <w:jc w:val="center"/>
        <w:rPr>
          <w:b w:val="0"/>
        </w:rPr>
      </w:pPr>
      <w:r>
        <w:rPr>
          <w:b w:val="0"/>
        </w:rPr>
        <w:t>Grupp 3</w:t>
      </w:r>
    </w:p>
    <w:p w:rsidR="0081098B" w:rsidRDefault="0081098B" w:rsidP="0081098B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81098B" w:rsidTr="008C3263"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Pr="00B66558" w:rsidRDefault="0081098B" w:rsidP="008C3263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B66558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B66558">
            <w:pPr>
              <w:spacing w:before="480"/>
              <w:rPr>
                <w:b w:val="0"/>
                <w:szCs w:val="40"/>
              </w:rPr>
            </w:pPr>
            <w:proofErr w:type="spellStart"/>
            <w:r>
              <w:rPr>
                <w:b w:val="0"/>
                <w:szCs w:val="40"/>
              </w:rPr>
              <w:t>Nuhad</w:t>
            </w:r>
            <w:proofErr w:type="spellEnd"/>
            <w:r>
              <w:rPr>
                <w:b w:val="0"/>
                <w:szCs w:val="40"/>
              </w:rPr>
              <w:t xml:space="preserve"> </w:t>
            </w:r>
            <w:proofErr w:type="spellStart"/>
            <w:r>
              <w:rPr>
                <w:b w:val="0"/>
                <w:szCs w:val="40"/>
              </w:rPr>
              <w:t>Hattab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Tiam Safdari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1308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B66558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B66558" w:rsidRPr="00B66558" w:rsidRDefault="00B66558" w:rsidP="00B66558">
            <w:pPr>
              <w:spacing w:before="120"/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Rikard Dave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1849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Patrik Sandström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</w:tbl>
    <w:p w:rsidR="0081098B" w:rsidRDefault="0081098B" w:rsidP="0081098B">
      <w:pPr>
        <w:ind w:right="957"/>
        <w:jc w:val="right"/>
        <w:rPr>
          <w:b w:val="0"/>
          <w:sz w:val="24"/>
        </w:rPr>
      </w:pPr>
      <w:r>
        <w:rPr>
          <w:b w:val="0"/>
          <w:sz w:val="24"/>
        </w:rPr>
        <w:t>CRN 160113</w:t>
      </w:r>
    </w:p>
    <w:p w:rsidR="0081098B" w:rsidRDefault="0081098B" w:rsidP="00CF0C27">
      <w:pPr>
        <w:ind w:right="957"/>
        <w:jc w:val="right"/>
        <w:rPr>
          <w:b w:val="0"/>
          <w:sz w:val="24"/>
        </w:rPr>
      </w:pPr>
    </w:p>
    <w:p w:rsidR="0081098B" w:rsidRDefault="0081098B" w:rsidP="0081098B">
      <w:pPr>
        <w:jc w:val="center"/>
        <w:rPr>
          <w:sz w:val="112"/>
        </w:rPr>
      </w:pPr>
      <w:r>
        <w:rPr>
          <w:sz w:val="112"/>
        </w:rPr>
        <w:t>Krokodil Cup 2016</w:t>
      </w:r>
    </w:p>
    <w:p w:rsidR="0081098B" w:rsidRDefault="00B66558" w:rsidP="0081098B">
      <w:pPr>
        <w:jc w:val="center"/>
        <w:rPr>
          <w:b w:val="0"/>
        </w:rPr>
      </w:pPr>
      <w:r>
        <w:rPr>
          <w:b w:val="0"/>
        </w:rPr>
        <w:t>Grupp 4</w:t>
      </w:r>
    </w:p>
    <w:p w:rsidR="0081098B" w:rsidRDefault="0081098B" w:rsidP="0081098B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81098B" w:rsidTr="008C3263"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Pr="00B66558" w:rsidRDefault="0081098B" w:rsidP="008C3263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B66558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Arash </w:t>
            </w:r>
            <w:proofErr w:type="spellStart"/>
            <w:r>
              <w:rPr>
                <w:b w:val="0"/>
                <w:szCs w:val="40"/>
              </w:rPr>
              <w:t>Toyser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B66558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Christian Recktenwald </w:t>
            </w:r>
            <w:r>
              <w:rPr>
                <w:b w:val="0"/>
                <w:szCs w:val="40"/>
              </w:rPr>
              <w:tab/>
              <w:t>1701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Kevin </w:t>
            </w:r>
            <w:proofErr w:type="spellStart"/>
            <w:r>
              <w:rPr>
                <w:b w:val="0"/>
                <w:szCs w:val="40"/>
              </w:rPr>
              <w:t>Cehailovic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1194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Pr="00B66558" w:rsidRDefault="00B66558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Per Sandström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B66558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B66558" w:rsidRPr="00B66558" w:rsidRDefault="00B66558" w:rsidP="00B66558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  <w:p w:rsidR="0081098B" w:rsidRPr="00921C03" w:rsidRDefault="0081098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B66558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</w:tbl>
    <w:p w:rsidR="0081098B" w:rsidRDefault="0081098B" w:rsidP="0081098B">
      <w:pPr>
        <w:ind w:right="957"/>
        <w:jc w:val="right"/>
        <w:rPr>
          <w:b w:val="0"/>
          <w:sz w:val="24"/>
        </w:rPr>
      </w:pPr>
      <w:r>
        <w:rPr>
          <w:b w:val="0"/>
          <w:sz w:val="24"/>
        </w:rPr>
        <w:t>CRN 160113</w:t>
      </w:r>
    </w:p>
    <w:p w:rsidR="0081098B" w:rsidRDefault="0081098B" w:rsidP="00CF0C27">
      <w:pPr>
        <w:ind w:right="957"/>
        <w:jc w:val="right"/>
        <w:rPr>
          <w:b w:val="0"/>
          <w:sz w:val="24"/>
        </w:rPr>
      </w:pPr>
    </w:p>
    <w:p w:rsidR="0081098B" w:rsidRDefault="0081098B" w:rsidP="0081098B">
      <w:pPr>
        <w:jc w:val="center"/>
        <w:rPr>
          <w:sz w:val="112"/>
        </w:rPr>
      </w:pPr>
      <w:r>
        <w:rPr>
          <w:sz w:val="112"/>
        </w:rPr>
        <w:t>Krokodil Cup 2016</w:t>
      </w:r>
    </w:p>
    <w:p w:rsidR="0081098B" w:rsidRDefault="00B66558" w:rsidP="0081098B">
      <w:pPr>
        <w:jc w:val="center"/>
        <w:rPr>
          <w:b w:val="0"/>
        </w:rPr>
      </w:pPr>
      <w:r>
        <w:rPr>
          <w:b w:val="0"/>
        </w:rPr>
        <w:t xml:space="preserve">Grupp </w:t>
      </w:r>
      <w:r w:rsidR="009504DC">
        <w:rPr>
          <w:b w:val="0"/>
        </w:rPr>
        <w:t>11</w:t>
      </w:r>
    </w:p>
    <w:p w:rsidR="0081098B" w:rsidRDefault="0081098B" w:rsidP="0081098B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81098B" w:rsidTr="008C3263"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Pr="00B66558" w:rsidRDefault="0081098B" w:rsidP="008C3263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B66558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68651B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Alexander Törngren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68651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68651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68651B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Rickard Dave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1848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68651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68651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Pr="00B66558" w:rsidRDefault="0068651B" w:rsidP="008C3263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Roine Karlsson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1202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8B" w:rsidRDefault="0068651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81098B" w:rsidTr="008B4AD4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Pr="00B66558" w:rsidRDefault="0068651B" w:rsidP="00610A38">
            <w:pPr>
              <w:spacing w:before="480"/>
              <w:rPr>
                <w:b w:val="0"/>
                <w:szCs w:val="40"/>
              </w:rPr>
            </w:pPr>
            <w:proofErr w:type="spellStart"/>
            <w:r>
              <w:rPr>
                <w:b w:val="0"/>
                <w:szCs w:val="40"/>
              </w:rPr>
              <w:t>Emad</w:t>
            </w:r>
            <w:proofErr w:type="spellEnd"/>
            <w:r>
              <w:rPr>
                <w:b w:val="0"/>
                <w:szCs w:val="40"/>
              </w:rPr>
              <w:t xml:space="preserve"> Ag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81098B" w:rsidP="008C3263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/>
          </w:tcPr>
          <w:p w:rsidR="0081098B" w:rsidRDefault="0081098B" w:rsidP="008C3263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81098B" w:rsidRPr="00921C03" w:rsidRDefault="0068651B" w:rsidP="008C3263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098B" w:rsidRDefault="0068651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098B" w:rsidRDefault="0068651B" w:rsidP="008C3263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</w:tbl>
    <w:p w:rsidR="0081098B" w:rsidRDefault="0081098B" w:rsidP="0081098B">
      <w:pPr>
        <w:ind w:right="957"/>
        <w:jc w:val="right"/>
        <w:rPr>
          <w:b w:val="0"/>
          <w:sz w:val="24"/>
        </w:rPr>
      </w:pPr>
      <w:r>
        <w:rPr>
          <w:b w:val="0"/>
          <w:sz w:val="24"/>
        </w:rPr>
        <w:t>CRN 160113</w:t>
      </w:r>
    </w:p>
    <w:p w:rsidR="009504DC" w:rsidRDefault="009504DC" w:rsidP="0081098B">
      <w:pPr>
        <w:ind w:right="957"/>
        <w:jc w:val="right"/>
        <w:rPr>
          <w:b w:val="0"/>
          <w:sz w:val="24"/>
        </w:rPr>
      </w:pPr>
    </w:p>
    <w:p w:rsidR="009504DC" w:rsidRDefault="009504DC" w:rsidP="009504DC">
      <w:pPr>
        <w:jc w:val="center"/>
        <w:rPr>
          <w:sz w:val="112"/>
        </w:rPr>
      </w:pPr>
      <w:r>
        <w:rPr>
          <w:sz w:val="112"/>
        </w:rPr>
        <w:t>Krokodil Cup 2016</w:t>
      </w:r>
    </w:p>
    <w:p w:rsidR="009504DC" w:rsidRDefault="009504DC" w:rsidP="009504DC">
      <w:pPr>
        <w:jc w:val="center"/>
        <w:rPr>
          <w:b w:val="0"/>
        </w:rPr>
      </w:pPr>
      <w:r>
        <w:rPr>
          <w:b w:val="0"/>
        </w:rPr>
        <w:t>Grupp 12</w:t>
      </w:r>
    </w:p>
    <w:p w:rsidR="009504DC" w:rsidRDefault="009504DC" w:rsidP="009504DC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9504DC" w:rsidTr="00404682"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B66558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Camilla Röjemo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Aria Ben </w:t>
            </w:r>
            <w:proofErr w:type="spellStart"/>
            <w:r>
              <w:rPr>
                <w:b w:val="0"/>
                <w:szCs w:val="40"/>
              </w:rPr>
              <w:t>Saeid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1245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Arash </w:t>
            </w:r>
            <w:proofErr w:type="spellStart"/>
            <w:r>
              <w:rPr>
                <w:b w:val="0"/>
                <w:szCs w:val="40"/>
              </w:rPr>
              <w:t>Toyser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480"/>
              <w:rPr>
                <w:b w:val="0"/>
                <w:szCs w:val="4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</w:tbl>
    <w:p w:rsidR="009504DC" w:rsidRDefault="009504DC" w:rsidP="0081098B">
      <w:pPr>
        <w:ind w:right="957"/>
        <w:jc w:val="right"/>
        <w:rPr>
          <w:b w:val="0"/>
          <w:sz w:val="24"/>
        </w:rPr>
      </w:pPr>
    </w:p>
    <w:p w:rsidR="009504DC" w:rsidRDefault="009504DC" w:rsidP="0081098B">
      <w:pPr>
        <w:ind w:right="957"/>
        <w:jc w:val="right"/>
        <w:rPr>
          <w:b w:val="0"/>
          <w:sz w:val="24"/>
        </w:rPr>
      </w:pPr>
    </w:p>
    <w:p w:rsidR="009504DC" w:rsidRDefault="009504DC" w:rsidP="009504DC">
      <w:pPr>
        <w:jc w:val="center"/>
        <w:rPr>
          <w:sz w:val="112"/>
        </w:rPr>
      </w:pPr>
      <w:r>
        <w:rPr>
          <w:sz w:val="112"/>
        </w:rPr>
        <w:t>Krokodil Cup 2016</w:t>
      </w:r>
    </w:p>
    <w:p w:rsidR="009504DC" w:rsidRDefault="009504DC" w:rsidP="009504DC">
      <w:pPr>
        <w:jc w:val="center"/>
        <w:rPr>
          <w:b w:val="0"/>
        </w:rPr>
      </w:pPr>
      <w:r>
        <w:rPr>
          <w:b w:val="0"/>
        </w:rPr>
        <w:t xml:space="preserve">Grupp </w:t>
      </w:r>
      <w:r w:rsidR="0068651B">
        <w:rPr>
          <w:b w:val="0"/>
        </w:rPr>
        <w:t>13</w:t>
      </w:r>
    </w:p>
    <w:p w:rsidR="009504DC" w:rsidRDefault="009504DC" w:rsidP="009504DC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9504DC" w:rsidTr="00404682"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B66558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Pr="00B66558" w:rsidRDefault="0068651B" w:rsidP="0068651B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 xml:space="preserve">Pavol </w:t>
            </w:r>
            <w:proofErr w:type="spellStart"/>
            <w:r>
              <w:rPr>
                <w:b w:val="0"/>
                <w:szCs w:val="40"/>
              </w:rPr>
              <w:t>Jacubec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1392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68651B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Pr="00B66558" w:rsidRDefault="0068651B" w:rsidP="00404682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Per Sandström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1002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68651B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Pr="00B66558" w:rsidRDefault="0068651B" w:rsidP="00404682">
            <w:pPr>
              <w:spacing w:before="480"/>
              <w:rPr>
                <w:b w:val="0"/>
                <w:szCs w:val="40"/>
              </w:rPr>
            </w:pPr>
            <w:proofErr w:type="spellStart"/>
            <w:r>
              <w:rPr>
                <w:b w:val="0"/>
                <w:szCs w:val="40"/>
              </w:rPr>
              <w:t>Nuhad</w:t>
            </w:r>
            <w:proofErr w:type="spellEnd"/>
            <w:r>
              <w:rPr>
                <w:b w:val="0"/>
                <w:szCs w:val="40"/>
              </w:rPr>
              <w:t xml:space="preserve"> </w:t>
            </w:r>
            <w:proofErr w:type="spellStart"/>
            <w:r>
              <w:rPr>
                <w:b w:val="0"/>
                <w:szCs w:val="40"/>
              </w:rPr>
              <w:t>Hattab</w:t>
            </w:r>
            <w:proofErr w:type="spellEnd"/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1234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½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68651B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504DC" w:rsidRDefault="0068651B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4DC" w:rsidRPr="00B66558" w:rsidRDefault="0068651B" w:rsidP="00404682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Patrik Sandsström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4DC" w:rsidRDefault="009504DC" w:rsidP="0068651B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68651B" w:rsidRPr="0068651B" w:rsidRDefault="0068651B" w:rsidP="0068651B">
            <w:pPr>
              <w:spacing w:before="120"/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504DC" w:rsidRPr="00921C03" w:rsidRDefault="0068651B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4DC" w:rsidRDefault="0068651B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</w:tbl>
    <w:p w:rsidR="009504DC" w:rsidRDefault="009504DC" w:rsidP="0081098B">
      <w:pPr>
        <w:ind w:right="957"/>
        <w:jc w:val="right"/>
        <w:rPr>
          <w:b w:val="0"/>
          <w:sz w:val="24"/>
        </w:rPr>
      </w:pPr>
    </w:p>
    <w:p w:rsidR="009504DC" w:rsidRDefault="009504DC" w:rsidP="0081098B">
      <w:pPr>
        <w:ind w:right="957"/>
        <w:jc w:val="right"/>
        <w:rPr>
          <w:b w:val="0"/>
          <w:sz w:val="24"/>
        </w:rPr>
      </w:pPr>
    </w:p>
    <w:p w:rsidR="009504DC" w:rsidRDefault="009504DC" w:rsidP="009504DC">
      <w:pPr>
        <w:jc w:val="center"/>
        <w:rPr>
          <w:sz w:val="112"/>
        </w:rPr>
      </w:pPr>
      <w:r>
        <w:rPr>
          <w:sz w:val="112"/>
        </w:rPr>
        <w:t>Krokodil Cup 2016</w:t>
      </w:r>
    </w:p>
    <w:p w:rsidR="009504DC" w:rsidRDefault="009504DC" w:rsidP="009504DC">
      <w:pPr>
        <w:jc w:val="center"/>
        <w:rPr>
          <w:b w:val="0"/>
        </w:rPr>
      </w:pPr>
      <w:r>
        <w:rPr>
          <w:b w:val="0"/>
        </w:rPr>
        <w:t>Grupp 5</w:t>
      </w:r>
    </w:p>
    <w:p w:rsidR="009504DC" w:rsidRDefault="009504DC" w:rsidP="009504DC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1418"/>
        <w:gridCol w:w="1418"/>
        <w:gridCol w:w="1418"/>
        <w:gridCol w:w="1418"/>
        <w:gridCol w:w="1418"/>
      </w:tblGrid>
      <w:tr w:rsidR="009504DC" w:rsidTr="00404682">
        <w:trPr>
          <w:cantSplit/>
          <w:trHeight w:hRule="exact" w:val="73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120" w:after="120"/>
              <w:jc w:val="center"/>
              <w:rPr>
                <w:b w:val="0"/>
                <w:szCs w:val="40"/>
              </w:rPr>
            </w:pPr>
            <w:r w:rsidRPr="00B66558">
              <w:rPr>
                <w:b w:val="0"/>
                <w:szCs w:val="40"/>
              </w:rPr>
              <w:t>Namn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doub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  <w:bottom w:val="double" w:sz="12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Partipoäng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120" w:after="120"/>
              <w:jc w:val="center"/>
              <w:rPr>
                <w:b w:val="0"/>
                <w:position w:val="-10"/>
                <w:sz w:val="26"/>
              </w:rPr>
            </w:pPr>
            <w:r>
              <w:rPr>
                <w:b w:val="0"/>
                <w:position w:val="-10"/>
                <w:sz w:val="26"/>
              </w:rPr>
              <w:t>Plats</w:t>
            </w: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480"/>
              <w:rPr>
                <w:b w:val="0"/>
                <w:szCs w:val="40"/>
              </w:rPr>
            </w:pPr>
            <w:r w:rsidRPr="00B66558">
              <w:rPr>
                <w:b w:val="0"/>
                <w:szCs w:val="40"/>
              </w:rPr>
              <w:t>G</w:t>
            </w:r>
            <w:r>
              <w:rPr>
                <w:b w:val="0"/>
                <w:szCs w:val="40"/>
              </w:rPr>
              <w:t>ustav Törngren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1676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KC</w:t>
            </w: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Victor Ahlqvist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1425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Roine Carlsson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1202</w:t>
            </w:r>
            <w:r>
              <w:rPr>
                <w:b w:val="0"/>
                <w:szCs w:val="40"/>
              </w:rPr>
              <w:tab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4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  <w:tr w:rsidR="009504DC" w:rsidTr="009504DC">
        <w:trPr>
          <w:cantSplit/>
          <w:trHeight w:hRule="exact" w:val="1701"/>
        </w:trPr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4DC" w:rsidRPr="00B66558" w:rsidRDefault="009504DC" w:rsidP="00404682">
            <w:pPr>
              <w:spacing w:before="480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Camilla Röjemo</w:t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</w:r>
            <w:r>
              <w:rPr>
                <w:b w:val="0"/>
                <w:szCs w:val="40"/>
              </w:rPr>
              <w:tab/>
              <w:t>1017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1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120"/>
              <w:jc w:val="right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3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/>
          </w:tcPr>
          <w:p w:rsidR="009504DC" w:rsidRDefault="009504DC" w:rsidP="00404682">
            <w:pPr>
              <w:spacing w:before="120"/>
              <w:rPr>
                <w:b w:val="0"/>
                <w:position w:val="16"/>
              </w:rPr>
            </w:pPr>
            <w:r>
              <w:rPr>
                <w:b w:val="0"/>
                <w:position w:val="16"/>
              </w:rPr>
              <w:t>2</w:t>
            </w:r>
          </w:p>
          <w:p w:rsidR="009504DC" w:rsidRPr="00921C03" w:rsidRDefault="009504DC" w:rsidP="00404682">
            <w:pPr>
              <w:jc w:val="center"/>
              <w:rPr>
                <w:b w:val="0"/>
                <w:position w:val="16"/>
                <w:sz w:val="78"/>
                <w:szCs w:val="78"/>
              </w:rPr>
            </w:pPr>
            <w:r>
              <w:rPr>
                <w:b w:val="0"/>
                <w:position w:val="16"/>
                <w:sz w:val="78"/>
                <w:szCs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  <w:r>
              <w:rPr>
                <w:b w:val="0"/>
                <w:sz w:val="7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504DC" w:rsidRDefault="009504DC" w:rsidP="00404682">
            <w:pPr>
              <w:spacing w:before="480"/>
              <w:jc w:val="center"/>
              <w:rPr>
                <w:b w:val="0"/>
                <w:sz w:val="78"/>
              </w:rPr>
            </w:pPr>
          </w:p>
        </w:tc>
      </w:tr>
    </w:tbl>
    <w:p w:rsidR="009504DC" w:rsidRDefault="009504DC" w:rsidP="0081098B">
      <w:pPr>
        <w:ind w:right="957"/>
        <w:jc w:val="right"/>
        <w:rPr>
          <w:b w:val="0"/>
          <w:sz w:val="24"/>
        </w:rPr>
      </w:pPr>
    </w:p>
    <w:p w:rsidR="0081098B" w:rsidRDefault="0081098B" w:rsidP="00CF0C27">
      <w:pPr>
        <w:ind w:right="957"/>
        <w:jc w:val="right"/>
        <w:rPr>
          <w:b w:val="0"/>
          <w:sz w:val="24"/>
        </w:rPr>
      </w:pPr>
    </w:p>
    <w:p w:rsidR="00E40677" w:rsidRDefault="00E40677" w:rsidP="00E40677">
      <w:pPr>
        <w:jc w:val="center"/>
        <w:rPr>
          <w:rFonts w:ascii="Arial" w:hAnsi="Arial"/>
          <w:sz w:val="96"/>
        </w:rPr>
      </w:pPr>
      <w:r>
        <w:rPr>
          <w:rFonts w:ascii="Arial" w:hAnsi="Arial"/>
          <w:sz w:val="96"/>
        </w:rPr>
        <w:t>Krokodil Cup 2016</w:t>
      </w:r>
    </w:p>
    <w:p w:rsidR="00E40677" w:rsidRDefault="00E40677" w:rsidP="00E4067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58"/>
        <w:gridCol w:w="3536"/>
        <w:gridCol w:w="3536"/>
      </w:tblGrid>
      <w:tr w:rsidR="00E40677" w:rsidTr="00774AA9">
        <w:trPr>
          <w:trHeight w:hRule="exact" w:val="480"/>
        </w:trPr>
        <w:tc>
          <w:tcPr>
            <w:tcW w:w="3614" w:type="dxa"/>
            <w:tcBorders>
              <w:bottom w:val="single" w:sz="18" w:space="0" w:color="auto"/>
            </w:tcBorders>
          </w:tcPr>
          <w:p w:rsidR="00E40677" w:rsidRDefault="00E40677" w:rsidP="00407143">
            <w:r>
              <w:t>Isak Storme</w:t>
            </w:r>
          </w:p>
        </w:tc>
        <w:tc>
          <w:tcPr>
            <w:tcW w:w="3458" w:type="dxa"/>
            <w:tcBorders>
              <w:left w:val="nil"/>
            </w:tcBorders>
          </w:tcPr>
          <w:p w:rsidR="00E40677" w:rsidRDefault="00E40677" w:rsidP="00407143"/>
        </w:tc>
        <w:tc>
          <w:tcPr>
            <w:tcW w:w="3536" w:type="dxa"/>
          </w:tcPr>
          <w:p w:rsidR="00E40677" w:rsidRDefault="00E40677" w:rsidP="00407143"/>
        </w:tc>
        <w:tc>
          <w:tcPr>
            <w:tcW w:w="3536" w:type="dxa"/>
          </w:tcPr>
          <w:p w:rsidR="00E40677" w:rsidRDefault="00E40677" w:rsidP="00407143"/>
        </w:tc>
      </w:tr>
      <w:tr w:rsidR="00E40677" w:rsidTr="00774AA9">
        <w:trPr>
          <w:trHeight w:hRule="exact" w:val="480"/>
        </w:trPr>
        <w:tc>
          <w:tcPr>
            <w:tcW w:w="3614" w:type="dxa"/>
            <w:tcBorders>
              <w:top w:val="single" w:sz="18" w:space="0" w:color="auto"/>
              <w:right w:val="single" w:sz="18" w:space="0" w:color="auto"/>
            </w:tcBorders>
          </w:tcPr>
          <w:p w:rsidR="00E40677" w:rsidRDefault="00E40677" w:rsidP="00407143"/>
        </w:tc>
        <w:tc>
          <w:tcPr>
            <w:tcW w:w="3458" w:type="dxa"/>
            <w:tcBorders>
              <w:left w:val="nil"/>
            </w:tcBorders>
          </w:tcPr>
          <w:p w:rsidR="00E40677" w:rsidRDefault="00E40677" w:rsidP="00407143">
            <w:r>
              <w:t>Isak Storme</w:t>
            </w:r>
          </w:p>
        </w:tc>
        <w:tc>
          <w:tcPr>
            <w:tcW w:w="3536" w:type="dxa"/>
          </w:tcPr>
          <w:p w:rsidR="00E40677" w:rsidRDefault="00E40677" w:rsidP="00407143"/>
        </w:tc>
        <w:tc>
          <w:tcPr>
            <w:tcW w:w="3536" w:type="dxa"/>
          </w:tcPr>
          <w:p w:rsidR="00E40677" w:rsidRDefault="00E40677" w:rsidP="00407143"/>
        </w:tc>
      </w:tr>
      <w:tr w:rsidR="00E40677" w:rsidTr="00774AA9">
        <w:trPr>
          <w:trHeight w:hRule="exact" w:val="480"/>
        </w:trPr>
        <w:tc>
          <w:tcPr>
            <w:tcW w:w="3614" w:type="dxa"/>
            <w:tcBorders>
              <w:bottom w:val="single" w:sz="18" w:space="0" w:color="auto"/>
              <w:right w:val="single" w:sz="18" w:space="0" w:color="auto"/>
            </w:tcBorders>
          </w:tcPr>
          <w:p w:rsidR="00E40677" w:rsidRDefault="00E40677" w:rsidP="00407143">
            <w:r>
              <w:t>Hashim Hattab</w:t>
            </w:r>
          </w:p>
        </w:tc>
        <w:tc>
          <w:tcPr>
            <w:tcW w:w="345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40677" w:rsidRDefault="00E40677" w:rsidP="00407143">
            <w:r>
              <w:t>Hashim Hattab</w:t>
            </w:r>
          </w:p>
        </w:tc>
        <w:tc>
          <w:tcPr>
            <w:tcW w:w="3536" w:type="dxa"/>
            <w:tcBorders>
              <w:left w:val="nil"/>
            </w:tcBorders>
          </w:tcPr>
          <w:p w:rsidR="00E40677" w:rsidRDefault="00E40677" w:rsidP="00407143"/>
        </w:tc>
        <w:tc>
          <w:tcPr>
            <w:tcW w:w="3536" w:type="dxa"/>
          </w:tcPr>
          <w:p w:rsidR="00E40677" w:rsidRDefault="00E40677" w:rsidP="00407143"/>
        </w:tc>
      </w:tr>
      <w:tr w:rsidR="00E40677" w:rsidTr="00774AA9">
        <w:trPr>
          <w:trHeight w:hRule="exact" w:val="480"/>
        </w:trPr>
        <w:tc>
          <w:tcPr>
            <w:tcW w:w="3614" w:type="dxa"/>
          </w:tcPr>
          <w:p w:rsidR="00E40677" w:rsidRDefault="00E40677" w:rsidP="00407143"/>
        </w:tc>
        <w:tc>
          <w:tcPr>
            <w:tcW w:w="3458" w:type="dxa"/>
            <w:tcBorders>
              <w:right w:val="single" w:sz="18" w:space="0" w:color="auto"/>
            </w:tcBorders>
          </w:tcPr>
          <w:p w:rsidR="00E40677" w:rsidRDefault="00E40677" w:rsidP="00407143"/>
        </w:tc>
        <w:tc>
          <w:tcPr>
            <w:tcW w:w="3536" w:type="dxa"/>
            <w:tcBorders>
              <w:left w:val="nil"/>
            </w:tcBorders>
          </w:tcPr>
          <w:p w:rsidR="00E40677" w:rsidRDefault="00774AA9" w:rsidP="00407143">
            <w:r>
              <w:t>Isak Storme</w:t>
            </w:r>
          </w:p>
        </w:tc>
        <w:tc>
          <w:tcPr>
            <w:tcW w:w="3536" w:type="dxa"/>
          </w:tcPr>
          <w:p w:rsidR="00E40677" w:rsidRDefault="00E40677" w:rsidP="00407143"/>
        </w:tc>
      </w:tr>
      <w:tr w:rsidR="00E40677" w:rsidTr="00774AA9">
        <w:trPr>
          <w:trHeight w:hRule="exact" w:val="480"/>
        </w:trPr>
        <w:tc>
          <w:tcPr>
            <w:tcW w:w="3614" w:type="dxa"/>
          </w:tcPr>
          <w:p w:rsidR="00E40677" w:rsidRDefault="00E40677" w:rsidP="00407143">
            <w:proofErr w:type="spellStart"/>
            <w:r>
              <w:t>Nuhad</w:t>
            </w:r>
            <w:proofErr w:type="spellEnd"/>
            <w:r>
              <w:t xml:space="preserve"> </w:t>
            </w:r>
            <w:proofErr w:type="spellStart"/>
            <w:r>
              <w:t>Hattab</w:t>
            </w:r>
            <w:proofErr w:type="spellEnd"/>
          </w:p>
        </w:tc>
        <w:tc>
          <w:tcPr>
            <w:tcW w:w="3458" w:type="dxa"/>
            <w:tcBorders>
              <w:right w:val="single" w:sz="18" w:space="0" w:color="auto"/>
            </w:tcBorders>
          </w:tcPr>
          <w:p w:rsidR="00E40677" w:rsidRDefault="00E40677" w:rsidP="00407143"/>
        </w:tc>
        <w:tc>
          <w:tcPr>
            <w:tcW w:w="3536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40677" w:rsidRDefault="00774AA9" w:rsidP="00407143">
            <w:proofErr w:type="spellStart"/>
            <w:r>
              <w:t>Nuhad</w:t>
            </w:r>
            <w:proofErr w:type="spellEnd"/>
            <w:r>
              <w:t xml:space="preserve"> </w:t>
            </w:r>
            <w:proofErr w:type="spellStart"/>
            <w:r>
              <w:t>Hattab</w:t>
            </w:r>
            <w:proofErr w:type="spellEnd"/>
          </w:p>
        </w:tc>
        <w:tc>
          <w:tcPr>
            <w:tcW w:w="3536" w:type="dxa"/>
            <w:tcBorders>
              <w:left w:val="nil"/>
            </w:tcBorders>
          </w:tcPr>
          <w:p w:rsidR="00E40677" w:rsidRDefault="00E40677" w:rsidP="00407143"/>
        </w:tc>
      </w:tr>
      <w:tr w:rsidR="00AE06D2" w:rsidTr="00774AA9">
        <w:trPr>
          <w:trHeight w:hRule="exact" w:val="480"/>
        </w:trPr>
        <w:tc>
          <w:tcPr>
            <w:tcW w:w="3614" w:type="dxa"/>
            <w:tcBorders>
              <w:top w:val="single" w:sz="18" w:space="0" w:color="auto"/>
              <w:right w:val="single" w:sz="18" w:space="0" w:color="auto"/>
            </w:tcBorders>
          </w:tcPr>
          <w:p w:rsidR="00AE06D2" w:rsidRDefault="00AE06D2" w:rsidP="00AE06D2"/>
        </w:tc>
        <w:tc>
          <w:tcPr>
            <w:tcW w:w="345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06D2" w:rsidRDefault="00774AA9" w:rsidP="00AE06D2">
            <w:proofErr w:type="spellStart"/>
            <w:r>
              <w:t>Nuhad</w:t>
            </w:r>
            <w:proofErr w:type="spellEnd"/>
            <w:r>
              <w:t xml:space="preserve"> </w:t>
            </w:r>
            <w:proofErr w:type="spellStart"/>
            <w:r>
              <w:t>Hattab</w:t>
            </w:r>
            <w:proofErr w:type="spellEnd"/>
          </w:p>
        </w:tc>
        <w:tc>
          <w:tcPr>
            <w:tcW w:w="3536" w:type="dxa"/>
            <w:tcBorders>
              <w:left w:val="nil"/>
              <w:right w:val="single" w:sz="18" w:space="0" w:color="auto"/>
            </w:tcBorders>
          </w:tcPr>
          <w:p w:rsidR="00AE06D2" w:rsidRDefault="00AE06D2" w:rsidP="00AE06D2"/>
        </w:tc>
        <w:tc>
          <w:tcPr>
            <w:tcW w:w="3536" w:type="dxa"/>
            <w:tcBorders>
              <w:left w:val="nil"/>
            </w:tcBorders>
          </w:tcPr>
          <w:p w:rsidR="00AE06D2" w:rsidRDefault="00AE06D2" w:rsidP="00AE06D2"/>
        </w:tc>
      </w:tr>
      <w:tr w:rsidR="00AE06D2" w:rsidRPr="00774AA9" w:rsidTr="00774AA9">
        <w:trPr>
          <w:trHeight w:hRule="exact" w:val="480"/>
        </w:trPr>
        <w:tc>
          <w:tcPr>
            <w:tcW w:w="3614" w:type="dxa"/>
            <w:tcBorders>
              <w:bottom w:val="single" w:sz="18" w:space="0" w:color="auto"/>
              <w:right w:val="single" w:sz="18" w:space="0" w:color="auto"/>
            </w:tcBorders>
          </w:tcPr>
          <w:p w:rsidR="00AE06D2" w:rsidRPr="00774AA9" w:rsidRDefault="00774AA9" w:rsidP="00AE06D2">
            <w:r w:rsidRPr="00774AA9">
              <w:t xml:space="preserve">Pavol </w:t>
            </w:r>
            <w:proofErr w:type="spellStart"/>
            <w:r w:rsidRPr="00774AA9">
              <w:t>Jacobec</w:t>
            </w:r>
            <w:proofErr w:type="spellEnd"/>
          </w:p>
        </w:tc>
        <w:tc>
          <w:tcPr>
            <w:tcW w:w="3458" w:type="dxa"/>
            <w:tcBorders>
              <w:left w:val="nil"/>
            </w:tcBorders>
          </w:tcPr>
          <w:p w:rsidR="00AE06D2" w:rsidRPr="00774AA9" w:rsidRDefault="00AE06D2" w:rsidP="00AE06D2">
            <w:r w:rsidRPr="00774AA9">
              <w:t>Rikard Dave</w:t>
            </w:r>
          </w:p>
        </w:tc>
        <w:tc>
          <w:tcPr>
            <w:tcW w:w="3536" w:type="dxa"/>
            <w:tcBorders>
              <w:right w:val="single" w:sz="18" w:space="0" w:color="auto"/>
            </w:tcBorders>
          </w:tcPr>
          <w:p w:rsidR="00AE06D2" w:rsidRPr="00774AA9" w:rsidRDefault="00AE06D2" w:rsidP="00AE06D2"/>
        </w:tc>
        <w:tc>
          <w:tcPr>
            <w:tcW w:w="3536" w:type="dxa"/>
            <w:tcBorders>
              <w:left w:val="nil"/>
            </w:tcBorders>
          </w:tcPr>
          <w:p w:rsidR="00AE06D2" w:rsidRPr="00774AA9" w:rsidRDefault="00AE06D2" w:rsidP="00AE06D2"/>
        </w:tc>
      </w:tr>
      <w:tr w:rsidR="00AE06D2" w:rsidTr="00774AA9">
        <w:trPr>
          <w:trHeight w:hRule="exact" w:val="480"/>
        </w:trPr>
        <w:tc>
          <w:tcPr>
            <w:tcW w:w="3614" w:type="dxa"/>
          </w:tcPr>
          <w:p w:rsidR="00AE06D2" w:rsidRDefault="00AE06D2" w:rsidP="00AE06D2"/>
        </w:tc>
        <w:tc>
          <w:tcPr>
            <w:tcW w:w="3458" w:type="dxa"/>
          </w:tcPr>
          <w:p w:rsidR="00AE06D2" w:rsidRDefault="00AE06D2" w:rsidP="00AE06D2"/>
        </w:tc>
        <w:tc>
          <w:tcPr>
            <w:tcW w:w="3536" w:type="dxa"/>
            <w:tcBorders>
              <w:right w:val="single" w:sz="18" w:space="0" w:color="auto"/>
            </w:tcBorders>
          </w:tcPr>
          <w:p w:rsidR="00AE06D2" w:rsidRDefault="00AE06D2" w:rsidP="00AE06D2"/>
        </w:tc>
        <w:tc>
          <w:tcPr>
            <w:tcW w:w="3536" w:type="dxa"/>
            <w:tcBorders>
              <w:left w:val="nil"/>
            </w:tcBorders>
          </w:tcPr>
          <w:p w:rsidR="00AE06D2" w:rsidRDefault="00AE06D2" w:rsidP="00AE06D2"/>
        </w:tc>
      </w:tr>
      <w:tr w:rsidR="00AE06D2" w:rsidTr="00774AA9">
        <w:trPr>
          <w:trHeight w:hRule="exact" w:val="480"/>
        </w:trPr>
        <w:tc>
          <w:tcPr>
            <w:tcW w:w="3614" w:type="dxa"/>
          </w:tcPr>
          <w:p w:rsidR="00AE06D2" w:rsidRPr="00E40677" w:rsidRDefault="00AE06D2" w:rsidP="00AE06D2">
            <w:pPr>
              <w:rPr>
                <w:sz w:val="32"/>
                <w:szCs w:val="32"/>
              </w:rPr>
            </w:pPr>
            <w:r w:rsidRPr="00E40677">
              <w:rPr>
                <w:sz w:val="32"/>
                <w:szCs w:val="32"/>
              </w:rPr>
              <w:t xml:space="preserve">Christian </w:t>
            </w:r>
            <w:proofErr w:type="spellStart"/>
            <w:r w:rsidRPr="00E40677">
              <w:rPr>
                <w:sz w:val="32"/>
                <w:szCs w:val="32"/>
              </w:rPr>
              <w:t>Recktenvald</w:t>
            </w:r>
            <w:proofErr w:type="spellEnd"/>
          </w:p>
        </w:tc>
        <w:tc>
          <w:tcPr>
            <w:tcW w:w="3458" w:type="dxa"/>
          </w:tcPr>
          <w:p w:rsidR="00AE06D2" w:rsidRPr="00E40677" w:rsidRDefault="00AE06D2" w:rsidP="00AE06D2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  <w:tcBorders>
              <w:right w:val="single" w:sz="18" w:space="0" w:color="auto"/>
            </w:tcBorders>
          </w:tcPr>
          <w:p w:rsidR="00AE06D2" w:rsidRDefault="00AE06D2" w:rsidP="00AE06D2"/>
        </w:tc>
        <w:tc>
          <w:tcPr>
            <w:tcW w:w="3536" w:type="dxa"/>
            <w:tcBorders>
              <w:top w:val="single" w:sz="18" w:space="0" w:color="auto"/>
              <w:left w:val="nil"/>
            </w:tcBorders>
          </w:tcPr>
          <w:p w:rsidR="00AE06D2" w:rsidRDefault="00AE06D2" w:rsidP="00AE06D2"/>
        </w:tc>
      </w:tr>
      <w:tr w:rsidR="00AE06D2" w:rsidTr="00774AA9">
        <w:trPr>
          <w:trHeight w:hRule="exact" w:val="480"/>
        </w:trPr>
        <w:tc>
          <w:tcPr>
            <w:tcW w:w="3614" w:type="dxa"/>
            <w:tcBorders>
              <w:top w:val="single" w:sz="18" w:space="0" w:color="auto"/>
              <w:right w:val="single" w:sz="18" w:space="0" w:color="auto"/>
            </w:tcBorders>
          </w:tcPr>
          <w:p w:rsidR="00AE06D2" w:rsidRDefault="00AE06D2" w:rsidP="00AE06D2"/>
        </w:tc>
        <w:tc>
          <w:tcPr>
            <w:tcW w:w="3458" w:type="dxa"/>
            <w:tcBorders>
              <w:left w:val="nil"/>
            </w:tcBorders>
          </w:tcPr>
          <w:p w:rsidR="00AE06D2" w:rsidRPr="00AE06D2" w:rsidRDefault="00AE06D2" w:rsidP="00AE06D2">
            <w:pPr>
              <w:rPr>
                <w:sz w:val="32"/>
                <w:szCs w:val="32"/>
              </w:rPr>
            </w:pPr>
            <w:r w:rsidRPr="00AE06D2">
              <w:rPr>
                <w:sz w:val="32"/>
                <w:szCs w:val="32"/>
              </w:rPr>
              <w:t>Christian Recktenwald</w:t>
            </w:r>
          </w:p>
        </w:tc>
        <w:tc>
          <w:tcPr>
            <w:tcW w:w="3536" w:type="dxa"/>
            <w:tcBorders>
              <w:right w:val="single" w:sz="18" w:space="0" w:color="auto"/>
            </w:tcBorders>
          </w:tcPr>
          <w:p w:rsidR="00AE06D2" w:rsidRPr="00AE06D2" w:rsidRDefault="00AE06D2" w:rsidP="00AE06D2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  <w:tcBorders>
              <w:left w:val="nil"/>
            </w:tcBorders>
          </w:tcPr>
          <w:p w:rsidR="00AE06D2" w:rsidRDefault="00AE06D2" w:rsidP="00AE06D2"/>
        </w:tc>
      </w:tr>
      <w:tr w:rsidR="00AE06D2" w:rsidTr="00774AA9">
        <w:trPr>
          <w:trHeight w:hRule="exact" w:val="480"/>
        </w:trPr>
        <w:tc>
          <w:tcPr>
            <w:tcW w:w="3614" w:type="dxa"/>
            <w:tcBorders>
              <w:bottom w:val="single" w:sz="18" w:space="0" w:color="auto"/>
              <w:right w:val="single" w:sz="18" w:space="0" w:color="auto"/>
            </w:tcBorders>
          </w:tcPr>
          <w:p w:rsidR="00AE06D2" w:rsidRDefault="00AE06D2" w:rsidP="00AE06D2">
            <w:r>
              <w:t xml:space="preserve">Aria Ben </w:t>
            </w:r>
            <w:proofErr w:type="spellStart"/>
            <w:r>
              <w:t>Saeid</w:t>
            </w:r>
            <w:proofErr w:type="spellEnd"/>
          </w:p>
        </w:tc>
        <w:tc>
          <w:tcPr>
            <w:tcW w:w="345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E06D2" w:rsidRPr="00774AA9" w:rsidRDefault="00774AA9" w:rsidP="00AE06D2">
            <w:pPr>
              <w:rPr>
                <w:sz w:val="32"/>
                <w:szCs w:val="32"/>
              </w:rPr>
            </w:pPr>
            <w:r w:rsidRPr="00774AA9">
              <w:rPr>
                <w:sz w:val="32"/>
                <w:szCs w:val="32"/>
              </w:rPr>
              <w:t>Alexander Törngren</w:t>
            </w:r>
          </w:p>
        </w:tc>
        <w:tc>
          <w:tcPr>
            <w:tcW w:w="3536" w:type="dxa"/>
            <w:tcBorders>
              <w:left w:val="nil"/>
              <w:right w:val="single" w:sz="18" w:space="0" w:color="auto"/>
            </w:tcBorders>
          </w:tcPr>
          <w:p w:rsidR="00AE06D2" w:rsidRDefault="00AE06D2" w:rsidP="00AE06D2"/>
        </w:tc>
        <w:tc>
          <w:tcPr>
            <w:tcW w:w="3536" w:type="dxa"/>
            <w:tcBorders>
              <w:left w:val="nil"/>
            </w:tcBorders>
          </w:tcPr>
          <w:p w:rsidR="00AE06D2" w:rsidRDefault="00AE06D2" w:rsidP="00AE06D2"/>
        </w:tc>
      </w:tr>
      <w:tr w:rsidR="00AE06D2" w:rsidRPr="00E40677" w:rsidTr="00774AA9">
        <w:trPr>
          <w:trHeight w:hRule="exact" w:val="480"/>
        </w:trPr>
        <w:tc>
          <w:tcPr>
            <w:tcW w:w="3614" w:type="dxa"/>
          </w:tcPr>
          <w:p w:rsidR="00AE06D2" w:rsidRPr="00E40677" w:rsidRDefault="00AE06D2" w:rsidP="00AE06D2">
            <w:pPr>
              <w:rPr>
                <w:sz w:val="32"/>
                <w:szCs w:val="32"/>
              </w:rPr>
            </w:pPr>
            <w:r w:rsidRPr="00E40677">
              <w:rPr>
                <w:sz w:val="32"/>
                <w:szCs w:val="32"/>
              </w:rPr>
              <w:t>Alexander Törngren</w:t>
            </w:r>
          </w:p>
        </w:tc>
        <w:tc>
          <w:tcPr>
            <w:tcW w:w="3458" w:type="dxa"/>
            <w:tcBorders>
              <w:right w:val="single" w:sz="18" w:space="0" w:color="auto"/>
            </w:tcBorders>
          </w:tcPr>
          <w:p w:rsidR="00AE06D2" w:rsidRPr="00E40677" w:rsidRDefault="00AE06D2" w:rsidP="00AE06D2">
            <w:pPr>
              <w:rPr>
                <w:sz w:val="32"/>
                <w:szCs w:val="32"/>
              </w:rPr>
            </w:pPr>
          </w:p>
        </w:tc>
        <w:tc>
          <w:tcPr>
            <w:tcW w:w="3536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06D2" w:rsidRPr="00E40677" w:rsidRDefault="00774AA9" w:rsidP="00774A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Christian Recktenwald</w:t>
            </w:r>
          </w:p>
        </w:tc>
        <w:tc>
          <w:tcPr>
            <w:tcW w:w="3536" w:type="dxa"/>
            <w:tcBorders>
              <w:left w:val="nil"/>
            </w:tcBorders>
          </w:tcPr>
          <w:p w:rsidR="00AE06D2" w:rsidRPr="00E40677" w:rsidRDefault="00AE06D2" w:rsidP="00AE06D2">
            <w:pPr>
              <w:rPr>
                <w:sz w:val="32"/>
                <w:szCs w:val="32"/>
              </w:rPr>
            </w:pPr>
          </w:p>
        </w:tc>
      </w:tr>
      <w:tr w:rsidR="00AE06D2" w:rsidTr="00774AA9">
        <w:trPr>
          <w:trHeight w:hRule="exact" w:val="480"/>
        </w:trPr>
        <w:tc>
          <w:tcPr>
            <w:tcW w:w="3614" w:type="dxa"/>
          </w:tcPr>
          <w:p w:rsidR="00AE06D2" w:rsidRDefault="00AE06D2" w:rsidP="00AE06D2">
            <w:r w:rsidRPr="00E40677">
              <w:rPr>
                <w:sz w:val="28"/>
                <w:szCs w:val="28"/>
              </w:rPr>
              <w:t>Raz Dleir</w:t>
            </w:r>
            <w:r>
              <w:t xml:space="preserve"> Mohammad</w:t>
            </w:r>
          </w:p>
        </w:tc>
        <w:tc>
          <w:tcPr>
            <w:tcW w:w="3458" w:type="dxa"/>
            <w:tcBorders>
              <w:right w:val="single" w:sz="18" w:space="0" w:color="auto"/>
            </w:tcBorders>
          </w:tcPr>
          <w:p w:rsidR="00AE06D2" w:rsidRDefault="00AE06D2" w:rsidP="00AE06D2"/>
        </w:tc>
        <w:tc>
          <w:tcPr>
            <w:tcW w:w="3536" w:type="dxa"/>
            <w:tcBorders>
              <w:left w:val="nil"/>
            </w:tcBorders>
          </w:tcPr>
          <w:p w:rsidR="00AE06D2" w:rsidRDefault="00774AA9" w:rsidP="00AE06D2">
            <w:r>
              <w:t>Gustav Törngren</w:t>
            </w:r>
            <w:bookmarkStart w:id="0" w:name="_GoBack"/>
            <w:bookmarkEnd w:id="0"/>
          </w:p>
        </w:tc>
        <w:tc>
          <w:tcPr>
            <w:tcW w:w="3536" w:type="dxa"/>
          </w:tcPr>
          <w:p w:rsidR="00AE06D2" w:rsidRDefault="00AE06D2" w:rsidP="00AE06D2"/>
        </w:tc>
      </w:tr>
      <w:tr w:rsidR="00AE06D2" w:rsidTr="00774AA9">
        <w:trPr>
          <w:trHeight w:hRule="exact" w:val="480"/>
        </w:trPr>
        <w:tc>
          <w:tcPr>
            <w:tcW w:w="3614" w:type="dxa"/>
            <w:tcBorders>
              <w:top w:val="single" w:sz="18" w:space="0" w:color="auto"/>
              <w:right w:val="single" w:sz="18" w:space="0" w:color="auto"/>
            </w:tcBorders>
          </w:tcPr>
          <w:p w:rsidR="00AE06D2" w:rsidRDefault="00AE06D2" w:rsidP="00AE06D2">
            <w:r>
              <w:t>Tiam Safdari</w:t>
            </w:r>
          </w:p>
        </w:tc>
        <w:tc>
          <w:tcPr>
            <w:tcW w:w="345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AE06D2" w:rsidRDefault="00AE06D2" w:rsidP="00AE06D2"/>
        </w:tc>
        <w:tc>
          <w:tcPr>
            <w:tcW w:w="3536" w:type="dxa"/>
            <w:tcBorders>
              <w:left w:val="nil"/>
            </w:tcBorders>
          </w:tcPr>
          <w:p w:rsidR="00AE06D2" w:rsidRDefault="00AE06D2" w:rsidP="00AE06D2"/>
        </w:tc>
        <w:tc>
          <w:tcPr>
            <w:tcW w:w="3536" w:type="dxa"/>
          </w:tcPr>
          <w:p w:rsidR="00AE06D2" w:rsidRDefault="00AE06D2" w:rsidP="00AE0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</w:tr>
      <w:tr w:rsidR="00AE06D2" w:rsidTr="00774AA9">
        <w:trPr>
          <w:trHeight w:hRule="exact" w:val="480"/>
        </w:trPr>
        <w:tc>
          <w:tcPr>
            <w:tcW w:w="3614" w:type="dxa"/>
            <w:tcBorders>
              <w:bottom w:val="single" w:sz="18" w:space="0" w:color="auto"/>
              <w:right w:val="single" w:sz="18" w:space="0" w:color="auto"/>
            </w:tcBorders>
          </w:tcPr>
          <w:p w:rsidR="00AE06D2" w:rsidRDefault="00AE06D2" w:rsidP="00AE06D2"/>
        </w:tc>
        <w:tc>
          <w:tcPr>
            <w:tcW w:w="3458" w:type="dxa"/>
            <w:tcBorders>
              <w:left w:val="nil"/>
            </w:tcBorders>
          </w:tcPr>
          <w:p w:rsidR="00AE06D2" w:rsidRDefault="00AE06D2" w:rsidP="00AE06D2">
            <w:r>
              <w:t>Gustav Törngren</w:t>
            </w:r>
          </w:p>
        </w:tc>
        <w:tc>
          <w:tcPr>
            <w:tcW w:w="3536" w:type="dxa"/>
          </w:tcPr>
          <w:p w:rsidR="00AE06D2" w:rsidRDefault="00AE06D2" w:rsidP="00AE06D2"/>
        </w:tc>
        <w:tc>
          <w:tcPr>
            <w:tcW w:w="3536" w:type="dxa"/>
          </w:tcPr>
          <w:p w:rsidR="00AE06D2" w:rsidRDefault="00AE06D2" w:rsidP="00AE0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</w:tr>
      <w:tr w:rsidR="00AE06D2" w:rsidTr="00774AA9">
        <w:trPr>
          <w:trHeight w:hRule="exact" w:val="480"/>
        </w:trPr>
        <w:tc>
          <w:tcPr>
            <w:tcW w:w="3614" w:type="dxa"/>
          </w:tcPr>
          <w:p w:rsidR="00AE06D2" w:rsidRDefault="00AE06D2" w:rsidP="00AE06D2">
            <w:r>
              <w:t>Gustav Törngren</w:t>
            </w:r>
          </w:p>
        </w:tc>
        <w:tc>
          <w:tcPr>
            <w:tcW w:w="3458" w:type="dxa"/>
          </w:tcPr>
          <w:p w:rsidR="00AE06D2" w:rsidRDefault="00AE06D2" w:rsidP="00AE06D2"/>
        </w:tc>
        <w:tc>
          <w:tcPr>
            <w:tcW w:w="3536" w:type="dxa"/>
          </w:tcPr>
          <w:p w:rsidR="00AE06D2" w:rsidRDefault="00AE06D2" w:rsidP="00AE06D2"/>
        </w:tc>
        <w:tc>
          <w:tcPr>
            <w:tcW w:w="3536" w:type="dxa"/>
          </w:tcPr>
          <w:p w:rsidR="00AE06D2" w:rsidRDefault="00AE06D2" w:rsidP="00AE0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</w:tr>
      <w:tr w:rsidR="00AE06D2" w:rsidTr="00774AA9">
        <w:trPr>
          <w:trHeight w:hRule="exact" w:val="480"/>
        </w:trPr>
        <w:tc>
          <w:tcPr>
            <w:tcW w:w="3614" w:type="dxa"/>
          </w:tcPr>
          <w:p w:rsidR="00AE06D2" w:rsidRDefault="00AE06D2" w:rsidP="00AE06D2"/>
        </w:tc>
        <w:tc>
          <w:tcPr>
            <w:tcW w:w="3458" w:type="dxa"/>
          </w:tcPr>
          <w:p w:rsidR="00AE06D2" w:rsidRDefault="00AE06D2" w:rsidP="00AE06D2"/>
        </w:tc>
        <w:tc>
          <w:tcPr>
            <w:tcW w:w="3536" w:type="dxa"/>
          </w:tcPr>
          <w:p w:rsidR="00AE06D2" w:rsidRDefault="00AE06D2" w:rsidP="00AE06D2"/>
        </w:tc>
        <w:tc>
          <w:tcPr>
            <w:tcW w:w="3536" w:type="dxa"/>
          </w:tcPr>
          <w:p w:rsidR="00AE06D2" w:rsidRDefault="00AE06D2" w:rsidP="00AE06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</w:tr>
    </w:tbl>
    <w:p w:rsidR="00E40677" w:rsidRDefault="00E40677" w:rsidP="00CF0C27">
      <w:pPr>
        <w:ind w:right="957"/>
        <w:jc w:val="right"/>
        <w:rPr>
          <w:b w:val="0"/>
          <w:sz w:val="24"/>
        </w:rPr>
      </w:pPr>
    </w:p>
    <w:sectPr w:rsidR="00E40677">
      <w:pgSz w:w="16834" w:h="11913" w:orient="landscape"/>
      <w:pgMar w:top="851" w:right="567" w:bottom="851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C27"/>
    <w:rsid w:val="00182A04"/>
    <w:rsid w:val="00186C29"/>
    <w:rsid w:val="001B649F"/>
    <w:rsid w:val="00263DEB"/>
    <w:rsid w:val="005D5CDD"/>
    <w:rsid w:val="00610A38"/>
    <w:rsid w:val="00635463"/>
    <w:rsid w:val="0068651B"/>
    <w:rsid w:val="00753ADE"/>
    <w:rsid w:val="00774AA9"/>
    <w:rsid w:val="0081098B"/>
    <w:rsid w:val="008B4AD4"/>
    <w:rsid w:val="00921C03"/>
    <w:rsid w:val="00936409"/>
    <w:rsid w:val="009504DC"/>
    <w:rsid w:val="00A72C77"/>
    <w:rsid w:val="00AE06D2"/>
    <w:rsid w:val="00B66558"/>
    <w:rsid w:val="00CF0C27"/>
    <w:rsid w:val="00D40DFA"/>
    <w:rsid w:val="00E40677"/>
    <w:rsid w:val="00F8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Mina%20dokument\Utskott\T&#228;vling\Tabeller\Berger0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Berger04</Template>
  <TotalTime>240</TotalTime>
  <Pages>9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4 deltagare.</vt:lpstr>
    </vt:vector>
  </TitlesOfParts>
  <Company> 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4 deltagare.</dc:title>
  <dc:subject/>
  <dc:creator>Schacksällskapet Manhem</dc:creator>
  <cp:keywords/>
  <cp:lastModifiedBy>Manhem</cp:lastModifiedBy>
  <cp:revision>6</cp:revision>
  <cp:lastPrinted>2016-01-26T17:36:00Z</cp:lastPrinted>
  <dcterms:created xsi:type="dcterms:W3CDTF">2016-01-13T14:05:00Z</dcterms:created>
  <dcterms:modified xsi:type="dcterms:W3CDTF">2016-01-26T20:23:00Z</dcterms:modified>
</cp:coreProperties>
</file>