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A" w:rsidRDefault="000C0F7A" w:rsidP="00677B63">
      <w:pPr>
        <w:pStyle w:val="sm84resheader"/>
        <w:ind w:right="-708"/>
        <w:jc w:val="center"/>
        <w:rPr>
          <w:rFonts w:cs="Arial"/>
          <w:sz w:val="48"/>
        </w:rPr>
      </w:pPr>
      <w:r>
        <w:rPr>
          <w:rFonts w:cs="Arial"/>
          <w:sz w:val="48"/>
        </w:rPr>
        <w:t xml:space="preserve">KM rond </w:t>
      </w:r>
      <w:r w:rsidR="00D252CF">
        <w:rPr>
          <w:rFonts w:cs="Arial"/>
          <w:sz w:val="48"/>
        </w:rPr>
        <w:t>3</w:t>
      </w:r>
      <w:r>
        <w:rPr>
          <w:rFonts w:cs="Arial"/>
          <w:sz w:val="48"/>
        </w:rPr>
        <w:t xml:space="preserve"> - Öppna gruppen</w:t>
      </w:r>
      <w:r w:rsidR="00677B63">
        <w:rPr>
          <w:rFonts w:cs="Arial"/>
          <w:sz w:val="48"/>
        </w:rPr>
        <w:t xml:space="preserve"> t</w:t>
      </w: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0C0F7A" w:rsidRDefault="000C0F7A" w:rsidP="000C0F7A">
      <w:pPr>
        <w:tabs>
          <w:tab w:val="left" w:pos="4253"/>
          <w:tab w:val="left" w:pos="8789"/>
        </w:tabs>
        <w:ind w:right="-708"/>
        <w:jc w:val="center"/>
        <w:rPr>
          <w:rFonts w:ascii="Verdana" w:hAnsi="Verdana" w:cs="Arial"/>
          <w:b/>
          <w:bCs/>
          <w:color w:val="000000"/>
          <w:sz w:val="28"/>
        </w:rPr>
      </w:pPr>
      <w:r>
        <w:rPr>
          <w:rFonts w:ascii="Verdana" w:hAnsi="Verdana" w:cs="Arial"/>
          <w:b/>
          <w:bCs/>
          <w:color w:val="000000"/>
          <w:sz w:val="28"/>
        </w:rPr>
        <w:t>Vit</w:t>
      </w:r>
      <w:r>
        <w:rPr>
          <w:rFonts w:ascii="Verdana" w:hAnsi="Verdana" w:cs="Arial"/>
          <w:b/>
          <w:bCs/>
          <w:color w:val="000000"/>
          <w:sz w:val="28"/>
        </w:rPr>
        <w:tab/>
        <w:t>Svart</w:t>
      </w:r>
    </w:p>
    <w:p w:rsidR="000C0F7A" w:rsidRDefault="000C0F7A" w:rsidP="000C0F7A">
      <w:pPr>
        <w:tabs>
          <w:tab w:val="left" w:pos="4253"/>
          <w:tab w:val="left" w:pos="8789"/>
        </w:tabs>
        <w:ind w:right="-708"/>
        <w:rPr>
          <w:rFonts w:ascii="Verdana" w:hAnsi="Verdana" w:cs="Arial"/>
          <w:b/>
          <w:bCs/>
          <w:color w:val="000000"/>
          <w:szCs w:val="24"/>
        </w:rPr>
      </w:pPr>
    </w:p>
    <w:p w:rsidR="000C0F7A" w:rsidRPr="00327A01" w:rsidRDefault="000C0F7A" w:rsidP="00327A01">
      <w:pPr>
        <w:tabs>
          <w:tab w:val="left" w:pos="4820"/>
          <w:tab w:val="left" w:pos="6263"/>
          <w:tab w:val="left" w:pos="8364"/>
        </w:tabs>
        <w:spacing w:line="360" w:lineRule="auto"/>
        <w:rPr>
          <w:rFonts w:ascii="inherit" w:hAnsi="inherit"/>
          <w:color w:val="A04040"/>
          <w:sz w:val="28"/>
          <w:szCs w:val="28"/>
        </w:rPr>
      </w:pP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1.</w:t>
      </w:r>
      <w:r w:rsidR="00677B63"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Claes Fransson</w:t>
      </w:r>
      <w:r w:rsidR="00677B63" w:rsidRPr="00327A01">
        <w:rPr>
          <w:rFonts w:ascii="inherit" w:hAnsi="inherit"/>
          <w:color w:val="A0404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 xml:space="preserve">Michiel </w:t>
      </w:r>
      <w:proofErr w:type="spellStart"/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Hoetmer</w:t>
      </w:r>
      <w:proofErr w:type="spellEnd"/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327A01" w:rsidRPr="00327A01">
        <w:rPr>
          <w:rFonts w:ascii="inherit" w:hAnsi="inherit"/>
          <w:b/>
          <w:bCs/>
          <w:color w:val="000000"/>
          <w:sz w:val="28"/>
          <w:szCs w:val="28"/>
        </w:rPr>
        <w:t xml:space="preserve">0 </w:t>
      </w:r>
      <w:r w:rsidR="00677B63" w:rsidRPr="00327A01">
        <w:rPr>
          <w:rFonts w:ascii="inherit" w:hAnsi="inherit"/>
          <w:color w:val="A04040"/>
          <w:sz w:val="28"/>
          <w:szCs w:val="28"/>
        </w:rPr>
        <w:t>-</w:t>
      </w:r>
      <w:r w:rsidR="00327A01" w:rsidRPr="00327A01">
        <w:rPr>
          <w:rFonts w:ascii="inherit" w:hAnsi="inherit"/>
          <w:color w:val="A04040"/>
          <w:sz w:val="28"/>
          <w:szCs w:val="28"/>
        </w:rPr>
        <w:t xml:space="preserve"> 1</w:t>
      </w:r>
    </w:p>
    <w:p w:rsidR="000C0F7A" w:rsidRPr="00327A01" w:rsidRDefault="000C0F7A" w:rsidP="00327A01">
      <w:pPr>
        <w:tabs>
          <w:tab w:val="left" w:pos="4820"/>
          <w:tab w:val="left" w:pos="6263"/>
          <w:tab w:val="left" w:pos="8364"/>
        </w:tabs>
        <w:spacing w:line="360" w:lineRule="auto"/>
        <w:ind w:left="142"/>
        <w:rPr>
          <w:rFonts w:ascii="Verdana" w:hAnsi="Verdana" w:cs="Arial"/>
          <w:color w:val="000000"/>
          <w:sz w:val="28"/>
          <w:szCs w:val="28"/>
        </w:rPr>
      </w:pP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>2.</w:t>
      </w:r>
      <w:r w:rsidR="00677B63"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Mattias Fredriksson</w:t>
      </w:r>
      <w:r w:rsidR="00677B63" w:rsidRPr="00677B63">
        <w:rPr>
          <w:rFonts w:ascii="inherit" w:hAnsi="inherit"/>
          <w:color w:val="A04040"/>
          <w:sz w:val="28"/>
          <w:szCs w:val="28"/>
        </w:rPr>
        <w:t>–</w:t>
      </w:r>
      <w:r w:rsidR="00677B63" w:rsidRPr="00327A01">
        <w:rPr>
          <w:rFonts w:ascii="inherit" w:hAnsi="inherit"/>
          <w:color w:val="A0404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Bo Ohlsson</w:t>
      </w: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ab/>
      </w: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ab/>
      </w:r>
      <w:r w:rsidR="00327A01" w:rsidRPr="00327A01">
        <w:rPr>
          <w:rFonts w:ascii="Verdana" w:hAnsi="Verdana" w:cs="Arial"/>
          <w:bCs/>
          <w:color w:val="000000"/>
          <w:sz w:val="28"/>
          <w:szCs w:val="28"/>
        </w:rPr>
        <w:t xml:space="preserve">1 </w:t>
      </w:r>
      <w:r w:rsidRPr="00327A01">
        <w:rPr>
          <w:rFonts w:ascii="Verdana" w:hAnsi="Verdana" w:cs="Arial"/>
          <w:bCs/>
          <w:color w:val="000000"/>
          <w:sz w:val="28"/>
          <w:szCs w:val="28"/>
        </w:rPr>
        <w:t>-</w:t>
      </w:r>
      <w:r w:rsidR="00327A01" w:rsidRPr="00327A01">
        <w:rPr>
          <w:rFonts w:ascii="Verdana" w:hAnsi="Verdana" w:cs="Arial"/>
          <w:bCs/>
          <w:color w:val="000000"/>
          <w:sz w:val="28"/>
          <w:szCs w:val="28"/>
        </w:rPr>
        <w:t xml:space="preserve"> 0</w:t>
      </w: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</w:t>
      </w:r>
      <w:r w:rsid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                              3</w:t>
      </w: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>.</w:t>
      </w:r>
      <w:r w:rsidR="00327A01" w:rsidRPr="00327A01">
        <w:rPr>
          <w:rFonts w:ascii="inherit" w:hAnsi="inherit"/>
          <w:b/>
          <w:bCs/>
          <w:color w:val="000000"/>
          <w:sz w:val="28"/>
          <w:szCs w:val="28"/>
        </w:rPr>
        <w:t xml:space="preserve"> </w:t>
      </w:r>
      <w:r w:rsidR="00327A01" w:rsidRPr="00677B63">
        <w:rPr>
          <w:rFonts w:ascii="inherit" w:hAnsi="inherit"/>
          <w:b/>
          <w:bCs/>
          <w:color w:val="000000"/>
          <w:sz w:val="28"/>
          <w:szCs w:val="28"/>
        </w:rPr>
        <w:t>Svante Norlander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Håkan Warston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327A01">
        <w:rPr>
          <w:rFonts w:ascii="inherit" w:hAnsi="inherit"/>
          <w:b/>
          <w:bCs/>
          <w:color w:val="000000"/>
          <w:sz w:val="28"/>
          <w:szCs w:val="28"/>
        </w:rPr>
        <w:t>0 -1w</w:t>
      </w: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ab/>
      </w:r>
    </w:p>
    <w:p w:rsidR="000C0F7A" w:rsidRPr="00327A01" w:rsidRDefault="000C0F7A" w:rsidP="00327A01">
      <w:pPr>
        <w:tabs>
          <w:tab w:val="left" w:pos="4820"/>
          <w:tab w:val="left" w:pos="8364"/>
        </w:tabs>
        <w:spacing w:line="360" w:lineRule="auto"/>
        <w:rPr>
          <w:rFonts w:ascii="Verdana" w:hAnsi="Verdana" w:cs="Arial"/>
          <w:color w:val="000000"/>
          <w:sz w:val="28"/>
          <w:szCs w:val="28"/>
        </w:rPr>
      </w:pP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4.</w:t>
      </w:r>
      <w:r w:rsid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327A01" w:rsidRPr="00677B63">
        <w:rPr>
          <w:rFonts w:ascii="inherit" w:hAnsi="inherit"/>
          <w:b/>
          <w:bCs/>
          <w:color w:val="000000"/>
          <w:sz w:val="28"/>
          <w:szCs w:val="28"/>
        </w:rPr>
        <w:t xml:space="preserve">Kasib Al </w:t>
      </w:r>
      <w:proofErr w:type="spellStart"/>
      <w:r w:rsidR="00327A01" w:rsidRPr="00677B63">
        <w:rPr>
          <w:rFonts w:ascii="inherit" w:hAnsi="inherit"/>
          <w:b/>
          <w:bCs/>
          <w:color w:val="000000"/>
          <w:sz w:val="28"/>
          <w:szCs w:val="28"/>
        </w:rPr>
        <w:t>Waeli</w:t>
      </w:r>
      <w:proofErr w:type="spellEnd"/>
      <w:r w:rsidR="00677B63" w:rsidRPr="00327A01">
        <w:rPr>
          <w:rFonts w:ascii="inherit" w:hAnsi="inherit"/>
          <w:color w:val="A0404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Axel Strid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327A01">
        <w:rPr>
          <w:rFonts w:ascii="inherit" w:hAnsi="inherit"/>
          <w:b/>
          <w:bCs/>
          <w:color w:val="000000"/>
          <w:sz w:val="28"/>
          <w:szCs w:val="28"/>
        </w:rPr>
        <w:t xml:space="preserve">1 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>-</w:t>
      </w:r>
      <w:r w:rsidR="00327A01">
        <w:rPr>
          <w:rFonts w:ascii="inherit" w:hAnsi="inherit"/>
          <w:b/>
          <w:bCs/>
          <w:color w:val="000000"/>
          <w:sz w:val="28"/>
          <w:szCs w:val="28"/>
        </w:rPr>
        <w:t xml:space="preserve"> 0</w:t>
      </w:r>
    </w:p>
    <w:p w:rsidR="000C0F7A" w:rsidRPr="00327A01" w:rsidRDefault="000C0F7A" w:rsidP="00C07AAC">
      <w:pPr>
        <w:tabs>
          <w:tab w:val="left" w:pos="4820"/>
          <w:tab w:val="center" w:pos="8505"/>
        </w:tabs>
        <w:spacing w:line="360" w:lineRule="auto"/>
        <w:rPr>
          <w:rFonts w:ascii="Verdana" w:hAnsi="Verdana" w:cs="Arial"/>
          <w:color w:val="000000"/>
          <w:sz w:val="28"/>
          <w:szCs w:val="28"/>
        </w:rPr>
      </w:pP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5.</w:t>
      </w:r>
      <w:r w:rsidR="00677B63"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</w:t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 xml:space="preserve">Pavol </w:t>
      </w:r>
      <w:proofErr w:type="spellStart"/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Jakubec</w:t>
      </w:r>
      <w:proofErr w:type="spellEnd"/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Thomas Meyer</w:t>
      </w: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ab/>
      </w:r>
      <w:r w:rsidR="00C07AAC" w:rsidRPr="00C07AAC">
        <w:rPr>
          <w:rFonts w:ascii="Verdana" w:hAnsi="Verdana" w:cs="Arial"/>
          <w:b/>
          <w:bCs/>
          <w:color w:val="000000"/>
          <w:szCs w:val="24"/>
        </w:rPr>
        <w:t>1 - 0</w:t>
      </w:r>
    </w:p>
    <w:p w:rsidR="000C0F7A" w:rsidRPr="00327A01" w:rsidRDefault="000C0F7A" w:rsidP="00C07AAC">
      <w:pPr>
        <w:tabs>
          <w:tab w:val="left" w:pos="4820"/>
          <w:tab w:val="left" w:pos="6263"/>
          <w:tab w:val="left" w:pos="8222"/>
        </w:tabs>
        <w:spacing w:line="360" w:lineRule="auto"/>
        <w:rPr>
          <w:rFonts w:ascii="Verdana" w:hAnsi="Verdana" w:cs="Arial"/>
          <w:color w:val="000000"/>
          <w:sz w:val="28"/>
          <w:szCs w:val="28"/>
        </w:rPr>
      </w:pP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6</w:t>
      </w:r>
      <w:r w:rsidR="00677B63"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. </w:t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 xml:space="preserve">Andreas Samuelsson </w:t>
      </w:r>
      <w:proofErr w:type="spellStart"/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Ottgård</w:t>
      </w:r>
      <w:proofErr w:type="spellEnd"/>
      <w:r w:rsidR="00677B63" w:rsidRPr="00327A01">
        <w:rPr>
          <w:rFonts w:ascii="inherit" w:hAnsi="inherit"/>
          <w:color w:val="A0404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Mikael Romanenko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C07AAC">
        <w:rPr>
          <w:rFonts w:ascii="inherit" w:hAnsi="inherit"/>
          <w:b/>
          <w:bCs/>
          <w:color w:val="000000"/>
          <w:sz w:val="28"/>
          <w:szCs w:val="28"/>
        </w:rPr>
        <w:t>remis</w:t>
      </w:r>
      <w:bookmarkStart w:id="0" w:name="_GoBack"/>
      <w:bookmarkEnd w:id="0"/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ab/>
      </w:r>
    </w:p>
    <w:p w:rsidR="00677B63" w:rsidRDefault="000C0F7A" w:rsidP="00677B63">
      <w:pPr>
        <w:tabs>
          <w:tab w:val="left" w:pos="4820"/>
          <w:tab w:val="left" w:pos="6263"/>
          <w:tab w:val="left" w:pos="8647"/>
        </w:tabs>
        <w:spacing w:line="360" w:lineRule="auto"/>
        <w:rPr>
          <w:rFonts w:ascii="inherit" w:hAnsi="inherit"/>
          <w:b/>
          <w:bCs/>
          <w:color w:val="000000"/>
          <w:sz w:val="28"/>
          <w:szCs w:val="28"/>
        </w:rPr>
      </w:pPr>
      <w:r w:rsidRPr="00327A01">
        <w:rPr>
          <w:rFonts w:ascii="Verdana" w:hAnsi="Verdana" w:cs="Arial"/>
          <w:b/>
          <w:bCs/>
          <w:color w:val="000000"/>
          <w:sz w:val="28"/>
          <w:szCs w:val="28"/>
        </w:rPr>
        <w:t xml:space="preserve">  7</w:t>
      </w:r>
      <w:r w:rsidR="00677B63" w:rsidRPr="00327A01">
        <w:rPr>
          <w:rFonts w:ascii="Verdana" w:hAnsi="Verdana" w:cs="Arial"/>
          <w:b/>
          <w:bCs/>
          <w:color w:val="000000"/>
          <w:sz w:val="28"/>
          <w:szCs w:val="28"/>
        </w:rPr>
        <w:t>.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 xml:space="preserve"> </w:t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Sam Friberg</w:t>
      </w:r>
      <w:r w:rsidR="00677B63" w:rsidRPr="00327A01">
        <w:rPr>
          <w:rFonts w:ascii="inherit" w:hAnsi="inherit"/>
          <w:color w:val="A04040"/>
          <w:sz w:val="28"/>
          <w:szCs w:val="28"/>
        </w:rPr>
        <w:tab/>
      </w:r>
      <w:r w:rsidR="00677B63" w:rsidRPr="00677B63">
        <w:rPr>
          <w:rFonts w:ascii="inherit" w:hAnsi="inherit"/>
          <w:b/>
          <w:bCs/>
          <w:color w:val="000000"/>
          <w:sz w:val="28"/>
          <w:szCs w:val="28"/>
        </w:rPr>
        <w:t>Jan-Åke Gren</w:t>
      </w:r>
      <w:r w:rsidR="00677B63" w:rsidRPr="00327A01">
        <w:rPr>
          <w:rFonts w:ascii="inherit" w:hAnsi="inherit"/>
          <w:b/>
          <w:bCs/>
          <w:color w:val="000000"/>
          <w:sz w:val="28"/>
          <w:szCs w:val="28"/>
        </w:rPr>
        <w:tab/>
      </w:r>
      <w:r w:rsidR="00327A01">
        <w:rPr>
          <w:rFonts w:ascii="inherit" w:hAnsi="inherit"/>
          <w:b/>
          <w:bCs/>
          <w:color w:val="000000"/>
          <w:sz w:val="28"/>
          <w:szCs w:val="28"/>
        </w:rPr>
        <w:t>u</w:t>
      </w:r>
    </w:p>
    <w:p w:rsidR="00327A01" w:rsidRPr="00327A01" w:rsidRDefault="00327A01" w:rsidP="00677B63">
      <w:pPr>
        <w:tabs>
          <w:tab w:val="left" w:pos="4820"/>
          <w:tab w:val="left" w:pos="6263"/>
          <w:tab w:val="left" w:pos="8647"/>
        </w:tabs>
        <w:spacing w:line="360" w:lineRule="auto"/>
        <w:rPr>
          <w:rFonts w:ascii="inherit" w:hAnsi="inherit"/>
          <w:color w:val="A04040"/>
          <w:sz w:val="28"/>
          <w:szCs w:val="28"/>
        </w:rPr>
      </w:pPr>
      <w:proofErr w:type="spellStart"/>
      <w:proofErr w:type="gramStart"/>
      <w:r>
        <w:rPr>
          <w:rFonts w:ascii="inherit" w:hAnsi="inherit"/>
          <w:b/>
          <w:bCs/>
          <w:color w:val="000000"/>
          <w:sz w:val="28"/>
          <w:szCs w:val="28"/>
        </w:rPr>
        <w:t>Törngren,Törngren</w:t>
      </w:r>
      <w:proofErr w:type="spellEnd"/>
      <w:proofErr w:type="gramEnd"/>
      <w:r>
        <w:rPr>
          <w:rFonts w:ascii="inherit" w:hAnsi="inherit"/>
          <w:b/>
          <w:bCs/>
          <w:color w:val="000000"/>
          <w:sz w:val="28"/>
          <w:szCs w:val="28"/>
        </w:rPr>
        <w:t>, Norlander utgår</w:t>
      </w:r>
    </w:p>
    <w:p w:rsidR="000C0F7A" w:rsidRDefault="00D252CF" w:rsidP="000C0F7A">
      <w:pPr>
        <w:tabs>
          <w:tab w:val="left" w:pos="4253"/>
          <w:tab w:val="center" w:pos="8789"/>
        </w:tabs>
        <w:spacing w:line="360" w:lineRule="auto"/>
        <w:rPr>
          <w:rFonts w:ascii="Verdana" w:hAnsi="Verdana" w:cs="Arial"/>
          <w:b/>
          <w:bCs/>
          <w:color w:val="000000"/>
          <w:szCs w:val="24"/>
        </w:rPr>
      </w:pPr>
      <w:r>
        <w:rPr>
          <w:rFonts w:ascii="Verdana" w:hAnsi="Verdana" w:cs="Arial"/>
          <w:b/>
          <w:bCs/>
          <w:color w:val="000000"/>
          <w:szCs w:val="24"/>
        </w:rPr>
        <w:br w:type="page"/>
      </w:r>
      <w:r w:rsidR="000C0F7A">
        <w:rPr>
          <w:rFonts w:ascii="Verdana" w:hAnsi="Verdana" w:cs="Arial"/>
          <w:b/>
          <w:bCs/>
          <w:color w:val="000000"/>
          <w:szCs w:val="24"/>
        </w:rPr>
        <w:lastRenderedPageBreak/>
        <w:t xml:space="preserve"> </w:t>
      </w:r>
      <w:r w:rsidR="000C0F7A">
        <w:rPr>
          <w:rFonts w:ascii="Verdana" w:hAnsi="Verdana" w:cs="Arial"/>
          <w:b/>
          <w:bCs/>
          <w:color w:val="000000"/>
          <w:szCs w:val="24"/>
        </w:rPr>
        <w:tab/>
      </w:r>
      <w:r w:rsidR="000C0F7A">
        <w:rPr>
          <w:rFonts w:ascii="Verdana" w:hAnsi="Verdana" w:cs="Arial"/>
          <w:b/>
          <w:bCs/>
          <w:color w:val="000000"/>
          <w:szCs w:val="24"/>
        </w:rPr>
        <w:tab/>
        <w:t>-</w:t>
      </w:r>
    </w:p>
    <w:p w:rsidR="000C0F7A" w:rsidRDefault="000C0F7A" w:rsidP="000C0F7A"/>
    <w:p w:rsidR="00D252CF" w:rsidRDefault="00D252CF" w:rsidP="00D252CF">
      <w:pPr>
        <w:tabs>
          <w:tab w:val="left" w:pos="6088"/>
          <w:tab w:val="left" w:pos="6335"/>
          <w:tab w:val="left" w:pos="10478"/>
        </w:tabs>
        <w:rPr>
          <w:rFonts w:ascii="inherit" w:hAnsi="inherit"/>
          <w:b/>
          <w:bCs/>
          <w:color w:val="000000"/>
          <w:sz w:val="20"/>
        </w:rPr>
      </w:pPr>
    </w:p>
    <w:p w:rsidR="00D252CF" w:rsidRDefault="00D252CF" w:rsidP="00D252CF">
      <w:pPr>
        <w:pStyle w:val="sm84resheader"/>
        <w:ind w:right="-708"/>
        <w:jc w:val="center"/>
        <w:rPr>
          <w:rFonts w:cs="Arial"/>
          <w:sz w:val="48"/>
        </w:rPr>
      </w:pPr>
      <w:r>
        <w:rPr>
          <w:rFonts w:cs="Arial"/>
          <w:sz w:val="48"/>
        </w:rPr>
        <w:t>KM rond 3 - Lilla gruppen t</w:t>
      </w:r>
    </w:p>
    <w:p w:rsidR="00D252CF" w:rsidRDefault="00D252CF" w:rsidP="00D252CF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D252CF" w:rsidRDefault="00D252CF" w:rsidP="00D252CF">
      <w:pPr>
        <w:tabs>
          <w:tab w:val="left" w:pos="3640"/>
          <w:tab w:val="left" w:pos="8789"/>
        </w:tabs>
        <w:ind w:right="-708"/>
        <w:rPr>
          <w:rFonts w:ascii="Verdana" w:hAnsi="Verdana" w:cs="Arial"/>
          <w:b/>
          <w:bCs/>
          <w:color w:val="000000"/>
          <w:sz w:val="20"/>
        </w:rPr>
      </w:pPr>
    </w:p>
    <w:p w:rsidR="00D252CF" w:rsidRDefault="00D252CF" w:rsidP="00D252CF">
      <w:pPr>
        <w:tabs>
          <w:tab w:val="left" w:pos="6088"/>
          <w:tab w:val="left" w:pos="6335"/>
          <w:tab w:val="left" w:pos="10478"/>
        </w:tabs>
        <w:rPr>
          <w:rFonts w:ascii="inherit" w:hAnsi="inherit"/>
          <w:b/>
          <w:bCs/>
          <w:color w:val="000000"/>
          <w:sz w:val="20"/>
        </w:rPr>
      </w:pPr>
    </w:p>
    <w:p w:rsidR="00D252CF" w:rsidRDefault="00D252CF" w:rsidP="00D252CF">
      <w:pPr>
        <w:tabs>
          <w:tab w:val="left" w:pos="6088"/>
          <w:tab w:val="left" w:pos="6335"/>
          <w:tab w:val="left" w:pos="10478"/>
        </w:tabs>
        <w:rPr>
          <w:rFonts w:ascii="inherit" w:hAnsi="inherit"/>
          <w:b/>
          <w:bCs/>
          <w:color w:val="000000"/>
          <w:sz w:val="20"/>
        </w:rPr>
      </w:pP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 xml:space="preserve">Filip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Rawecki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  <w:t xml:space="preserve">Kevin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Cehailic</w:t>
      </w:r>
      <w:proofErr w:type="spellEnd"/>
      <w:r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 xml:space="preserve">1 </w:t>
      </w:r>
      <w:r w:rsidRPr="00D252CF">
        <w:rPr>
          <w:rFonts w:ascii="Verdana" w:hAnsi="Verdana"/>
          <w:b/>
          <w:bCs/>
          <w:color w:val="000000"/>
          <w:szCs w:val="24"/>
        </w:rPr>
        <w:t>-</w:t>
      </w:r>
      <w:r w:rsidR="00327A01">
        <w:rPr>
          <w:rFonts w:ascii="Verdana" w:hAnsi="Verdana"/>
          <w:b/>
          <w:bCs/>
          <w:color w:val="000000"/>
          <w:szCs w:val="24"/>
        </w:rPr>
        <w:t xml:space="preserve"> 0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>Roine Karlsson</w:t>
      </w:r>
      <w:r w:rsidRPr="00D252CF">
        <w:rPr>
          <w:rFonts w:ascii="Verdana" w:hAnsi="Verdana"/>
          <w:b/>
          <w:bCs/>
          <w:color w:val="000000"/>
          <w:szCs w:val="24"/>
        </w:rPr>
        <w:tab/>
        <w:t>Filip Vlahovic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>1 - 0</w:t>
      </w:r>
      <w:r w:rsidRPr="00D252CF">
        <w:rPr>
          <w:rFonts w:ascii="Verdana" w:hAnsi="Verdana"/>
          <w:b/>
          <w:bCs/>
          <w:color w:val="000000"/>
          <w:szCs w:val="24"/>
        </w:rPr>
        <w:t>-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Nuhad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 xml:space="preserve">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Hattab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Keyvan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 xml:space="preserve">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Jazayeri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>0 - 1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>Kevin Haagensen Strömberg</w:t>
      </w:r>
      <w:r w:rsidRPr="00D252CF">
        <w:rPr>
          <w:rFonts w:ascii="Verdana" w:hAnsi="Verdana"/>
          <w:b/>
          <w:bCs/>
          <w:color w:val="000000"/>
          <w:szCs w:val="24"/>
        </w:rPr>
        <w:tab/>
        <w:t xml:space="preserve">Sergio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Trillo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</w:r>
      <w:r>
        <w:rPr>
          <w:rFonts w:ascii="Verdana" w:hAnsi="Verdana"/>
          <w:b/>
          <w:bCs/>
          <w:color w:val="000000"/>
          <w:szCs w:val="24"/>
        </w:rPr>
        <w:t>u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>Johan Martinsson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Toyser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 xml:space="preserve"> Arash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>1 - 0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>Karim Neeme</w:t>
      </w:r>
      <w:r w:rsidRPr="00D252CF">
        <w:rPr>
          <w:rFonts w:ascii="Verdana" w:hAnsi="Verdana"/>
          <w:b/>
          <w:bCs/>
          <w:color w:val="000000"/>
          <w:szCs w:val="24"/>
        </w:rPr>
        <w:tab/>
        <w:t>Samuel Armin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 xml:space="preserve">1 </w:t>
      </w:r>
      <w:r w:rsidRPr="00D252CF">
        <w:rPr>
          <w:rFonts w:ascii="Verdana" w:hAnsi="Verdana"/>
          <w:b/>
          <w:bCs/>
          <w:color w:val="000000"/>
          <w:szCs w:val="24"/>
        </w:rPr>
        <w:t>-</w:t>
      </w:r>
      <w:r w:rsidR="00327A01">
        <w:rPr>
          <w:rFonts w:ascii="Verdana" w:hAnsi="Verdana"/>
          <w:b/>
          <w:bCs/>
          <w:color w:val="000000"/>
          <w:szCs w:val="24"/>
        </w:rPr>
        <w:t>0w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Ino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 xml:space="preserve">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Alagic</w:t>
      </w:r>
      <w:proofErr w:type="spellEnd"/>
      <w:r w:rsidRPr="00D252CF">
        <w:rPr>
          <w:rFonts w:ascii="Verdana" w:hAnsi="Verdana"/>
          <w:color w:val="A04040"/>
          <w:szCs w:val="24"/>
        </w:rPr>
        <w:tab/>
      </w:r>
      <w:r w:rsidRPr="00D252CF">
        <w:rPr>
          <w:rFonts w:ascii="Verdana" w:hAnsi="Verdana"/>
          <w:b/>
          <w:bCs/>
          <w:color w:val="000000"/>
          <w:szCs w:val="24"/>
        </w:rPr>
        <w:t xml:space="preserve">Anna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Mañosas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 xml:space="preserve"> Vila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r>
        <w:rPr>
          <w:rFonts w:ascii="Verdana" w:hAnsi="Verdana"/>
          <w:b/>
          <w:bCs/>
          <w:color w:val="000000"/>
          <w:szCs w:val="24"/>
        </w:rPr>
        <w:t>u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 xml:space="preserve">Camilla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Röjemo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  <w:t xml:space="preserve">Leah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Soeiro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 xml:space="preserve"> 1 </w:t>
      </w:r>
      <w:r w:rsidRPr="00D252CF">
        <w:rPr>
          <w:rFonts w:ascii="Verdana" w:hAnsi="Verdana"/>
          <w:b/>
          <w:bCs/>
          <w:color w:val="000000"/>
          <w:szCs w:val="24"/>
        </w:rPr>
        <w:t>-</w:t>
      </w:r>
      <w:r w:rsidR="00327A01">
        <w:rPr>
          <w:rFonts w:ascii="Verdana" w:hAnsi="Verdana"/>
          <w:b/>
          <w:bCs/>
          <w:color w:val="000000"/>
          <w:szCs w:val="24"/>
        </w:rPr>
        <w:t xml:space="preserve"> 0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color w:val="A04040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>Niklas Kleveros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Eyakem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 xml:space="preserve"> </w:t>
      </w:r>
      <w:proofErr w:type="spellStart"/>
      <w:r w:rsidRPr="00D252CF">
        <w:rPr>
          <w:rFonts w:ascii="Verdana" w:hAnsi="Verdana"/>
          <w:b/>
          <w:bCs/>
          <w:color w:val="000000"/>
          <w:szCs w:val="24"/>
        </w:rPr>
        <w:t>Beyenne</w:t>
      </w:r>
      <w:proofErr w:type="spellEnd"/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 xml:space="preserve">1 </w:t>
      </w:r>
      <w:r w:rsidRPr="00D252CF">
        <w:rPr>
          <w:rFonts w:ascii="Verdana" w:hAnsi="Verdana"/>
          <w:b/>
          <w:bCs/>
          <w:color w:val="000000"/>
          <w:szCs w:val="24"/>
        </w:rPr>
        <w:t>-</w:t>
      </w:r>
      <w:r w:rsidR="00327A01">
        <w:rPr>
          <w:rFonts w:ascii="Verdana" w:hAnsi="Verdana"/>
          <w:b/>
          <w:bCs/>
          <w:color w:val="000000"/>
          <w:szCs w:val="24"/>
        </w:rPr>
        <w:t xml:space="preserve"> 0</w:t>
      </w:r>
    </w:p>
    <w:p w:rsidR="00D252CF" w:rsidRPr="00D252CF" w:rsidRDefault="00D252CF" w:rsidP="00D252CF">
      <w:pPr>
        <w:tabs>
          <w:tab w:val="left" w:pos="4820"/>
          <w:tab w:val="left" w:pos="6088"/>
          <w:tab w:val="left" w:pos="8364"/>
        </w:tabs>
        <w:spacing w:line="360" w:lineRule="auto"/>
        <w:rPr>
          <w:rFonts w:ascii="Verdana" w:hAnsi="Verdana"/>
          <w:szCs w:val="24"/>
        </w:rPr>
      </w:pPr>
      <w:r w:rsidRPr="00D252CF">
        <w:rPr>
          <w:rFonts w:ascii="Verdana" w:hAnsi="Verdana"/>
          <w:b/>
          <w:bCs/>
          <w:color w:val="000000"/>
          <w:szCs w:val="24"/>
        </w:rPr>
        <w:t>Thomas Storme</w:t>
      </w:r>
      <w:r w:rsidRPr="00D252CF">
        <w:rPr>
          <w:rFonts w:ascii="Verdana" w:hAnsi="Verdana"/>
          <w:b/>
          <w:bCs/>
          <w:color w:val="000000"/>
          <w:szCs w:val="24"/>
        </w:rPr>
        <w:tab/>
        <w:t>Seppo Eskola</w:t>
      </w:r>
      <w:r w:rsidRPr="00D252CF">
        <w:rPr>
          <w:rFonts w:ascii="Verdana" w:hAnsi="Verdana"/>
          <w:b/>
          <w:bCs/>
          <w:color w:val="000000"/>
          <w:szCs w:val="24"/>
        </w:rPr>
        <w:tab/>
      </w:r>
      <w:r w:rsidR="00327A01">
        <w:rPr>
          <w:rFonts w:ascii="Verdana" w:hAnsi="Verdana"/>
          <w:b/>
          <w:bCs/>
          <w:color w:val="000000"/>
          <w:szCs w:val="24"/>
        </w:rPr>
        <w:t xml:space="preserve">0 </w:t>
      </w:r>
      <w:r w:rsidRPr="00D252CF">
        <w:rPr>
          <w:rFonts w:ascii="Verdana" w:hAnsi="Verdana"/>
          <w:b/>
          <w:bCs/>
          <w:color w:val="000000"/>
          <w:szCs w:val="24"/>
        </w:rPr>
        <w:t>-</w:t>
      </w:r>
      <w:r w:rsidR="00327A01">
        <w:rPr>
          <w:rFonts w:ascii="Verdana" w:hAnsi="Verdana"/>
          <w:b/>
          <w:bCs/>
          <w:color w:val="000000"/>
          <w:szCs w:val="24"/>
        </w:rPr>
        <w:t xml:space="preserve"> 1</w:t>
      </w:r>
    </w:p>
    <w:p w:rsidR="000B1236" w:rsidRDefault="000B1236" w:rsidP="00D252CF">
      <w:pPr>
        <w:tabs>
          <w:tab w:val="left" w:pos="4820"/>
        </w:tabs>
      </w:pPr>
    </w:p>
    <w:sectPr w:rsidR="000B1236" w:rsidSect="000B1236">
      <w:pgSz w:w="11906" w:h="16838"/>
      <w:pgMar w:top="1417" w:right="1274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186C"/>
    <w:rsid w:val="00023F26"/>
    <w:rsid w:val="00085694"/>
    <w:rsid w:val="000B1236"/>
    <w:rsid w:val="000C0F7A"/>
    <w:rsid w:val="000C2667"/>
    <w:rsid w:val="00161ED9"/>
    <w:rsid w:val="001664FD"/>
    <w:rsid w:val="001A212F"/>
    <w:rsid w:val="001B37D2"/>
    <w:rsid w:val="001D1057"/>
    <w:rsid w:val="001D6AF0"/>
    <w:rsid w:val="00213335"/>
    <w:rsid w:val="00251A97"/>
    <w:rsid w:val="002955D0"/>
    <w:rsid w:val="002F7804"/>
    <w:rsid w:val="00311638"/>
    <w:rsid w:val="00325D34"/>
    <w:rsid w:val="00327A01"/>
    <w:rsid w:val="003359A3"/>
    <w:rsid w:val="0037723F"/>
    <w:rsid w:val="00383A07"/>
    <w:rsid w:val="003A30D3"/>
    <w:rsid w:val="00405903"/>
    <w:rsid w:val="004512D7"/>
    <w:rsid w:val="00476C4E"/>
    <w:rsid w:val="004A188C"/>
    <w:rsid w:val="004E0DE7"/>
    <w:rsid w:val="00510002"/>
    <w:rsid w:val="00555022"/>
    <w:rsid w:val="00557515"/>
    <w:rsid w:val="00564629"/>
    <w:rsid w:val="005669EC"/>
    <w:rsid w:val="0056710D"/>
    <w:rsid w:val="005A5207"/>
    <w:rsid w:val="005B2BD9"/>
    <w:rsid w:val="005D7561"/>
    <w:rsid w:val="005F1AD3"/>
    <w:rsid w:val="005F4E4E"/>
    <w:rsid w:val="0065080F"/>
    <w:rsid w:val="00667721"/>
    <w:rsid w:val="00675989"/>
    <w:rsid w:val="00677B63"/>
    <w:rsid w:val="0068706A"/>
    <w:rsid w:val="006C24E4"/>
    <w:rsid w:val="006D0F0B"/>
    <w:rsid w:val="006D195B"/>
    <w:rsid w:val="00742594"/>
    <w:rsid w:val="0076717C"/>
    <w:rsid w:val="00781D54"/>
    <w:rsid w:val="00785ADF"/>
    <w:rsid w:val="007A4932"/>
    <w:rsid w:val="007D5AE3"/>
    <w:rsid w:val="0080186C"/>
    <w:rsid w:val="00802441"/>
    <w:rsid w:val="00860A33"/>
    <w:rsid w:val="0088697F"/>
    <w:rsid w:val="008C697C"/>
    <w:rsid w:val="00932177"/>
    <w:rsid w:val="00943959"/>
    <w:rsid w:val="009478C1"/>
    <w:rsid w:val="00982695"/>
    <w:rsid w:val="009939C6"/>
    <w:rsid w:val="009C4E9D"/>
    <w:rsid w:val="009C7D07"/>
    <w:rsid w:val="009D184F"/>
    <w:rsid w:val="009E6BCB"/>
    <w:rsid w:val="00A401F5"/>
    <w:rsid w:val="00A54486"/>
    <w:rsid w:val="00A721D4"/>
    <w:rsid w:val="00AA3BB4"/>
    <w:rsid w:val="00AD2BF4"/>
    <w:rsid w:val="00AE1AEB"/>
    <w:rsid w:val="00AF5131"/>
    <w:rsid w:val="00B645D2"/>
    <w:rsid w:val="00BC6701"/>
    <w:rsid w:val="00C01639"/>
    <w:rsid w:val="00C07AAC"/>
    <w:rsid w:val="00C107A5"/>
    <w:rsid w:val="00C36E6A"/>
    <w:rsid w:val="00C37454"/>
    <w:rsid w:val="00CB43AA"/>
    <w:rsid w:val="00CB5233"/>
    <w:rsid w:val="00CC451B"/>
    <w:rsid w:val="00CE4A23"/>
    <w:rsid w:val="00D0618B"/>
    <w:rsid w:val="00D252CF"/>
    <w:rsid w:val="00D262F9"/>
    <w:rsid w:val="00D665A8"/>
    <w:rsid w:val="00D818FA"/>
    <w:rsid w:val="00D952EF"/>
    <w:rsid w:val="00DB0708"/>
    <w:rsid w:val="00DC4F47"/>
    <w:rsid w:val="00DE2366"/>
    <w:rsid w:val="00E71BEF"/>
    <w:rsid w:val="00E850D0"/>
    <w:rsid w:val="00EF1CBC"/>
    <w:rsid w:val="00F01FFC"/>
    <w:rsid w:val="00F267EC"/>
    <w:rsid w:val="00F37AE8"/>
    <w:rsid w:val="00F848D6"/>
    <w:rsid w:val="00FA3B93"/>
    <w:rsid w:val="00FA5EE1"/>
    <w:rsid w:val="00F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F7A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m84resheader">
    <w:name w:val="sm84_resheader"/>
    <w:basedOn w:val="Normal"/>
    <w:rsid w:val="000C0F7A"/>
    <w:pPr>
      <w:shd w:val="clear" w:color="auto" w:fill="FFFFFF"/>
      <w:spacing w:before="240" w:after="48"/>
    </w:pPr>
    <w:rPr>
      <w:rFonts w:ascii="Verdana" w:hAnsi="Verdana"/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ROKODIL1\Documents\Utskott\T&#228;vling\Klubb\KM\VM%20KM%20ron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VM KM rond</Template>
  <TotalTime>78</TotalTime>
  <Pages>2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VM KM rond  - Öppna gruppen</vt:lpstr>
    </vt:vector>
  </TitlesOfParts>
  <Company>Schacksällskapet Manhem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 KM rond  - Öppna gruppen</dc:title>
  <dc:subject/>
  <dc:creator>Manhem</dc:creator>
  <cp:keywords/>
  <dc:description/>
  <cp:lastModifiedBy>Manhem</cp:lastModifiedBy>
  <cp:revision>5</cp:revision>
  <cp:lastPrinted>2015-10-06T19:52:00Z</cp:lastPrinted>
  <dcterms:created xsi:type="dcterms:W3CDTF">2015-10-06T13:01:00Z</dcterms:created>
  <dcterms:modified xsi:type="dcterms:W3CDTF">2015-10-07T19:27:00Z</dcterms:modified>
</cp:coreProperties>
</file>