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3C" w:rsidRDefault="001B1D83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KM snabbschack 2015</w:t>
      </w:r>
    </w:p>
    <w:p w:rsidR="0075673C" w:rsidRDefault="0075673C">
      <w:pPr>
        <w:jc w:val="center"/>
        <w:rPr>
          <w:b/>
          <w:sz w:val="60"/>
          <w:szCs w:val="60"/>
        </w:rPr>
      </w:pPr>
    </w:p>
    <w:p w:rsidR="0075673C" w:rsidRDefault="0075673C" w:rsidP="001B1D83">
      <w:pPr>
        <w:tabs>
          <w:tab w:val="left" w:pos="2268"/>
          <w:tab w:val="left" w:pos="4536"/>
          <w:tab w:val="left" w:pos="8931"/>
        </w:tabs>
        <w:rPr>
          <w:sz w:val="20"/>
        </w:rPr>
      </w:pPr>
      <w:r>
        <w:rPr>
          <w:b/>
        </w:rPr>
        <w:t xml:space="preserve">Datum: </w:t>
      </w:r>
      <w:r w:rsidR="001B1D83">
        <w:rPr>
          <w:b/>
        </w:rPr>
        <w:t>150901 samt 150908</w:t>
      </w:r>
    </w:p>
    <w:tbl>
      <w:tblPr>
        <w:tblW w:w="98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5673C" w:rsidTr="001B1D8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5673C" w:rsidRDefault="007567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Nr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673C" w:rsidRPr="001B1D83" w:rsidRDefault="0075673C">
            <w:pPr>
              <w:jc w:val="center"/>
              <w:rPr>
                <w:b/>
                <w:sz w:val="28"/>
                <w:szCs w:val="28"/>
              </w:rPr>
            </w:pPr>
            <w:r w:rsidRPr="001B1D83">
              <w:rPr>
                <w:b/>
                <w:sz w:val="28"/>
                <w:szCs w:val="28"/>
              </w:rPr>
              <w:t>Namn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673C" w:rsidRDefault="007567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673C" w:rsidRDefault="007567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673C" w:rsidRDefault="007567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673C" w:rsidRDefault="007567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673C" w:rsidRDefault="007567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5673C" w:rsidRDefault="007567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673C" w:rsidRDefault="0075673C">
            <w:pPr>
              <w:jc w:val="center"/>
            </w:pPr>
            <w:r>
              <w:rPr>
                <w:b/>
                <w:sz w:val="48"/>
                <w:szCs w:val="48"/>
              </w:rPr>
              <w:fldChar w:fldCharType="begin"/>
            </w:r>
            <w:r>
              <w:rPr>
                <w:b/>
                <w:sz w:val="48"/>
                <w:szCs w:val="48"/>
              </w:rPr>
              <w:instrText>specialtecken 83 \f "Symbol"</w:instrText>
            </w:r>
            <w:r>
              <w:rPr>
                <w:b/>
                <w:sz w:val="48"/>
                <w:szCs w:val="48"/>
              </w:rPr>
              <w:fldChar w:fldCharType="separate"/>
            </w:r>
            <w:r w:rsidR="00FA36AC">
              <w:rPr>
                <w:bCs/>
                <w:sz w:val="48"/>
                <w:szCs w:val="48"/>
              </w:rPr>
              <w:t>Fel! Bokmärket är inte definierat.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75673C" w:rsidRDefault="0075673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Kval.- poäng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30" w:space="0" w:color="auto"/>
            </w:tcBorders>
          </w:tcPr>
          <w:p w:rsidR="0075673C" w:rsidRDefault="0075673C">
            <w:pPr>
              <w:spacing w:before="168"/>
              <w:jc w:val="center"/>
              <w:rPr>
                <w:sz w:val="20"/>
              </w:rPr>
            </w:pPr>
            <w:r>
              <w:rPr>
                <w:sz w:val="20"/>
              </w:rPr>
              <w:t>Plats</w:t>
            </w:r>
          </w:p>
        </w:tc>
      </w:tr>
      <w:tr w:rsidR="0075673C" w:rsidTr="00E152C9">
        <w:tblPrEx>
          <w:tblCellMar>
            <w:top w:w="0" w:type="dxa"/>
            <w:bottom w:w="0" w:type="dxa"/>
          </w:tblCellMar>
        </w:tblPrEx>
        <w:trPr>
          <w:cantSplit/>
          <w:trHeight w:hRule="exact" w:val="79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E152C9" w:rsidP="00AB2758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Oscar Nabbing</w:t>
            </w:r>
            <w:r>
              <w:rPr>
                <w:sz w:val="28"/>
                <w:szCs w:val="28"/>
              </w:rPr>
              <w:tab/>
            </w:r>
          </w:p>
          <w:p w:rsidR="00E152C9" w:rsidRPr="001B1D83" w:rsidRDefault="00E152C9" w:rsidP="00AB2758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E1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E152C9" w:rsidRPr="00E152C9" w:rsidRDefault="00E152C9" w:rsidP="00E152C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E152C9" w:rsidP="00E152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E152C9" w:rsidRPr="00E152C9" w:rsidRDefault="00E152C9" w:rsidP="00E152C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E152C9" w:rsidP="00E152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E152C9" w:rsidRPr="00E152C9" w:rsidRDefault="00E152C9" w:rsidP="00E152C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E1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E152C9" w:rsidRPr="00E152C9" w:rsidRDefault="00E152C9" w:rsidP="00E152C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980496" w:rsidP="009804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980496" w:rsidRPr="00980496" w:rsidRDefault="00980496" w:rsidP="0098049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Pr="001B1D83" w:rsidRDefault="0075673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Pr="001B1D83" w:rsidRDefault="0075673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980496">
        <w:tblPrEx>
          <w:tblCellMar>
            <w:top w:w="0" w:type="dxa"/>
            <w:bottom w:w="0" w:type="dxa"/>
          </w:tblCellMar>
        </w:tblPrEx>
        <w:trPr>
          <w:cantSplit/>
          <w:trHeight w:hRule="exact" w:val="808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Pr="001B1D83" w:rsidRDefault="00362CA4" w:rsidP="00AB2758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Johan Paradis</w:t>
            </w:r>
            <w:r w:rsidR="00E152C9">
              <w:rPr>
                <w:sz w:val="28"/>
                <w:szCs w:val="28"/>
              </w:rPr>
              <w:tab/>
              <w:t>1306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362CA4" w:rsidP="00362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362CA4" w:rsidRPr="00362CA4" w:rsidRDefault="00362CA4" w:rsidP="00362C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362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362CA4" w:rsidRPr="00362CA4" w:rsidRDefault="00362CA4" w:rsidP="00362C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362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362CA4" w:rsidRPr="00362CA4" w:rsidRDefault="00362CA4" w:rsidP="00362C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362CA4" w:rsidP="00362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362CA4" w:rsidRPr="00362CA4" w:rsidRDefault="00362CA4" w:rsidP="00362C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9804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980496" w:rsidRPr="00980496" w:rsidRDefault="00980496" w:rsidP="0098049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Pr="001B1D83" w:rsidRDefault="0075673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Pr="001B1D83" w:rsidRDefault="0075673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362CA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Pr="001B1D83" w:rsidRDefault="00362CA4" w:rsidP="00AB2758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Pavol </w:t>
            </w:r>
            <w:proofErr w:type="spellStart"/>
            <w:r>
              <w:rPr>
                <w:sz w:val="28"/>
                <w:szCs w:val="28"/>
              </w:rPr>
              <w:t>Jakubec</w:t>
            </w:r>
            <w:proofErr w:type="spellEnd"/>
            <w:r w:rsidR="00E152C9">
              <w:rPr>
                <w:sz w:val="28"/>
                <w:szCs w:val="28"/>
              </w:rPr>
              <w:tab/>
              <w:t>1150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362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362CA4" w:rsidRPr="00362CA4" w:rsidRDefault="00362CA4" w:rsidP="00362C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362CA4" w:rsidP="00362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362CA4" w:rsidRPr="00362CA4" w:rsidRDefault="00362CA4" w:rsidP="00362C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362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362CA4" w:rsidRPr="00362CA4" w:rsidRDefault="00362CA4" w:rsidP="00362C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362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362CA4" w:rsidRPr="00362CA4" w:rsidRDefault="00362CA4" w:rsidP="00362C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AB2758" w:rsidP="00AB27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AB2758" w:rsidRPr="00AB2758" w:rsidRDefault="00AB2758" w:rsidP="00AB275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Pr="001B1D83" w:rsidRDefault="0075673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Pr="001B1D83" w:rsidRDefault="0075673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980496">
        <w:tblPrEx>
          <w:tblCellMar>
            <w:top w:w="0" w:type="dxa"/>
            <w:bottom w:w="0" w:type="dxa"/>
          </w:tblCellMar>
        </w:tblPrEx>
        <w:trPr>
          <w:cantSplit/>
          <w:trHeight w:hRule="exact" w:val="85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Pr="001B1D83" w:rsidRDefault="00980496" w:rsidP="00AB2758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Gustav Törngren</w:t>
            </w:r>
            <w:r>
              <w:rPr>
                <w:sz w:val="28"/>
                <w:szCs w:val="28"/>
              </w:rPr>
              <w:tab/>
              <w:t>1648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980496" w:rsidP="009804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980496" w:rsidRPr="00980496" w:rsidRDefault="00980496" w:rsidP="0098049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980496" w:rsidP="009804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80496" w:rsidRPr="00980496" w:rsidRDefault="00980496" w:rsidP="0098049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9804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980496" w:rsidRPr="00980496" w:rsidRDefault="00980496" w:rsidP="0098049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980496" w:rsidP="009804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980496" w:rsidRPr="00980496" w:rsidRDefault="00980496" w:rsidP="0098049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9804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980496" w:rsidRPr="00980496" w:rsidRDefault="00980496" w:rsidP="0098049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Pr="001B1D83" w:rsidRDefault="0075673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Pr="001B1D83" w:rsidRDefault="0075673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362CA4">
        <w:tblPrEx>
          <w:tblCellMar>
            <w:top w:w="0" w:type="dxa"/>
            <w:bottom w:w="0" w:type="dxa"/>
          </w:tblCellMar>
        </w:tblPrEx>
        <w:trPr>
          <w:cantSplit/>
          <w:trHeight w:hRule="exact" w:val="842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Pr="001B1D83" w:rsidRDefault="00362CA4" w:rsidP="00AB2758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Lennart Jacobsson</w:t>
            </w:r>
            <w:r>
              <w:rPr>
                <w:sz w:val="28"/>
                <w:szCs w:val="28"/>
              </w:rPr>
              <w:tab/>
              <w:t>1850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362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362CA4" w:rsidRPr="00362CA4" w:rsidRDefault="00362CA4" w:rsidP="00362C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362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362CA4" w:rsidRPr="00362CA4" w:rsidRDefault="00362C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362CA4" w:rsidP="00362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362CA4" w:rsidRPr="00362CA4" w:rsidRDefault="00362CA4" w:rsidP="00362C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362CA4" w:rsidP="00362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362CA4" w:rsidRPr="00362CA4" w:rsidRDefault="00362CA4" w:rsidP="00362C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980496" w:rsidP="009804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980496" w:rsidRPr="00980496" w:rsidRDefault="00980496" w:rsidP="0098049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Pr="001B1D83" w:rsidRDefault="0075673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Pr="001B1D83" w:rsidRDefault="0075673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bookmarkStart w:id="0" w:name="_GoBack"/>
        <w:bookmarkEnd w:id="0"/>
      </w:tr>
      <w:tr w:rsidR="0075673C" w:rsidTr="00362CA4">
        <w:tblPrEx>
          <w:tblCellMar>
            <w:top w:w="0" w:type="dxa"/>
            <w:bottom w:w="0" w:type="dxa"/>
          </w:tblCellMar>
        </w:tblPrEx>
        <w:trPr>
          <w:cantSplit/>
          <w:trHeight w:hRule="exact" w:val="853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Pr="001B1D83" w:rsidRDefault="00362CA4" w:rsidP="00AB2758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Marcus </w:t>
            </w:r>
            <w:proofErr w:type="spellStart"/>
            <w:r>
              <w:rPr>
                <w:sz w:val="28"/>
                <w:szCs w:val="28"/>
              </w:rPr>
              <w:t>Freed</w:t>
            </w:r>
            <w:proofErr w:type="spellEnd"/>
            <w:r w:rsidR="00E152C9">
              <w:rPr>
                <w:sz w:val="28"/>
                <w:szCs w:val="28"/>
              </w:rPr>
              <w:tab/>
              <w:t>1774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362CA4" w:rsidP="00362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362CA4" w:rsidRPr="00362CA4" w:rsidRDefault="00362CA4" w:rsidP="00362C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362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362CA4" w:rsidRPr="00362CA4" w:rsidRDefault="00362CA4" w:rsidP="00362C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362CA4" w:rsidP="00362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362CA4" w:rsidRPr="00362CA4" w:rsidRDefault="00362CA4" w:rsidP="00362C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362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362CA4" w:rsidRPr="00362CA4" w:rsidRDefault="00362CA4" w:rsidP="00362C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980496" w:rsidP="009804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980496" w:rsidRPr="00980496" w:rsidRDefault="00980496" w:rsidP="0098049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Pr="001B1D83" w:rsidRDefault="0075673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Pr="001B1D83" w:rsidRDefault="0075673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980496">
        <w:tblPrEx>
          <w:tblCellMar>
            <w:top w:w="0" w:type="dxa"/>
            <w:bottom w:w="0" w:type="dxa"/>
          </w:tblCellMar>
        </w:tblPrEx>
        <w:trPr>
          <w:cantSplit/>
          <w:trHeight w:hRule="exact" w:val="852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Pr="001B1D83" w:rsidRDefault="001B1D83" w:rsidP="00AB2758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Trym Berglund</w:t>
            </w:r>
            <w:r>
              <w:rPr>
                <w:sz w:val="28"/>
                <w:szCs w:val="28"/>
              </w:rPr>
              <w:tab/>
              <w:t>1692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022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0224BD" w:rsidRPr="000224BD" w:rsidRDefault="000224BD" w:rsidP="000224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0224BD" w:rsidP="000224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0224BD" w:rsidRPr="000224BD" w:rsidRDefault="000224BD" w:rsidP="000224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0224BD" w:rsidP="000224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0224BD" w:rsidRPr="000224BD" w:rsidRDefault="000224BD" w:rsidP="000224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022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0224BD" w:rsidRPr="000224BD" w:rsidRDefault="000224BD" w:rsidP="000224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9804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980496" w:rsidRPr="00980496" w:rsidRDefault="00980496" w:rsidP="0098049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Pr="001B1D83" w:rsidRDefault="0075673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Pr="001B1D83" w:rsidRDefault="0075673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980496">
        <w:tblPrEx>
          <w:tblCellMar>
            <w:top w:w="0" w:type="dxa"/>
            <w:bottom w:w="0" w:type="dxa"/>
          </w:tblCellMar>
        </w:tblPrEx>
        <w:trPr>
          <w:cantSplit/>
          <w:trHeight w:hRule="exact" w:val="835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Pr="001B1D83" w:rsidRDefault="00362CA4" w:rsidP="00AB2758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Anders Svensson</w:t>
            </w:r>
            <w:r w:rsidR="00E152C9">
              <w:rPr>
                <w:sz w:val="28"/>
                <w:szCs w:val="28"/>
              </w:rPr>
              <w:tab/>
              <w:t>1746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362CA4" w:rsidP="00362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362CA4" w:rsidRPr="00362CA4" w:rsidRDefault="00362CA4" w:rsidP="00362C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362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362CA4" w:rsidRPr="00362CA4" w:rsidRDefault="00362CA4" w:rsidP="00362C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362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362CA4" w:rsidRPr="00362CA4" w:rsidRDefault="00362CA4" w:rsidP="00362C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362CA4" w:rsidP="00362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362CA4" w:rsidRPr="00E152C9" w:rsidRDefault="00E152C9" w:rsidP="00E152C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9804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80496" w:rsidRPr="00980496" w:rsidRDefault="00980496" w:rsidP="0098049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Pr="001B1D83" w:rsidRDefault="0075673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Pr="001B1D83" w:rsidRDefault="0075673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1B1D83">
        <w:tblPrEx>
          <w:tblCellMar>
            <w:top w:w="0" w:type="dxa"/>
            <w:bottom w:w="0" w:type="dxa"/>
          </w:tblCellMar>
        </w:tblPrEx>
        <w:trPr>
          <w:cantSplit/>
          <w:trHeight w:hRule="exact" w:val="848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Pr="001B1D83" w:rsidRDefault="001B1D83" w:rsidP="00AB2758">
            <w:pPr>
              <w:spacing w:before="240"/>
              <w:rPr>
                <w:sz w:val="28"/>
                <w:szCs w:val="28"/>
              </w:rPr>
            </w:pPr>
            <w:r w:rsidRPr="001B1D83">
              <w:rPr>
                <w:sz w:val="28"/>
                <w:szCs w:val="28"/>
              </w:rPr>
              <w:t>Svante Norlander</w:t>
            </w:r>
            <w:r>
              <w:rPr>
                <w:sz w:val="28"/>
                <w:szCs w:val="28"/>
              </w:rPr>
              <w:tab/>
              <w:t>1518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1B1D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1B1D83" w:rsidRPr="001B1D83" w:rsidRDefault="001B1D83" w:rsidP="001B1D8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Pr="001B1D83" w:rsidRDefault="001B1D8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Pr="001B1D83" w:rsidRDefault="001B1D8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Pr="001B1D83" w:rsidRDefault="001B1D8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Pr="001B1D83" w:rsidRDefault="001B1D8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å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Pr="001B1D83" w:rsidRDefault="001B1D8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Pr="001B1D83" w:rsidRDefault="007567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980496">
        <w:tblPrEx>
          <w:tblCellMar>
            <w:top w:w="0" w:type="dxa"/>
            <w:bottom w:w="0" w:type="dxa"/>
          </w:tblCellMar>
        </w:tblPrEx>
        <w:trPr>
          <w:cantSplit/>
          <w:trHeight w:hRule="exact" w:val="831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Pr="00E152C9" w:rsidRDefault="00E152C9" w:rsidP="00AB2758">
            <w:pPr>
              <w:spacing w:before="240"/>
              <w:rPr>
                <w:szCs w:val="24"/>
              </w:rPr>
            </w:pPr>
            <w:r w:rsidRPr="00E152C9">
              <w:rPr>
                <w:szCs w:val="24"/>
              </w:rPr>
              <w:t>Andreas</w:t>
            </w:r>
            <w:r>
              <w:rPr>
                <w:szCs w:val="24"/>
              </w:rPr>
              <w:t xml:space="preserve"> </w:t>
            </w:r>
            <w:r w:rsidRPr="00E152C9">
              <w:rPr>
                <w:szCs w:val="24"/>
              </w:rPr>
              <w:t>Gustavsson</w:t>
            </w:r>
            <w:r w:rsidRPr="00E152C9">
              <w:rPr>
                <w:szCs w:val="24"/>
              </w:rPr>
              <w:tab/>
            </w:r>
            <w:r w:rsidRPr="00E152C9">
              <w:rPr>
                <w:sz w:val="28"/>
                <w:szCs w:val="28"/>
              </w:rPr>
              <w:t>1500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E152C9" w:rsidP="00E152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E152C9" w:rsidRPr="00E152C9" w:rsidRDefault="00E152C9" w:rsidP="00E152C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E1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E152C9" w:rsidRPr="00E152C9" w:rsidRDefault="00E152C9" w:rsidP="00E152C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E152C9" w:rsidP="00E152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E152C9" w:rsidRPr="00E152C9" w:rsidRDefault="00E152C9" w:rsidP="00E152C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E1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E152C9" w:rsidRPr="00E152C9" w:rsidRDefault="00980496" w:rsidP="00E152C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9804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980496" w:rsidRPr="00980496" w:rsidRDefault="00980496" w:rsidP="0098049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Pr="001B1D83" w:rsidRDefault="0075673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Pr="001B1D83" w:rsidRDefault="0075673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362CA4">
        <w:tblPrEx>
          <w:tblCellMar>
            <w:top w:w="0" w:type="dxa"/>
            <w:bottom w:w="0" w:type="dxa"/>
          </w:tblCellMar>
        </w:tblPrEx>
        <w:trPr>
          <w:cantSplit/>
          <w:trHeight w:hRule="exact" w:val="844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Pr="001B1D83" w:rsidRDefault="000224BD" w:rsidP="00AB2758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Sven </w:t>
            </w:r>
            <w:proofErr w:type="spellStart"/>
            <w:r>
              <w:rPr>
                <w:sz w:val="28"/>
                <w:szCs w:val="28"/>
              </w:rPr>
              <w:t>Degferfeldt</w:t>
            </w:r>
            <w:proofErr w:type="spellEnd"/>
            <w:r>
              <w:rPr>
                <w:sz w:val="28"/>
                <w:szCs w:val="28"/>
              </w:rPr>
              <w:tab/>
              <w:t>1880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022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0224BD" w:rsidRPr="000224BD" w:rsidRDefault="000224BD" w:rsidP="000224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0224BD" w:rsidP="000224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0224BD" w:rsidRPr="000224BD" w:rsidRDefault="000224BD" w:rsidP="000224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0224BD" w:rsidP="000224B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0224BD" w:rsidRPr="000224BD" w:rsidRDefault="00362CA4" w:rsidP="000224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362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362CA4" w:rsidRPr="00362CA4" w:rsidRDefault="00362CA4" w:rsidP="00362C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980496" w:rsidP="009804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980496" w:rsidRPr="00980496" w:rsidRDefault="00980496" w:rsidP="0098049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Pr="001B1D83" w:rsidRDefault="0075673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Pr="001B1D83" w:rsidRDefault="0075673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AB2758">
        <w:tblPrEx>
          <w:tblCellMar>
            <w:top w:w="0" w:type="dxa"/>
            <w:bottom w:w="0" w:type="dxa"/>
          </w:tblCellMar>
        </w:tblPrEx>
        <w:trPr>
          <w:cantSplit/>
          <w:trHeight w:hRule="exact" w:val="855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Pr="001B1D83" w:rsidRDefault="00E152C9" w:rsidP="00AB2758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Johanna Nabbing</w:t>
            </w:r>
            <w:r w:rsidR="00980496">
              <w:rPr>
                <w:sz w:val="28"/>
                <w:szCs w:val="28"/>
              </w:rPr>
              <w:tab/>
              <w:t>1037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E152C9" w:rsidP="00E152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E152C9" w:rsidRPr="00E152C9" w:rsidRDefault="00E152C9" w:rsidP="00E152C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E152C9" w:rsidP="00E152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E152C9" w:rsidRPr="00E152C9" w:rsidRDefault="00E152C9" w:rsidP="00E152C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E152C9" w:rsidP="00E152C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E152C9" w:rsidRPr="00E152C9" w:rsidRDefault="00E152C9" w:rsidP="00E152C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E152C9" w:rsidP="00E152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152C9" w:rsidRPr="00E152C9" w:rsidRDefault="00E152C9" w:rsidP="00E152C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AB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AB2758" w:rsidRPr="00AB2758" w:rsidRDefault="00AB2758" w:rsidP="00AB275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Pr="001B1D83" w:rsidRDefault="0075673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Pr="001B1D83" w:rsidRDefault="0075673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0224BD">
        <w:tblPrEx>
          <w:tblCellMar>
            <w:top w:w="0" w:type="dxa"/>
            <w:bottom w:w="0" w:type="dxa"/>
          </w:tblCellMar>
        </w:tblPrEx>
        <w:trPr>
          <w:cantSplit/>
          <w:trHeight w:hRule="exact" w:val="872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Pr="001B1D83" w:rsidRDefault="000224BD" w:rsidP="00AB2758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Isak Storme</w:t>
            </w:r>
            <w:r w:rsidR="00980496">
              <w:rPr>
                <w:sz w:val="28"/>
                <w:szCs w:val="28"/>
              </w:rPr>
              <w:tab/>
            </w:r>
            <w:r w:rsidR="00980496">
              <w:rPr>
                <w:sz w:val="28"/>
                <w:szCs w:val="28"/>
              </w:rPr>
              <w:tab/>
              <w:t>1629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0224BD" w:rsidP="000224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  <w:p w:rsidR="000224BD" w:rsidRPr="000224BD" w:rsidRDefault="000224BD" w:rsidP="000224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022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224BD" w:rsidRPr="000224BD" w:rsidRDefault="000224BD" w:rsidP="000224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0224BD" w:rsidP="000224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0224BD" w:rsidRPr="000224BD" w:rsidRDefault="000224BD" w:rsidP="000224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0224BD" w:rsidP="000224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0224BD" w:rsidRPr="000224BD" w:rsidRDefault="000224BD" w:rsidP="000224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980496" w:rsidP="009804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980496" w:rsidRPr="00980496" w:rsidRDefault="00980496" w:rsidP="0098049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Pr="001B1D83" w:rsidRDefault="0075673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Pr="001B1D83" w:rsidRDefault="0075673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</w:tbl>
    <w:p w:rsidR="0075673C" w:rsidRDefault="0075673C" w:rsidP="001B1D83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proofErr w:type="gramStart"/>
      <w:r>
        <w:rPr>
          <w:sz w:val="12"/>
          <w:szCs w:val="12"/>
        </w:rPr>
        <w:t>ME</w:t>
      </w:r>
      <w:proofErr w:type="gramEnd"/>
      <w:r>
        <w:rPr>
          <w:sz w:val="12"/>
          <w:szCs w:val="12"/>
        </w:rPr>
        <w:t xml:space="preserve"> 940624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ME 940624</w:t>
      </w:r>
    </w:p>
    <w:p w:rsidR="0075673C" w:rsidRDefault="0075673C">
      <w:pPr>
        <w:rPr>
          <w:sz w:val="12"/>
          <w:szCs w:val="12"/>
        </w:rPr>
      </w:pPr>
    </w:p>
    <w:p w:rsidR="0075673C" w:rsidRDefault="0075673C"/>
    <w:sectPr w:rsidR="0075673C">
      <w:pgSz w:w="11907" w:h="16840"/>
      <w:pgMar w:top="567" w:right="1134" w:bottom="1418" w:left="1418" w:header="709" w:footer="709" w:gutter="0"/>
      <w:paperSrc w:first="1" w:other="1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6AC"/>
    <w:rsid w:val="000017BC"/>
    <w:rsid w:val="00012F49"/>
    <w:rsid w:val="00020DAB"/>
    <w:rsid w:val="000224BD"/>
    <w:rsid w:val="0015343A"/>
    <w:rsid w:val="001B1D83"/>
    <w:rsid w:val="00362CA4"/>
    <w:rsid w:val="003B1250"/>
    <w:rsid w:val="004D45BC"/>
    <w:rsid w:val="005B75F0"/>
    <w:rsid w:val="00682CB2"/>
    <w:rsid w:val="0075673C"/>
    <w:rsid w:val="007B3DBA"/>
    <w:rsid w:val="007D0EA2"/>
    <w:rsid w:val="008737B2"/>
    <w:rsid w:val="00980496"/>
    <w:rsid w:val="00A22C4B"/>
    <w:rsid w:val="00A25185"/>
    <w:rsid w:val="00AB2758"/>
    <w:rsid w:val="00B6246C"/>
    <w:rsid w:val="00B66DE4"/>
    <w:rsid w:val="00BA5C8A"/>
    <w:rsid w:val="00C8674C"/>
    <w:rsid w:val="00CE6E58"/>
    <w:rsid w:val="00CF416F"/>
    <w:rsid w:val="00E152C9"/>
    <w:rsid w:val="00EC5C75"/>
    <w:rsid w:val="00F020C1"/>
    <w:rsid w:val="00FA36AC"/>
    <w:rsid w:val="00FD1D2B"/>
    <w:rsid w:val="00FE755C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</w:rPr>
  </w:style>
  <w:style w:type="paragraph" w:styleId="Rubrik1">
    <w:name w:val="heading 1"/>
    <w:basedOn w:val="Normaltindrag"/>
    <w:qFormat/>
    <w:pPr>
      <w:ind w:left="0"/>
      <w:jc w:val="left"/>
      <w:outlineLvl w:val="0"/>
    </w:pPr>
    <w:rPr>
      <w:b/>
      <w:sz w:val="40"/>
    </w:rPr>
  </w:style>
  <w:style w:type="paragraph" w:styleId="Rubrik2">
    <w:name w:val="heading 2"/>
    <w:basedOn w:val="Normal"/>
    <w:next w:val="Normal"/>
    <w:qFormat/>
    <w:pPr>
      <w:jc w:val="left"/>
      <w:outlineLvl w:val="1"/>
    </w:pPr>
    <w:rPr>
      <w:rFonts w:ascii="Arial" w:hAnsi="Arial" w:cs="Arial"/>
      <w:b/>
      <w:sz w:val="32"/>
    </w:rPr>
  </w:style>
  <w:style w:type="paragraph" w:styleId="Rubrik3">
    <w:name w:val="heading 3"/>
    <w:basedOn w:val="Normal"/>
    <w:next w:val="Normal"/>
    <w:qFormat/>
    <w:pPr>
      <w:jc w:val="left"/>
      <w:outlineLvl w:val="2"/>
    </w:pPr>
    <w:rPr>
      <w:rFonts w:ascii="Arial" w:hAnsi="Arial" w:cs="Arial"/>
      <w:b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Normaltindrag">
    <w:name w:val="Normal Indent"/>
    <w:basedOn w:val="Normal"/>
    <w:pPr>
      <w:ind w:left="454"/>
    </w:pPr>
  </w:style>
  <w:style w:type="paragraph" w:customStyle="1" w:styleId="Ingress">
    <w:name w:val="Ingress"/>
    <w:basedOn w:val="Normal"/>
    <w:pPr>
      <w:spacing w:after="120"/>
    </w:pPr>
    <w:rPr>
      <w:b/>
    </w:rPr>
  </w:style>
  <w:style w:type="paragraph" w:customStyle="1" w:styleId="Lpandetext">
    <w:name w:val="Löpande text"/>
    <w:basedOn w:val="Normal"/>
    <w:pPr>
      <w:spacing w:after="120"/>
      <w:ind w:firstLine="284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ROKODIL1\Documents\Utskott\T&#228;vling\Klubb\Tabeller\Monrad%207%20ronde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Monrad 7 ronder</Template>
  <TotalTime>53</TotalTime>
  <Pages>1</Pages>
  <Words>134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Monradtabell, 7-ronders.</vt:lpstr>
    </vt:vector>
  </TitlesOfParts>
  <Company>Schacksällskapet Manhem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Monradtabell, 7-ronders.</dc:title>
  <dc:subject/>
  <dc:creator>Manhem</dc:creator>
  <cp:keywords/>
  <dc:description/>
  <cp:lastModifiedBy>Manhem</cp:lastModifiedBy>
  <cp:revision>2</cp:revision>
  <dcterms:created xsi:type="dcterms:W3CDTF">2015-09-02T12:07:00Z</dcterms:created>
  <dcterms:modified xsi:type="dcterms:W3CDTF">2015-09-02T13:00:00Z</dcterms:modified>
</cp:coreProperties>
</file>