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23" w:rsidRDefault="006C6241" w:rsidP="006E7523">
      <w:pPr>
        <w:jc w:val="center"/>
        <w:rPr>
          <w:b/>
          <w:sz w:val="72"/>
        </w:rPr>
      </w:pPr>
      <w:r>
        <w:rPr>
          <w:b/>
          <w:sz w:val="72"/>
        </w:rPr>
        <w:t>Säsongsupptakt</w:t>
      </w:r>
    </w:p>
    <w:p w:rsidR="006E7523" w:rsidRDefault="006C6241" w:rsidP="006E7523">
      <w:pPr>
        <w:jc w:val="center"/>
        <w:rPr>
          <w:sz w:val="36"/>
        </w:rPr>
      </w:pPr>
      <w:r>
        <w:rPr>
          <w:sz w:val="36"/>
        </w:rPr>
        <w:t>150826</w:t>
      </w:r>
    </w:p>
    <w:p w:rsidR="006E7523" w:rsidRDefault="006E7523" w:rsidP="006E7523">
      <w:pPr>
        <w:jc w:val="center"/>
        <w:rPr>
          <w:sz w:val="36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794"/>
        <w:gridCol w:w="794"/>
        <w:gridCol w:w="794"/>
        <w:gridCol w:w="794"/>
        <w:gridCol w:w="1021"/>
        <w:gridCol w:w="1021"/>
      </w:tblGrid>
      <w:tr w:rsidR="00C341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C34144" w:rsidRDefault="00C34144" w:rsidP="00036A25">
            <w:pPr>
              <w:spacing w:before="24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144" w:rsidRDefault="00C34144" w:rsidP="00036A25">
            <w:pPr>
              <w:tabs>
                <w:tab w:val="right" w:pos="3544"/>
              </w:tabs>
              <w:spacing w:before="24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Namn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1021" w:type="dxa"/>
            <w:vMerge w:val="restart"/>
            <w:tcBorders>
              <w:top w:val="single" w:sz="24" w:space="0" w:color="auto"/>
              <w:bottom w:val="nil"/>
              <w:right w:val="single" w:sz="6" w:space="0" w:color="auto"/>
            </w:tcBorders>
          </w:tcPr>
          <w:p w:rsidR="00C34144" w:rsidRDefault="00C34144" w:rsidP="00036A25">
            <w:pPr>
              <w:spacing w:before="30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Mp/</w:t>
            </w:r>
            <w:proofErr w:type="spellStart"/>
            <w:r>
              <w:rPr>
                <w:b/>
                <w:sz w:val="30"/>
              </w:rPr>
              <w:t>Pp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C34144" w:rsidRDefault="00C34144" w:rsidP="00036A25">
            <w:pPr>
              <w:spacing w:before="24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Plats</w:t>
            </w:r>
          </w:p>
        </w:tc>
      </w:tr>
      <w:tr w:rsidR="00C34144" w:rsidTr="00C341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51" w:type="dxa"/>
            <w:vMerge/>
            <w:tcBorders>
              <w:top w:val="nil"/>
              <w:left w:val="single" w:sz="24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tabs>
                <w:tab w:val="right" w:pos="3544"/>
              </w:tabs>
              <w:spacing w:before="120"/>
              <w:jc w:val="center"/>
              <w:rPr>
                <w:b/>
                <w:sz w:val="4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Dag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Dag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Dag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Dag</w:t>
            </w: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doub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D512A7" w:rsidP="00D512A7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>Melker Stahlfors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C34144" w:rsidP="00036A2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D512A7" w:rsidP="00D512A7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D512A7" w:rsidP="00D512A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144" w:rsidRDefault="00C34144" w:rsidP="00036A25">
            <w:pPr>
              <w:jc w:val="center"/>
              <w:rPr>
                <w:sz w:val="20"/>
              </w:rPr>
            </w:pPr>
          </w:p>
          <w:p w:rsidR="00D512A7" w:rsidRPr="00D512A7" w:rsidRDefault="00D512A7" w:rsidP="00036A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D512A7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F74F6E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 xml:space="preserve">Tobias </w:t>
            </w:r>
            <w:proofErr w:type="spellStart"/>
            <w:r>
              <w:rPr>
                <w:sz w:val="40"/>
              </w:rPr>
              <w:t>Röjemo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74F6E" w:rsidRPr="00F74F6E" w:rsidRDefault="00F74F6E" w:rsidP="00F74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F74F6E" w:rsidP="00F74F6E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F74F6E" w:rsidRPr="00F74F6E" w:rsidRDefault="00F74F6E" w:rsidP="00F74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F74F6E" w:rsidP="00F74F6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74F6E" w:rsidRPr="00F74F6E" w:rsidRDefault="00F74F6E" w:rsidP="00F74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144" w:rsidRDefault="00F74F6E" w:rsidP="00F74F6E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F74F6E" w:rsidRPr="00F74F6E" w:rsidRDefault="00F74F6E" w:rsidP="00F74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F74F6E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F0685F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>Elliot Bergqvist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C34144" w:rsidP="00036A2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F0685F" w:rsidP="00F0685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F0685F" w:rsidP="00F068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144" w:rsidRDefault="00F0685F" w:rsidP="00F0685F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F0685F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D512A7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 xml:space="preserve">Viggo </w:t>
            </w:r>
            <w:proofErr w:type="spellStart"/>
            <w:r>
              <w:rPr>
                <w:sz w:val="40"/>
              </w:rPr>
              <w:t>Stalfors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D512A7" w:rsidP="00D512A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D512A7" w:rsidP="00D512A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144" w:rsidRDefault="00C34144" w:rsidP="00036A25">
            <w:pPr>
              <w:jc w:val="center"/>
              <w:rPr>
                <w:sz w:val="20"/>
              </w:rPr>
            </w:pPr>
          </w:p>
          <w:p w:rsidR="00D512A7" w:rsidRPr="00D512A7" w:rsidRDefault="00D512A7" w:rsidP="00036A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D512A7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F0685F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>Joel Schenk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C34144" w:rsidP="00036A2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F0685F" w:rsidP="00F0685F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F0685F" w:rsidP="00F068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144" w:rsidRDefault="00F0685F" w:rsidP="00F0685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F0685F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F0685F" w:rsidP="00F0685F">
            <w:pPr>
              <w:spacing w:before="160"/>
              <w:rPr>
                <w:sz w:val="40"/>
              </w:rPr>
            </w:pPr>
            <w:proofErr w:type="spellStart"/>
            <w:r>
              <w:rPr>
                <w:sz w:val="40"/>
              </w:rPr>
              <w:t>Nini</w:t>
            </w:r>
            <w:proofErr w:type="spellEnd"/>
            <w:r>
              <w:rPr>
                <w:sz w:val="40"/>
              </w:rPr>
              <w:t xml:space="preserve"> Lundell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F0685F" w:rsidP="00F0685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F0685F" w:rsidP="00F068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144" w:rsidRDefault="00F0685F" w:rsidP="00F068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F0685F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171644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 xml:space="preserve">Eric </w:t>
            </w:r>
            <w:proofErr w:type="spellStart"/>
            <w:r>
              <w:rPr>
                <w:sz w:val="40"/>
              </w:rPr>
              <w:t>Sun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C34144" w:rsidP="00036A2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171644" w:rsidRPr="00171644" w:rsidRDefault="00171644" w:rsidP="00171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171644" w:rsidP="0017164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171644" w:rsidRPr="00171644" w:rsidRDefault="00171644" w:rsidP="00171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171644">
            <w:pPr>
              <w:jc w:val="center"/>
              <w:rPr>
                <w:sz w:val="20"/>
              </w:rPr>
            </w:pPr>
          </w:p>
          <w:p w:rsidR="00171644" w:rsidRPr="00171644" w:rsidRDefault="00171644" w:rsidP="00171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144" w:rsidRDefault="00C34144" w:rsidP="00036A25">
            <w:pPr>
              <w:jc w:val="center"/>
              <w:rPr>
                <w:sz w:val="20"/>
              </w:rPr>
            </w:pPr>
          </w:p>
          <w:p w:rsidR="00171644" w:rsidRPr="00171644" w:rsidRDefault="00171644" w:rsidP="00036A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171644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Pr="005D6FE0" w:rsidRDefault="005D6FE0" w:rsidP="00036A25">
            <w:pPr>
              <w:spacing w:before="160"/>
              <w:rPr>
                <w:sz w:val="28"/>
                <w:szCs w:val="28"/>
              </w:rPr>
            </w:pPr>
            <w:r w:rsidRPr="005D6FE0">
              <w:rPr>
                <w:sz w:val="28"/>
                <w:szCs w:val="28"/>
              </w:rPr>
              <w:t>Alexander Ström-Engdahl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5D6FE0" w:rsidRPr="005D6FE0" w:rsidRDefault="005D6FE0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5D6FE0" w:rsidP="005D6FE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5D6FE0" w:rsidRPr="005D6FE0" w:rsidRDefault="005D6FE0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5D6FE0" w:rsidP="005D6FE0">
            <w:pPr>
              <w:jc w:val="right"/>
              <w:rPr>
                <w:sz w:val="40"/>
                <w:szCs w:val="40"/>
              </w:rPr>
            </w:pPr>
            <w:r>
              <w:rPr>
                <w:sz w:val="20"/>
              </w:rPr>
              <w:t>4</w:t>
            </w:r>
          </w:p>
          <w:p w:rsidR="005D6FE0" w:rsidRPr="005D6FE0" w:rsidRDefault="005D6FE0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144" w:rsidRDefault="005D6FE0" w:rsidP="005D6FE0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5D6FE0" w:rsidRPr="005D6FE0" w:rsidRDefault="005D6FE0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5D6FE0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5D6FE0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V</w:t>
            </w: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F0685F" w:rsidP="00171644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 xml:space="preserve">Arian </w:t>
            </w:r>
            <w:proofErr w:type="spellStart"/>
            <w:r>
              <w:rPr>
                <w:sz w:val="40"/>
              </w:rPr>
              <w:t>Chimonsson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F0685F" w:rsidP="00F0685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171644" w:rsidP="00F0685F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171644" w:rsidRPr="00171644" w:rsidRDefault="00171644" w:rsidP="00171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jc w:val="center"/>
              <w:rPr>
                <w:sz w:val="20"/>
              </w:rPr>
            </w:pPr>
          </w:p>
          <w:p w:rsidR="00171644" w:rsidRPr="00171644" w:rsidRDefault="00171644" w:rsidP="00036A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144" w:rsidRDefault="00C34144" w:rsidP="00036A25">
            <w:pPr>
              <w:jc w:val="center"/>
              <w:rPr>
                <w:sz w:val="20"/>
              </w:rPr>
            </w:pPr>
          </w:p>
          <w:p w:rsidR="00171644" w:rsidRPr="00171644" w:rsidRDefault="00171644" w:rsidP="00036A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171644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5D6FE0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>Gustav Nordström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5D6FE0" w:rsidP="00036A25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D6FE0" w:rsidRPr="005D6FE0" w:rsidRDefault="005D6FE0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5D6FE0" w:rsidRDefault="005D6FE0" w:rsidP="00036A25">
            <w:pPr>
              <w:jc w:val="right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5D6FE0" w:rsidP="005D6FE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5D6FE0" w:rsidRPr="005D6FE0" w:rsidRDefault="005D6FE0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5D6FE0" w:rsidP="005D6FE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5D6FE0" w:rsidRPr="005D6FE0" w:rsidRDefault="005D6FE0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144" w:rsidRDefault="005D6FE0" w:rsidP="005D6F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5D6FE0" w:rsidRPr="005D6FE0" w:rsidRDefault="00D512A7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D512A7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2½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 xml:space="preserve">Aria Ben </w:t>
            </w:r>
            <w:proofErr w:type="spellStart"/>
            <w:r>
              <w:rPr>
                <w:sz w:val="40"/>
              </w:rPr>
              <w:t>Saeid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C34144" w:rsidP="006C624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C34144" w:rsidRPr="006C6241" w:rsidRDefault="00C34144" w:rsidP="006C62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6C62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34144" w:rsidRPr="006C6241" w:rsidRDefault="00C34144" w:rsidP="006C62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C34144" w:rsidP="006C624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C34144" w:rsidRPr="006C6241" w:rsidRDefault="00C34144" w:rsidP="006C62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144" w:rsidRDefault="00C34144" w:rsidP="006C6241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C34144" w:rsidRPr="006C6241" w:rsidRDefault="00C34144" w:rsidP="006C62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</w:t>
            </w: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171644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>Oliver Holst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171644" w:rsidP="00036A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171644" w:rsidRPr="00171644" w:rsidRDefault="00171644" w:rsidP="001716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171644" w:rsidP="0017164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171644" w:rsidRPr="00171644" w:rsidRDefault="00171644" w:rsidP="00171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jc w:val="center"/>
              <w:rPr>
                <w:sz w:val="20"/>
              </w:rPr>
            </w:pPr>
          </w:p>
          <w:p w:rsidR="00171644" w:rsidRPr="00171644" w:rsidRDefault="00171644" w:rsidP="00036A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144" w:rsidRDefault="00C34144" w:rsidP="00036A25">
            <w:pPr>
              <w:jc w:val="center"/>
              <w:rPr>
                <w:sz w:val="20"/>
              </w:rPr>
            </w:pPr>
          </w:p>
          <w:p w:rsidR="00171644" w:rsidRPr="00171644" w:rsidRDefault="00171644" w:rsidP="00036A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171644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5D6FE0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>William Olsson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5D6FE0" w:rsidP="005D6FE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5D6FE0" w:rsidRPr="005D6FE0" w:rsidRDefault="005D6FE0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5D6FE0" w:rsidP="005D6FE0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5D6FE0" w:rsidRPr="005D6FE0" w:rsidRDefault="005D6FE0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5D6FE0" w:rsidP="005D6F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5D6FE0" w:rsidRPr="005D6FE0" w:rsidRDefault="005D6FE0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34144" w:rsidRDefault="005D6FE0" w:rsidP="005D6FE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5D6FE0" w:rsidRPr="005D6FE0" w:rsidRDefault="005D6FE0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5D6FE0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5D6FE0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IV</w:t>
            </w: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171644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>Alex Ström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171644" w:rsidP="00036A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171644" w:rsidRPr="00171644" w:rsidRDefault="00171644" w:rsidP="00171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171644" w:rsidP="0017164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171644" w:rsidRPr="00171644" w:rsidRDefault="00171644" w:rsidP="00171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171644" w:rsidP="00171644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171644" w:rsidRPr="00171644" w:rsidRDefault="00171644" w:rsidP="00171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34144" w:rsidRDefault="00171644" w:rsidP="0017164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171644" w:rsidRPr="00171644" w:rsidRDefault="00171644" w:rsidP="00171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171644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34144" w:rsidRDefault="005D6FE0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>Emil Ström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5D6FE0" w:rsidP="005D6FE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5D6FE0" w:rsidRPr="005D6FE0" w:rsidRDefault="005D6FE0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34144" w:rsidRDefault="005D6FE0" w:rsidP="005D6F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5D6FE0" w:rsidRPr="005D6FE0" w:rsidRDefault="005D6FE0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5D6FE0" w:rsidP="005D6FE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5D6FE0" w:rsidRPr="005D6FE0" w:rsidRDefault="005D6FE0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C34144" w:rsidRDefault="005D6FE0" w:rsidP="005D6FE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5D6FE0" w:rsidRPr="005D6FE0" w:rsidRDefault="005D6FE0" w:rsidP="005D6F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4144" w:rsidRDefault="005D6FE0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34144" w:rsidRDefault="005D6FE0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III</w:t>
            </w: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D512A7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 xml:space="preserve">Elmira </w:t>
            </w:r>
            <w:proofErr w:type="spellStart"/>
            <w:r>
              <w:rPr>
                <w:sz w:val="40"/>
              </w:rPr>
              <w:t>Akhmetovo</w:t>
            </w:r>
            <w:proofErr w:type="spellEnd"/>
          </w:p>
        </w:tc>
        <w:tc>
          <w:tcPr>
            <w:tcW w:w="7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D512A7" w:rsidP="00036A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D512A7" w:rsidP="00D512A7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D512A7" w:rsidP="00D512A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144" w:rsidRDefault="00D512A7" w:rsidP="00D512A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 w:rsidRPr="00D512A7">
              <w:rPr>
                <w:sz w:val="4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D512A7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171644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 xml:space="preserve">Erik </w:t>
            </w:r>
            <w:proofErr w:type="spellStart"/>
            <w:r>
              <w:rPr>
                <w:sz w:val="40"/>
              </w:rPr>
              <w:t>Kümell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171644" w:rsidP="00171644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171644" w:rsidRPr="00171644" w:rsidRDefault="00171644" w:rsidP="00171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171644" w:rsidP="0017164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171644" w:rsidRPr="00171644" w:rsidRDefault="00171644" w:rsidP="00171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171644" w:rsidP="0017164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171644" w:rsidRPr="00171644" w:rsidRDefault="00F74F6E" w:rsidP="001716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34144" w:rsidRDefault="00F74F6E" w:rsidP="00F74F6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74F6E" w:rsidRPr="00F74F6E" w:rsidRDefault="00F74F6E" w:rsidP="00F74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F74F6E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D512A7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>Erik Forshamn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D512A7" w:rsidP="00036A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D512A7" w:rsidP="00D512A7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D512A7" w:rsidP="00D512A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512A7" w:rsidRPr="00D512A7" w:rsidRDefault="00F0685F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144" w:rsidRDefault="00F0685F" w:rsidP="00F068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F0685F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>Daniel Burman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C34144" w:rsidP="00C34144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C34144" w:rsidRPr="00C34144" w:rsidRDefault="00C34144" w:rsidP="00C34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C3414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C34144" w:rsidRPr="00C34144" w:rsidRDefault="00C34144" w:rsidP="00C34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C3414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C34144" w:rsidRPr="00C34144" w:rsidRDefault="00C34144" w:rsidP="00C34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34144" w:rsidRDefault="00C34144" w:rsidP="00C3414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34144" w:rsidRPr="00C34144" w:rsidRDefault="00C34144" w:rsidP="00C34144">
            <w:pPr>
              <w:jc w:val="center"/>
              <w:rPr>
                <w:sz w:val="40"/>
                <w:szCs w:val="40"/>
              </w:rPr>
            </w:pPr>
            <w:r w:rsidRPr="005D6FE0">
              <w:rPr>
                <w:sz w:val="40"/>
                <w:szCs w:val="40"/>
                <w:shd w:val="clear" w:color="auto" w:fill="A6A6A6" w:themeFill="background1" w:themeFillShade="A6"/>
              </w:rPr>
              <w:t>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3½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5D6FE0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II</w:t>
            </w: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F0685F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>Felix James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F0685F" w:rsidP="00036A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44" w:rsidRDefault="00F0685F" w:rsidP="00F0685F">
            <w:pPr>
              <w:jc w:val="right"/>
              <w:rPr>
                <w:sz w:val="20"/>
              </w:rPr>
            </w:pPr>
            <w:r>
              <w:rPr>
                <w:sz w:val="20"/>
              </w:rPr>
              <w:t>F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F0685F" w:rsidP="00F0685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144" w:rsidRDefault="00F0685F" w:rsidP="00F0685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F0685F" w:rsidRPr="00F0685F" w:rsidRDefault="00F0685F" w:rsidP="00F068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44" w:rsidRDefault="00F0685F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  <w:tr w:rsidR="00C34144" w:rsidTr="00F74F6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34144" w:rsidRDefault="00C34144" w:rsidP="00036A25">
            <w:pPr>
              <w:spacing w:before="16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34144" w:rsidRDefault="00D512A7" w:rsidP="00036A25">
            <w:pPr>
              <w:spacing w:before="160"/>
              <w:rPr>
                <w:sz w:val="40"/>
              </w:rPr>
            </w:pPr>
            <w:r>
              <w:rPr>
                <w:sz w:val="40"/>
              </w:rPr>
              <w:t>Ville Gustavsson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34144" w:rsidRDefault="00D512A7" w:rsidP="00036A25">
            <w:pPr>
              <w:jc w:val="right"/>
              <w:rPr>
                <w:sz w:val="20"/>
              </w:rPr>
            </w:pPr>
            <w:r>
              <w:rPr>
                <w:sz w:val="20"/>
              </w:rPr>
              <w:t>F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34144" w:rsidRDefault="00D512A7" w:rsidP="00D512A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34144" w:rsidRDefault="00D512A7" w:rsidP="00D512A7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34144" w:rsidRDefault="00D512A7" w:rsidP="00D512A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512A7" w:rsidRPr="00D512A7" w:rsidRDefault="00D512A7" w:rsidP="00D512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4144" w:rsidRDefault="00D512A7" w:rsidP="00036A25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34144" w:rsidRDefault="00C34144" w:rsidP="00036A25">
            <w:pPr>
              <w:spacing w:before="120"/>
              <w:jc w:val="center"/>
              <w:rPr>
                <w:b/>
                <w:sz w:val="48"/>
              </w:rPr>
            </w:pPr>
          </w:p>
        </w:tc>
      </w:tr>
    </w:tbl>
    <w:p w:rsidR="006E7523" w:rsidRDefault="006E7523" w:rsidP="006E7523">
      <w:pPr>
        <w:jc w:val="right"/>
      </w:pPr>
      <w:r>
        <w:t xml:space="preserve">CRN </w:t>
      </w:r>
      <w:r w:rsidR="00F74F6E">
        <w:t>150826</w:t>
      </w:r>
      <w:bookmarkStart w:id="0" w:name="_GoBack"/>
      <w:bookmarkEnd w:id="0"/>
    </w:p>
    <w:p w:rsidR="00036A25" w:rsidRDefault="00036A25" w:rsidP="006E7523">
      <w:pPr>
        <w:jc w:val="right"/>
      </w:pPr>
    </w:p>
    <w:p w:rsidR="002155CC" w:rsidRDefault="002155CC"/>
    <w:sectPr w:rsidR="002155CC">
      <w:pgSz w:w="11906" w:h="16838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241"/>
    <w:rsid w:val="0001128A"/>
    <w:rsid w:val="00036A25"/>
    <w:rsid w:val="000F513A"/>
    <w:rsid w:val="00153B4A"/>
    <w:rsid w:val="00171644"/>
    <w:rsid w:val="00174C62"/>
    <w:rsid w:val="001901EE"/>
    <w:rsid w:val="001E4A4C"/>
    <w:rsid w:val="002155CC"/>
    <w:rsid w:val="00243C9E"/>
    <w:rsid w:val="002657CA"/>
    <w:rsid w:val="003E5D63"/>
    <w:rsid w:val="00427075"/>
    <w:rsid w:val="00431516"/>
    <w:rsid w:val="004F3A2E"/>
    <w:rsid w:val="00562843"/>
    <w:rsid w:val="00563DC7"/>
    <w:rsid w:val="00567250"/>
    <w:rsid w:val="005D6FE0"/>
    <w:rsid w:val="005F7D9F"/>
    <w:rsid w:val="0060047B"/>
    <w:rsid w:val="00604B11"/>
    <w:rsid w:val="006C6241"/>
    <w:rsid w:val="006E7523"/>
    <w:rsid w:val="007740F9"/>
    <w:rsid w:val="007D49AA"/>
    <w:rsid w:val="007E1C2C"/>
    <w:rsid w:val="007E6F49"/>
    <w:rsid w:val="00884F97"/>
    <w:rsid w:val="00922B40"/>
    <w:rsid w:val="00953F7E"/>
    <w:rsid w:val="009C3C5D"/>
    <w:rsid w:val="00A478A7"/>
    <w:rsid w:val="00A74C46"/>
    <w:rsid w:val="00AA5130"/>
    <w:rsid w:val="00B1126C"/>
    <w:rsid w:val="00B1203E"/>
    <w:rsid w:val="00BC52EE"/>
    <w:rsid w:val="00C34144"/>
    <w:rsid w:val="00CB35C9"/>
    <w:rsid w:val="00D02346"/>
    <w:rsid w:val="00D3589E"/>
    <w:rsid w:val="00D512A7"/>
    <w:rsid w:val="00D60B4E"/>
    <w:rsid w:val="00D8149F"/>
    <w:rsid w:val="00DF5329"/>
    <w:rsid w:val="00E05848"/>
    <w:rsid w:val="00E22A33"/>
    <w:rsid w:val="00E3148E"/>
    <w:rsid w:val="00F0685F"/>
    <w:rsid w:val="00F16366"/>
    <w:rsid w:val="00F7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23"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OKODIL1\Documents\Utskott\T&#228;vling\Klubb\Tabeller\Monrad%205%20rond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Monrad 5 ronder</Template>
  <TotalTime>60</TotalTime>
  <Pages>2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Tävling</vt:lpstr>
    </vt:vector>
  </TitlesOfParts>
  <Company>Schacksällskapet Manhem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</dc:title>
  <dc:subject/>
  <dc:creator>Manhem</dc:creator>
  <cp:keywords/>
  <dc:description/>
  <cp:lastModifiedBy>Manhem</cp:lastModifiedBy>
  <cp:revision>2</cp:revision>
  <dcterms:created xsi:type="dcterms:W3CDTF">2015-08-26T18:22:00Z</dcterms:created>
  <dcterms:modified xsi:type="dcterms:W3CDTF">2015-08-26T19:22:00Z</dcterms:modified>
</cp:coreProperties>
</file>