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64" w:rsidRDefault="00254E81">
      <w:pPr>
        <w:jc w:val="center"/>
        <w:rPr>
          <w:sz w:val="112"/>
        </w:rPr>
      </w:pPr>
      <w:r>
        <w:rPr>
          <w:sz w:val="56"/>
        </w:rPr>
        <w:t>Pliktaschacket 2015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A23AD5" w:rsidTr="006D1410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tabs>
                <w:tab w:val="right" w:pos="4450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Michiel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Hoetmer</w:t>
            </w:r>
            <w:proofErr w:type="spellEnd"/>
            <w:r w:rsidRPr="00790803">
              <w:rPr>
                <w:b w:val="0"/>
                <w:sz w:val="32"/>
                <w:szCs w:val="32"/>
              </w:rPr>
              <w:tab/>
            </w:r>
            <w:r w:rsidR="00A23AD5" w:rsidRPr="00790803">
              <w:rPr>
                <w:b w:val="0"/>
                <w:sz w:val="32"/>
                <w:szCs w:val="32"/>
              </w:rPr>
              <w:t>Alingsås SS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Sören Svensson</w:t>
            </w:r>
            <w:r w:rsidRPr="00790803">
              <w:rPr>
                <w:b w:val="0"/>
                <w:sz w:val="32"/>
                <w:szCs w:val="32"/>
              </w:rPr>
              <w:tab/>
            </w:r>
            <w:r w:rsidR="00A23AD5" w:rsidRPr="00790803">
              <w:rPr>
                <w:b w:val="0"/>
                <w:sz w:val="32"/>
                <w:szCs w:val="32"/>
              </w:rPr>
              <w:t xml:space="preserve">SS Manhem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24"/>
                <w:szCs w:val="24"/>
              </w:rPr>
              <w:t xml:space="preserve">Andreas </w:t>
            </w:r>
            <w:r w:rsidR="006D1410" w:rsidRPr="00790803">
              <w:rPr>
                <w:b w:val="0"/>
                <w:sz w:val="24"/>
                <w:szCs w:val="24"/>
              </w:rPr>
              <w:t xml:space="preserve">Samuelsson </w:t>
            </w:r>
            <w:proofErr w:type="spellStart"/>
            <w:r w:rsidRPr="00790803">
              <w:rPr>
                <w:b w:val="0"/>
                <w:sz w:val="24"/>
                <w:szCs w:val="24"/>
              </w:rPr>
              <w:t>Ottgård</w:t>
            </w:r>
            <w:proofErr w:type="spellEnd"/>
            <w:r w:rsidR="006D1410" w:rsidRPr="00790803">
              <w:rPr>
                <w:b w:val="0"/>
                <w:sz w:val="24"/>
                <w:szCs w:val="24"/>
              </w:rPr>
              <w:tab/>
            </w:r>
            <w:r w:rsidRPr="00790803">
              <w:rPr>
                <w:b w:val="0"/>
                <w:sz w:val="32"/>
                <w:szCs w:val="32"/>
              </w:rPr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Johan Lönnroth</w:t>
            </w:r>
            <w:r w:rsidRPr="00790803">
              <w:rPr>
                <w:b w:val="0"/>
                <w:sz w:val="32"/>
                <w:szCs w:val="32"/>
              </w:rPr>
              <w:tab/>
            </w:r>
            <w:r w:rsidR="00A23AD5" w:rsidRPr="00790803">
              <w:rPr>
                <w:b w:val="0"/>
                <w:sz w:val="32"/>
                <w:szCs w:val="32"/>
              </w:rPr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28"/>
                <w:szCs w:val="28"/>
              </w:rPr>
              <w:t xml:space="preserve">Harald </w:t>
            </w:r>
            <w:r w:rsidR="006D1410" w:rsidRPr="00790803">
              <w:rPr>
                <w:b w:val="0"/>
                <w:sz w:val="28"/>
                <w:szCs w:val="28"/>
              </w:rPr>
              <w:t>Berggren Torell</w:t>
            </w:r>
            <w:r w:rsidR="006D1410" w:rsidRPr="00790803">
              <w:rPr>
                <w:b w:val="0"/>
                <w:sz w:val="32"/>
                <w:szCs w:val="32"/>
              </w:rPr>
              <w:tab/>
            </w:r>
            <w:r w:rsidRPr="00790803">
              <w:rPr>
                <w:b w:val="0"/>
                <w:sz w:val="32"/>
                <w:szCs w:val="32"/>
              </w:rPr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Jonas Beng</w:t>
            </w:r>
            <w:r w:rsidR="006D1410" w:rsidRPr="00790803">
              <w:rPr>
                <w:b w:val="0"/>
                <w:sz w:val="32"/>
                <w:szCs w:val="32"/>
              </w:rPr>
              <w:t>tsson</w:t>
            </w:r>
            <w:r w:rsidR="006D1410" w:rsidRPr="00790803">
              <w:rPr>
                <w:b w:val="0"/>
                <w:sz w:val="32"/>
                <w:szCs w:val="32"/>
              </w:rPr>
              <w:tab/>
            </w:r>
            <w:r w:rsidRPr="00790803">
              <w:rPr>
                <w:b w:val="0"/>
                <w:sz w:val="32"/>
                <w:szCs w:val="32"/>
              </w:rPr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Ande</w:t>
            </w:r>
            <w:r w:rsidR="006D1410" w:rsidRPr="00790803">
              <w:rPr>
                <w:b w:val="0"/>
                <w:sz w:val="32"/>
                <w:szCs w:val="32"/>
              </w:rPr>
              <w:t>rs Sjölander</w:t>
            </w:r>
            <w:r w:rsidR="006D1410" w:rsidRPr="00790803">
              <w:rPr>
                <w:b w:val="0"/>
                <w:sz w:val="32"/>
                <w:szCs w:val="32"/>
              </w:rPr>
              <w:tab/>
            </w:r>
            <w:r w:rsidRPr="00790803">
              <w:rPr>
                <w:b w:val="0"/>
                <w:sz w:val="32"/>
                <w:szCs w:val="32"/>
              </w:rPr>
              <w:t>Götaverkens SK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Rob</w:t>
            </w:r>
            <w:r w:rsidR="006D1410" w:rsidRPr="00790803">
              <w:rPr>
                <w:b w:val="0"/>
                <w:sz w:val="32"/>
                <w:szCs w:val="32"/>
              </w:rPr>
              <w:t>ert Wiklund</w:t>
            </w:r>
            <w:r w:rsidR="006D1410" w:rsidRPr="00790803">
              <w:rPr>
                <w:b w:val="0"/>
                <w:sz w:val="32"/>
                <w:szCs w:val="32"/>
              </w:rPr>
              <w:tab/>
            </w:r>
            <w:r w:rsidRPr="00790803">
              <w:rPr>
                <w:b w:val="0"/>
                <w:sz w:val="32"/>
                <w:szCs w:val="32"/>
              </w:rPr>
              <w:t>Götaverkens SK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</w:tbl>
    <w:p w:rsidR="00A23AD5" w:rsidRDefault="00A23AD5" w:rsidP="00A23AD5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150626</w:t>
      </w: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jc w:val="center"/>
        <w:rPr>
          <w:sz w:val="112"/>
        </w:rPr>
      </w:pPr>
      <w:r>
        <w:rPr>
          <w:sz w:val="56"/>
        </w:rPr>
        <w:lastRenderedPageBreak/>
        <w:t>Pliktaschacket 2015</w:t>
      </w:r>
    </w:p>
    <w:p w:rsidR="00A23AD5" w:rsidRDefault="00A23AD5" w:rsidP="00A23AD5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A23AD5" w:rsidTr="006D1410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tabs>
                <w:tab w:val="right" w:pos="4450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Arvin Rasti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Darab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Eidipour</w:t>
            </w:r>
            <w:proofErr w:type="spellEnd"/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Stanley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Kasse</w:t>
            </w:r>
            <w:r w:rsidR="006D1410" w:rsidRPr="00790803">
              <w:rPr>
                <w:b w:val="0"/>
                <w:sz w:val="32"/>
                <w:szCs w:val="32"/>
              </w:rPr>
              <w:t>l</w:t>
            </w:r>
            <w:r w:rsidRPr="00790803">
              <w:rPr>
                <w:b w:val="0"/>
                <w:sz w:val="32"/>
                <w:szCs w:val="32"/>
              </w:rPr>
              <w:t>l</w:t>
            </w:r>
            <w:proofErr w:type="spellEnd"/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Per Hellgren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Roland Häll</w:t>
            </w:r>
            <w:r w:rsidRPr="00790803">
              <w:rPr>
                <w:b w:val="0"/>
                <w:sz w:val="32"/>
                <w:szCs w:val="32"/>
              </w:rPr>
              <w:tab/>
              <w:t>Lundby SS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Torsten Magnusson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Lycka Drakengren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Trym Berglund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  <w:r w:rsidRPr="00790803">
              <w:rPr>
                <w:b w:val="0"/>
                <w:sz w:val="32"/>
                <w:szCs w:val="32"/>
              </w:rPr>
              <w:tab/>
            </w:r>
            <w:r w:rsidRPr="00790803">
              <w:rPr>
                <w:b w:val="0"/>
                <w:sz w:val="32"/>
                <w:szCs w:val="32"/>
              </w:rPr>
              <w:tab/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</w:tbl>
    <w:p w:rsidR="00A23AD5" w:rsidRDefault="00A23AD5" w:rsidP="00A23AD5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150626</w:t>
      </w: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jc w:val="center"/>
        <w:rPr>
          <w:sz w:val="112"/>
        </w:rPr>
      </w:pPr>
      <w:r>
        <w:rPr>
          <w:sz w:val="56"/>
        </w:rPr>
        <w:lastRenderedPageBreak/>
        <w:t>Pliktaschacket 2015</w:t>
      </w:r>
    </w:p>
    <w:p w:rsidR="00A23AD5" w:rsidRDefault="00A23AD5" w:rsidP="00A23AD5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A23AD5" w:rsidTr="006D1410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tabs>
                <w:tab w:val="right" w:pos="4450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26"/>
                <w:szCs w:val="26"/>
              </w:rPr>
              <w:t>Alexander Ström</w:t>
            </w:r>
            <w:r w:rsidR="006D1410" w:rsidRPr="00790803">
              <w:rPr>
                <w:b w:val="0"/>
                <w:sz w:val="26"/>
                <w:szCs w:val="26"/>
              </w:rPr>
              <w:t>-</w:t>
            </w:r>
            <w:r w:rsidRPr="00790803">
              <w:rPr>
                <w:b w:val="0"/>
                <w:sz w:val="26"/>
                <w:szCs w:val="26"/>
              </w:rPr>
              <w:t>Engdahl</w:t>
            </w:r>
            <w:r w:rsidRPr="00790803">
              <w:rPr>
                <w:b w:val="0"/>
                <w:sz w:val="26"/>
                <w:szCs w:val="26"/>
              </w:rPr>
              <w:tab/>
            </w:r>
            <w:r w:rsidRPr="00790803">
              <w:rPr>
                <w:b w:val="0"/>
                <w:sz w:val="32"/>
                <w:szCs w:val="32"/>
              </w:rPr>
              <w:t>SS Manhem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Melvin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V</w:t>
            </w:r>
            <w:r w:rsidR="00A23AD5" w:rsidRPr="00790803">
              <w:rPr>
                <w:b w:val="0"/>
                <w:sz w:val="32"/>
                <w:szCs w:val="32"/>
              </w:rPr>
              <w:t>u</w:t>
            </w:r>
            <w:proofErr w:type="spellEnd"/>
            <w:r w:rsidR="00A23AD5" w:rsidRPr="00790803">
              <w:rPr>
                <w:b w:val="0"/>
                <w:sz w:val="32"/>
                <w:szCs w:val="32"/>
              </w:rPr>
              <w:tab/>
              <w:t>Katrineholms SK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Milton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Joselovsky</w:t>
            </w:r>
            <w:proofErr w:type="spellEnd"/>
            <w:r w:rsidR="00A23AD5" w:rsidRPr="00790803">
              <w:rPr>
                <w:b w:val="0"/>
                <w:sz w:val="32"/>
                <w:szCs w:val="32"/>
              </w:rPr>
              <w:tab/>
              <w:t>IFK Hindås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Juni Drakengren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Charlotte Drakengren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proofErr w:type="spellStart"/>
            <w:r w:rsidRPr="00790803">
              <w:rPr>
                <w:b w:val="0"/>
                <w:sz w:val="32"/>
                <w:szCs w:val="32"/>
              </w:rPr>
              <w:t>Nuhad</w:t>
            </w:r>
            <w:proofErr w:type="spellEnd"/>
            <w:r w:rsidRPr="00790803">
              <w:rPr>
                <w:b w:val="0"/>
                <w:sz w:val="32"/>
                <w:szCs w:val="32"/>
              </w:rPr>
              <w:t xml:space="preserve"> Hattab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Alexander Cato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Shawn Wang</w:t>
            </w:r>
            <w:r w:rsidRPr="00790803">
              <w:rPr>
                <w:b w:val="0"/>
                <w:sz w:val="32"/>
                <w:szCs w:val="32"/>
              </w:rPr>
              <w:tab/>
              <w:t>Kålltorps SS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</w:tbl>
    <w:p w:rsidR="00A23AD5" w:rsidRDefault="00A23AD5" w:rsidP="00A23AD5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150626</w:t>
      </w: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jc w:val="center"/>
        <w:rPr>
          <w:sz w:val="112"/>
        </w:rPr>
      </w:pPr>
      <w:r>
        <w:rPr>
          <w:sz w:val="56"/>
        </w:rPr>
        <w:lastRenderedPageBreak/>
        <w:t>Pliktaschacket 2015</w:t>
      </w:r>
      <w:bookmarkStart w:id="0" w:name="_GoBack"/>
      <w:bookmarkEnd w:id="0"/>
    </w:p>
    <w:p w:rsidR="00A23AD5" w:rsidRDefault="00A23AD5" w:rsidP="00A23AD5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A23AD5" w:rsidTr="006D1410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tabs>
                <w:tab w:val="right" w:pos="4450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A23AD5" w:rsidRDefault="00A23AD5" w:rsidP="006D1410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Sebastian T</w:t>
            </w:r>
            <w:r w:rsidR="006D1410" w:rsidRPr="00790803">
              <w:rPr>
                <w:b w:val="0"/>
                <w:sz w:val="32"/>
                <w:szCs w:val="32"/>
              </w:rPr>
              <w:t>h</w:t>
            </w:r>
            <w:r w:rsidRPr="00790803">
              <w:rPr>
                <w:b w:val="0"/>
                <w:sz w:val="32"/>
                <w:szCs w:val="32"/>
              </w:rPr>
              <w:t>örnqvist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Aria Ben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Sa</w:t>
            </w:r>
            <w:r w:rsidR="006D1410" w:rsidRPr="00790803">
              <w:rPr>
                <w:b w:val="0"/>
                <w:sz w:val="32"/>
                <w:szCs w:val="32"/>
              </w:rPr>
              <w:t>e</w:t>
            </w:r>
            <w:r w:rsidRPr="00790803">
              <w:rPr>
                <w:b w:val="0"/>
                <w:sz w:val="32"/>
                <w:szCs w:val="32"/>
              </w:rPr>
              <w:t>id</w:t>
            </w:r>
            <w:proofErr w:type="spellEnd"/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Val</w:t>
            </w:r>
            <w:r w:rsidR="00A23AD5" w:rsidRPr="00790803">
              <w:rPr>
                <w:b w:val="0"/>
                <w:sz w:val="32"/>
                <w:szCs w:val="32"/>
              </w:rPr>
              <w:t>entin Åkerberg</w:t>
            </w:r>
            <w:r w:rsidR="00A23AD5" w:rsidRPr="00790803">
              <w:rPr>
                <w:b w:val="0"/>
                <w:sz w:val="32"/>
                <w:szCs w:val="32"/>
              </w:rPr>
              <w:tab/>
              <w:t>Kålltorps SS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6D1410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proofErr w:type="spellStart"/>
            <w:r w:rsidRPr="00790803">
              <w:rPr>
                <w:b w:val="0"/>
                <w:sz w:val="32"/>
                <w:szCs w:val="32"/>
              </w:rPr>
              <w:t>Oth</w:t>
            </w:r>
            <w:r w:rsidR="00A23AD5" w:rsidRPr="00790803">
              <w:rPr>
                <w:b w:val="0"/>
                <w:sz w:val="32"/>
                <w:szCs w:val="32"/>
              </w:rPr>
              <w:t>ilia</w:t>
            </w:r>
            <w:proofErr w:type="spellEnd"/>
            <w:r w:rsidR="00A23AD5" w:rsidRPr="00790803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A23AD5" w:rsidRPr="00790803">
              <w:rPr>
                <w:b w:val="0"/>
                <w:sz w:val="32"/>
                <w:szCs w:val="32"/>
              </w:rPr>
              <w:t>Hogmalm</w:t>
            </w:r>
            <w:proofErr w:type="spellEnd"/>
            <w:r w:rsidR="00A23AD5"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 xml:space="preserve">Isabella </w:t>
            </w:r>
            <w:proofErr w:type="spellStart"/>
            <w:r w:rsidRPr="00790803">
              <w:rPr>
                <w:b w:val="0"/>
                <w:sz w:val="32"/>
                <w:szCs w:val="32"/>
              </w:rPr>
              <w:t>Hogmalm</w:t>
            </w:r>
            <w:proofErr w:type="spellEnd"/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Hugo Lindgren</w:t>
            </w:r>
            <w:r w:rsidRPr="00790803">
              <w:rPr>
                <w:b w:val="0"/>
                <w:sz w:val="32"/>
                <w:szCs w:val="32"/>
              </w:rPr>
              <w:tab/>
              <w:t>Kålltorps SS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790803" w:rsidRDefault="00A23AD5" w:rsidP="00790803">
            <w:pPr>
              <w:tabs>
                <w:tab w:val="right" w:pos="4450"/>
                <w:tab w:val="right" w:pos="5529"/>
              </w:tabs>
              <w:spacing w:before="300"/>
              <w:rPr>
                <w:b w:val="0"/>
                <w:sz w:val="32"/>
                <w:szCs w:val="32"/>
              </w:rPr>
            </w:pPr>
            <w:r w:rsidRPr="00790803">
              <w:rPr>
                <w:b w:val="0"/>
                <w:sz w:val="32"/>
                <w:szCs w:val="32"/>
              </w:rPr>
              <w:t>Gustav Nordström</w:t>
            </w:r>
            <w:r w:rsidRPr="00790803">
              <w:rPr>
                <w:b w:val="0"/>
                <w:sz w:val="32"/>
                <w:szCs w:val="32"/>
              </w:rPr>
              <w:tab/>
              <w:t>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A23AD5" w:rsidTr="00A23AD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F12F20" w:rsidRDefault="00A23AD5" w:rsidP="006D1410">
            <w:pPr>
              <w:tabs>
                <w:tab w:val="left" w:pos="3126"/>
                <w:tab w:val="right" w:pos="4450"/>
                <w:tab w:val="right" w:pos="5529"/>
              </w:tabs>
              <w:spacing w:before="240"/>
              <w:rPr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Default="00A23AD5" w:rsidP="006D14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A23AD5" w:rsidRDefault="00A23AD5" w:rsidP="006D141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A23AD5" w:rsidRPr="006B7355" w:rsidRDefault="00A23AD5" w:rsidP="006D1410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3AD5" w:rsidRPr="006B7355" w:rsidRDefault="00A23AD5" w:rsidP="006D1410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</w:tr>
    </w:tbl>
    <w:p w:rsidR="00A23AD5" w:rsidRDefault="00A23AD5" w:rsidP="00A23AD5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150626</w:t>
      </w: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A23AD5" w:rsidRDefault="00A23AD5" w:rsidP="00A23AD5">
      <w:pPr>
        <w:ind w:right="673"/>
        <w:jc w:val="right"/>
        <w:rPr>
          <w:b w:val="0"/>
          <w:sz w:val="24"/>
        </w:rPr>
      </w:pPr>
    </w:p>
    <w:p w:rsidR="000D0FAC" w:rsidRDefault="000D0FAC" w:rsidP="004E200F">
      <w:pPr>
        <w:ind w:right="673"/>
        <w:rPr>
          <w:b w:val="0"/>
          <w:sz w:val="24"/>
        </w:rPr>
      </w:pPr>
    </w:p>
    <w:sectPr w:rsidR="000D0FAC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21F7B"/>
    <w:rsid w:val="000309B6"/>
    <w:rsid w:val="000B2957"/>
    <w:rsid w:val="000D0FAC"/>
    <w:rsid w:val="00133906"/>
    <w:rsid w:val="00146E9A"/>
    <w:rsid w:val="001D68ED"/>
    <w:rsid w:val="00215141"/>
    <w:rsid w:val="00244403"/>
    <w:rsid w:val="00254E81"/>
    <w:rsid w:val="002F6167"/>
    <w:rsid w:val="00316711"/>
    <w:rsid w:val="00384CF7"/>
    <w:rsid w:val="003B76D0"/>
    <w:rsid w:val="004A6E42"/>
    <w:rsid w:val="004E200F"/>
    <w:rsid w:val="00574B3A"/>
    <w:rsid w:val="00590DEC"/>
    <w:rsid w:val="005F6364"/>
    <w:rsid w:val="00610585"/>
    <w:rsid w:val="006B7355"/>
    <w:rsid w:val="006D1410"/>
    <w:rsid w:val="006D1C68"/>
    <w:rsid w:val="00751762"/>
    <w:rsid w:val="00790803"/>
    <w:rsid w:val="009B5940"/>
    <w:rsid w:val="00A23AD5"/>
    <w:rsid w:val="00AC1D98"/>
    <w:rsid w:val="00B113E3"/>
    <w:rsid w:val="00B36C08"/>
    <w:rsid w:val="00BA7934"/>
    <w:rsid w:val="00BD1215"/>
    <w:rsid w:val="00CD4D91"/>
    <w:rsid w:val="00D42AD1"/>
    <w:rsid w:val="00D9680E"/>
    <w:rsid w:val="00DA697B"/>
    <w:rsid w:val="00E02715"/>
    <w:rsid w:val="00E22AF1"/>
    <w:rsid w:val="00E35FAA"/>
    <w:rsid w:val="00EC4276"/>
    <w:rsid w:val="00F0181A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1B65E-D699-496F-8AB8-ACCA521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Berger08.dot</Template>
  <TotalTime>84</TotalTime>
  <Pages>4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ssmanhem</cp:lastModifiedBy>
  <cp:revision>5</cp:revision>
  <cp:lastPrinted>2015-06-29T08:04:00Z</cp:lastPrinted>
  <dcterms:created xsi:type="dcterms:W3CDTF">2015-06-28T17:14:00Z</dcterms:created>
  <dcterms:modified xsi:type="dcterms:W3CDTF">2015-06-29T08:04:00Z</dcterms:modified>
</cp:coreProperties>
</file>