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0B" w:rsidRDefault="006B090B">
      <w:pPr>
        <w:jc w:val="center"/>
        <w:rPr>
          <w:sz w:val="112"/>
          <w:szCs w:val="112"/>
        </w:rPr>
      </w:pPr>
      <w:r>
        <w:rPr>
          <w:sz w:val="56"/>
          <w:szCs w:val="56"/>
        </w:rPr>
        <w:t>UTMANINGEN</w:t>
      </w:r>
    </w:p>
    <w:p w:rsidR="006B090B" w:rsidRDefault="006B090B">
      <w:pPr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Spelad 130820</w:t>
      </w:r>
    </w:p>
    <w:p w:rsidR="006B090B" w:rsidRDefault="006B090B">
      <w:pPr>
        <w:jc w:val="center"/>
        <w:rPr>
          <w:b w:val="0"/>
          <w:bCs w:val="0"/>
          <w:sz w:val="12"/>
          <w:szCs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6B090B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6B090B" w:rsidRPr="00687E0A" w:rsidRDefault="006B090B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 w:rsidRPr="00687E0A">
              <w:rPr>
                <w:b w:val="0"/>
                <w:bCs w:val="0"/>
                <w:sz w:val="32"/>
                <w:szCs w:val="32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6B090B" w:rsidRDefault="006B090B">
            <w:pPr>
              <w:spacing w:before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Plats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Fyran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B408C1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6B090B" w:rsidRPr="00B408C1" w:rsidRDefault="006B090B" w:rsidP="00385B4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2½</w:t>
            </w: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14/22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Sexan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6/13½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Tretton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3/9½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6B4C1A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7/15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6B090B" w:rsidTr="003C3B5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Sjuan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3C3B5B">
              <w:rPr>
                <w:b w:val="0"/>
                <w:bCs w:val="0"/>
                <w:sz w:val="36"/>
                <w:szCs w:val="36"/>
              </w:rPr>
              <w:t>2½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7/13½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Ettan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14/23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Femman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3C3B5B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3C3B5B"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3C3B5B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3C3B5B">
              <w:rPr>
                <w:b w:val="0"/>
                <w:bCs w:val="0"/>
                <w:sz w:val="36"/>
                <w:szCs w:val="36"/>
              </w:rPr>
              <w:t>1½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3C3B5B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 w:rsidRPr="003C3B5B">
              <w:rPr>
                <w:b w:val="0"/>
                <w:bCs w:val="0"/>
                <w:sz w:val="32"/>
                <w:szCs w:val="32"/>
              </w:rPr>
              <w:t>8</w:t>
            </w:r>
            <w:bookmarkStart w:id="0" w:name="_GoBack"/>
            <w:bookmarkEnd w:id="0"/>
            <w:r w:rsidRPr="003C3B5B">
              <w:rPr>
                <w:b w:val="0"/>
                <w:bCs w:val="0"/>
                <w:sz w:val="32"/>
                <w:szCs w:val="32"/>
              </w:rPr>
              <w:t>/17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3C3B5B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3C3B5B"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3C3B5B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3C3B5B">
              <w:rPr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 w:rsidRPr="00687E0A">
              <w:rPr>
                <w:b w:val="0"/>
                <w:bCs w:val="0"/>
                <w:sz w:val="32"/>
                <w:szCs w:val="32"/>
              </w:rPr>
              <w:t>3/10½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Tvåan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B408C1"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1½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  <w:r w:rsidRPr="00687E0A">
              <w:rPr>
                <w:b w:val="0"/>
                <w:bCs w:val="0"/>
                <w:sz w:val="32"/>
                <w:szCs w:val="32"/>
              </w:rPr>
              <w:t>10/20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III</w:t>
            </w:r>
          </w:p>
        </w:tc>
      </w:tr>
      <w:tr w:rsidR="006B090B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090B" w:rsidRDefault="006B090B">
            <w:pPr>
              <w:spacing w:before="2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090B" w:rsidRDefault="006B090B">
            <w:pPr>
              <w:tabs>
                <w:tab w:val="right" w:pos="5529"/>
              </w:tabs>
              <w:spacing w:before="240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090B" w:rsidRPr="00B408C1" w:rsidRDefault="006B090B" w:rsidP="007B35BA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BFBFBF"/>
          </w:tcPr>
          <w:p w:rsidR="006B090B" w:rsidRPr="00B408C1" w:rsidRDefault="006B090B" w:rsidP="007B35B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6B090B" w:rsidRPr="00B408C1" w:rsidRDefault="006B090B" w:rsidP="007B35B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090B" w:rsidRPr="00687E0A" w:rsidRDefault="006B090B" w:rsidP="00B408C1">
            <w:pPr>
              <w:spacing w:before="240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090B" w:rsidRDefault="006B090B" w:rsidP="00B408C1">
            <w:pPr>
              <w:spacing w:before="240"/>
              <w:jc w:val="center"/>
              <w:rPr>
                <w:b w:val="0"/>
                <w:bCs w:val="0"/>
              </w:rPr>
            </w:pPr>
          </w:p>
        </w:tc>
      </w:tr>
    </w:tbl>
    <w:p w:rsidR="006B090B" w:rsidRDefault="006B090B" w:rsidP="003D4332">
      <w:pPr>
        <w:ind w:right="10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ME 130829</w:t>
      </w:r>
    </w:p>
    <w:sectPr w:rsidR="006B090B" w:rsidSect="005C4A31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FractionalCharacterWidth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8C1"/>
    <w:rsid w:val="000C61B3"/>
    <w:rsid w:val="001A7B8D"/>
    <w:rsid w:val="00257F26"/>
    <w:rsid w:val="00385B48"/>
    <w:rsid w:val="003A5130"/>
    <w:rsid w:val="003C3B5B"/>
    <w:rsid w:val="003D4332"/>
    <w:rsid w:val="004210F0"/>
    <w:rsid w:val="004664AD"/>
    <w:rsid w:val="005172C9"/>
    <w:rsid w:val="00594ADF"/>
    <w:rsid w:val="005A0CBA"/>
    <w:rsid w:val="005A6AC8"/>
    <w:rsid w:val="005C4A31"/>
    <w:rsid w:val="00616786"/>
    <w:rsid w:val="00687E0A"/>
    <w:rsid w:val="006B090B"/>
    <w:rsid w:val="006B4C1A"/>
    <w:rsid w:val="006E1739"/>
    <w:rsid w:val="007B35BA"/>
    <w:rsid w:val="008A3FC1"/>
    <w:rsid w:val="00914A31"/>
    <w:rsid w:val="00A6051D"/>
    <w:rsid w:val="00A82776"/>
    <w:rsid w:val="00B408C1"/>
    <w:rsid w:val="00C7122C"/>
    <w:rsid w:val="00E53EE1"/>
    <w:rsid w:val="00E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31"/>
    <w:rPr>
      <w:b/>
      <w:bCs/>
      <w:sz w:val="40"/>
      <w:szCs w:val="40"/>
    </w:rPr>
  </w:style>
  <w:style w:type="paragraph" w:styleId="Heading1">
    <w:name w:val="heading 1"/>
    <w:basedOn w:val="Normal"/>
    <w:next w:val="Lpandetext"/>
    <w:link w:val="Heading1Char"/>
    <w:uiPriority w:val="99"/>
    <w:qFormat/>
    <w:rsid w:val="005C4A31"/>
    <w:pPr>
      <w:spacing w:before="240"/>
      <w:outlineLvl w:val="0"/>
    </w:pPr>
    <w:rPr>
      <w:rFonts w:ascii="Arial" w:hAnsi="Arial" w:cs="Arial"/>
      <w:b w:val="0"/>
      <w:bCs w:val="0"/>
      <w:u w:val="single"/>
    </w:rPr>
  </w:style>
  <w:style w:type="paragraph" w:styleId="Heading2">
    <w:name w:val="heading 2"/>
    <w:basedOn w:val="Normal"/>
    <w:next w:val="Lpandetext"/>
    <w:link w:val="Heading2Char"/>
    <w:uiPriority w:val="99"/>
    <w:qFormat/>
    <w:rsid w:val="005C4A31"/>
    <w:pPr>
      <w:spacing w:before="120"/>
      <w:outlineLvl w:val="1"/>
    </w:pPr>
    <w:rPr>
      <w:rFonts w:ascii="Arial" w:hAnsi="Arial"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A31"/>
    <w:pPr>
      <w:ind w:left="354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513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51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A5130"/>
    <w:rPr>
      <w:rFonts w:ascii="Cambria" w:hAnsi="Cambria" w:cs="Cambria"/>
      <w:b/>
      <w:bCs/>
      <w:sz w:val="26"/>
      <w:szCs w:val="26"/>
    </w:rPr>
  </w:style>
  <w:style w:type="paragraph" w:customStyle="1" w:styleId="Lpandetext">
    <w:name w:val="Löpande text"/>
    <w:basedOn w:val="Normal"/>
    <w:uiPriority w:val="99"/>
    <w:rsid w:val="005C4A31"/>
    <w:pPr>
      <w:spacing w:after="120"/>
      <w:ind w:firstLine="284"/>
      <w:jc w:val="both"/>
    </w:pPr>
  </w:style>
  <w:style w:type="paragraph" w:styleId="NormalIndent">
    <w:name w:val="Normal Indent"/>
    <w:basedOn w:val="Normal"/>
    <w:uiPriority w:val="99"/>
    <w:rsid w:val="005C4A31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1</Pages>
  <Words>96</Words>
  <Characters>511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dc:description/>
  <cp:lastModifiedBy>Schacksällskapet Manhem</cp:lastModifiedBy>
  <cp:revision>10</cp:revision>
  <cp:lastPrinted>2013-08-20T15:06:00Z</cp:lastPrinted>
  <dcterms:created xsi:type="dcterms:W3CDTF">2013-08-20T15:02:00Z</dcterms:created>
  <dcterms:modified xsi:type="dcterms:W3CDTF">2013-09-10T20:48:00Z</dcterms:modified>
</cp:coreProperties>
</file>