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13" w:rsidRDefault="00E06A13" w:rsidP="00E0036A">
      <w:pPr>
        <w:tabs>
          <w:tab w:val="right" w:pos="5812"/>
          <w:tab w:val="left" w:pos="9781"/>
        </w:tabs>
        <w:spacing w:after="120"/>
        <w:ind w:left="-426"/>
        <w:jc w:val="center"/>
        <w:rPr>
          <w:b w:val="0"/>
          <w:sz w:val="64"/>
          <w:szCs w:val="64"/>
        </w:rPr>
      </w:pPr>
      <w:r>
        <w:rPr>
          <w:b w:val="0"/>
          <w:sz w:val="64"/>
          <w:szCs w:val="64"/>
        </w:rPr>
        <w:t>Snabb-KM</w:t>
      </w:r>
    </w:p>
    <w:p w:rsidR="008424CC" w:rsidRDefault="008424CC" w:rsidP="00E0036A">
      <w:pPr>
        <w:tabs>
          <w:tab w:val="right" w:pos="5812"/>
          <w:tab w:val="left" w:pos="9781"/>
        </w:tabs>
        <w:spacing w:after="120"/>
        <w:ind w:left="-426"/>
        <w:jc w:val="center"/>
        <w:rPr>
          <w:b w:val="0"/>
          <w:sz w:val="24"/>
        </w:rPr>
      </w:pPr>
      <w:r>
        <w:rPr>
          <w:b w:val="0"/>
          <w:sz w:val="64"/>
          <w:szCs w:val="64"/>
        </w:rPr>
        <w:t>20</w:t>
      </w:r>
      <w:r w:rsidR="00E06A13">
        <w:rPr>
          <w:b w:val="0"/>
          <w:sz w:val="64"/>
          <w:szCs w:val="64"/>
        </w:rPr>
        <w:t>16</w:t>
      </w:r>
      <w:r>
        <w:rPr>
          <w:b w:val="0"/>
          <w:sz w:val="64"/>
          <w:szCs w:val="64"/>
        </w:rPr>
        <w:t>-09-</w:t>
      </w:r>
      <w:r w:rsidR="00E06A13">
        <w:rPr>
          <w:b w:val="0"/>
          <w:sz w:val="64"/>
          <w:szCs w:val="64"/>
        </w:rPr>
        <w:t>2-09-13</w:t>
      </w:r>
    </w:p>
    <w:tbl>
      <w:tblPr>
        <w:tblW w:w="8548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42"/>
        <w:gridCol w:w="227"/>
        <w:gridCol w:w="142"/>
        <w:gridCol w:w="142"/>
        <w:gridCol w:w="196"/>
        <w:gridCol w:w="186"/>
        <w:gridCol w:w="129"/>
        <w:gridCol w:w="227"/>
        <w:gridCol w:w="142"/>
        <w:gridCol w:w="142"/>
        <w:gridCol w:w="227"/>
        <w:gridCol w:w="142"/>
        <w:gridCol w:w="125"/>
        <w:gridCol w:w="17"/>
        <w:gridCol w:w="227"/>
        <w:gridCol w:w="142"/>
        <w:gridCol w:w="142"/>
        <w:gridCol w:w="227"/>
        <w:gridCol w:w="142"/>
        <w:gridCol w:w="567"/>
        <w:gridCol w:w="567"/>
        <w:gridCol w:w="662"/>
      </w:tblGrid>
      <w:tr w:rsidR="007051A2">
        <w:trPr>
          <w:cantSplit/>
          <w:trHeight w:val="615"/>
        </w:trPr>
        <w:tc>
          <w:tcPr>
            <w:tcW w:w="56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40"/>
              <w:jc w:val="center"/>
              <w:rPr>
                <w:lang w:val="en-GB"/>
              </w:rPr>
            </w:pPr>
            <w:r>
              <w:t>Nr</w:t>
            </w:r>
          </w:p>
        </w:tc>
        <w:tc>
          <w:tcPr>
            <w:tcW w:w="3118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51A2" w:rsidRDefault="00E06A13" w:rsidP="00E0036A">
            <w:pPr>
              <w:tabs>
                <w:tab w:val="right" w:pos="3119"/>
                <w:tab w:val="right" w:pos="5812"/>
              </w:tabs>
              <w:spacing w:before="40"/>
              <w:jc w:val="center"/>
            </w:pPr>
            <w:r>
              <w:t>Namn</w:t>
            </w:r>
          </w:p>
        </w:tc>
        <w:tc>
          <w:tcPr>
            <w:tcW w:w="142" w:type="dxa"/>
            <w:tcBorders>
              <w:top w:val="single" w:sz="36" w:space="0" w:color="auto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  <w:r>
              <w:t>1</w:t>
            </w:r>
          </w:p>
        </w:tc>
        <w:tc>
          <w:tcPr>
            <w:tcW w:w="142" w:type="dxa"/>
            <w:tcBorders>
              <w:top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2" w:type="dxa"/>
            <w:tcBorders>
              <w:top w:val="single" w:sz="36" w:space="0" w:color="auto"/>
              <w:bottom w:val="single" w:sz="18" w:space="0" w:color="auto"/>
            </w:tcBorders>
          </w:tcPr>
          <w:p w:rsidR="007051A2" w:rsidRPr="00AA30EE" w:rsidRDefault="007051A2" w:rsidP="00E0036A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96" w:type="dxa"/>
            <w:tcBorders>
              <w:top w:val="single" w:sz="36" w:space="0" w:color="auto"/>
              <w:left w:val="nil"/>
              <w:bottom w:val="single" w:sz="18" w:space="0" w:color="auto"/>
            </w:tcBorders>
          </w:tcPr>
          <w:p w:rsidR="007051A2" w:rsidRPr="00AE6BA8" w:rsidRDefault="007051A2" w:rsidP="00E0036A">
            <w:pPr>
              <w:tabs>
                <w:tab w:val="right" w:pos="5812"/>
              </w:tabs>
              <w:spacing w:before="60"/>
              <w:jc w:val="center"/>
            </w:pPr>
            <w:r w:rsidRPr="00AE6BA8">
              <w:t>2</w:t>
            </w:r>
          </w:p>
        </w:tc>
        <w:tc>
          <w:tcPr>
            <w:tcW w:w="186" w:type="dxa"/>
            <w:tcBorders>
              <w:top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Pr="00AE6BA8" w:rsidRDefault="007051A2" w:rsidP="00E0036A">
            <w:pPr>
              <w:tabs>
                <w:tab w:val="right" w:pos="5812"/>
              </w:tabs>
              <w:spacing w:before="60"/>
              <w:jc w:val="center"/>
            </w:pPr>
          </w:p>
        </w:tc>
        <w:tc>
          <w:tcPr>
            <w:tcW w:w="129" w:type="dxa"/>
            <w:tcBorders>
              <w:top w:val="single" w:sz="36" w:space="0" w:color="auto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  <w:r>
              <w:t>3</w:t>
            </w:r>
          </w:p>
        </w:tc>
        <w:tc>
          <w:tcPr>
            <w:tcW w:w="142" w:type="dxa"/>
            <w:tcBorders>
              <w:top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</w:p>
        </w:tc>
        <w:tc>
          <w:tcPr>
            <w:tcW w:w="142" w:type="dxa"/>
            <w:tcBorders>
              <w:top w:val="single" w:sz="36" w:space="0" w:color="auto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  <w:r>
              <w:t>4</w:t>
            </w:r>
          </w:p>
        </w:tc>
        <w:tc>
          <w:tcPr>
            <w:tcW w:w="142" w:type="dxa"/>
            <w:tcBorders>
              <w:top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</w:p>
        </w:tc>
        <w:tc>
          <w:tcPr>
            <w:tcW w:w="142" w:type="dxa"/>
            <w:gridSpan w:val="2"/>
            <w:tcBorders>
              <w:top w:val="single" w:sz="36" w:space="0" w:color="auto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  <w:r>
              <w:t>5</w:t>
            </w:r>
          </w:p>
        </w:tc>
        <w:tc>
          <w:tcPr>
            <w:tcW w:w="142" w:type="dxa"/>
            <w:tcBorders>
              <w:top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</w:p>
        </w:tc>
        <w:tc>
          <w:tcPr>
            <w:tcW w:w="142" w:type="dxa"/>
            <w:tcBorders>
              <w:top w:val="single" w:sz="36" w:space="0" w:color="auto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  <w:r>
              <w:t>6</w:t>
            </w:r>
          </w:p>
        </w:tc>
        <w:tc>
          <w:tcPr>
            <w:tcW w:w="142" w:type="dxa"/>
            <w:tcBorders>
              <w:top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</w:p>
        </w:tc>
        <w:tc>
          <w:tcPr>
            <w:tcW w:w="567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sz w:val="32"/>
              </w:rPr>
            </w:pPr>
            <w:r>
              <w:fldChar w:fldCharType="begin"/>
            </w:r>
            <w:r>
              <w:instrText>SYMBOL 83 \f "Symbol"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8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Kval.-poäng</w:t>
            </w:r>
          </w:p>
        </w:tc>
        <w:tc>
          <w:tcPr>
            <w:tcW w:w="662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36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14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Plats</w:t>
            </w:r>
          </w:p>
        </w:tc>
      </w:tr>
      <w:tr w:rsidR="007051A2" w:rsidTr="00B07F18">
        <w:trPr>
          <w:cantSplit/>
          <w:trHeight w:hRule="exact" w:val="539"/>
        </w:trPr>
        <w:tc>
          <w:tcPr>
            <w:tcW w:w="568" w:type="dxa"/>
            <w:tcBorders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  <w:rPr>
                <w:lang w:val="en-GB"/>
              </w:rPr>
            </w:pPr>
            <w:r w:rsidRPr="00E553A7">
              <w:rPr>
                <w:lang w:val="en-GB"/>
              </w:rPr>
              <w:t>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8E11CF" w:rsidRDefault="008B731A" w:rsidP="00E0036A">
            <w:pPr>
              <w:tabs>
                <w:tab w:val="right" w:pos="3019"/>
              </w:tabs>
              <w:rPr>
                <w:b w:val="0"/>
                <w:bCs/>
                <w:sz w:val="32"/>
                <w:szCs w:val="32"/>
              </w:rPr>
            </w:pPr>
            <w:r>
              <w:rPr>
                <w:b w:val="0"/>
                <w:bCs/>
                <w:sz w:val="32"/>
                <w:szCs w:val="32"/>
              </w:rPr>
              <w:t>Lars Bergström</w:t>
            </w:r>
          </w:p>
        </w:tc>
        <w:tc>
          <w:tcPr>
            <w:tcW w:w="142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Default="008B731A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13</w:t>
            </w:r>
          </w:p>
        </w:tc>
        <w:tc>
          <w:tcPr>
            <w:tcW w:w="227" w:type="dxa"/>
            <w:tcBorders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½</w:t>
            </w: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tcBorders>
              <w:bottom w:val="single" w:sz="6" w:space="0" w:color="auto"/>
            </w:tcBorders>
            <w:shd w:val="clear" w:color="auto" w:fill="auto"/>
          </w:tcPr>
          <w:p w:rsidR="007051A2" w:rsidRPr="00AA30E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96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7051A2" w:rsidRPr="00AE6BA8" w:rsidRDefault="001C12C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1C12C5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27</w:t>
            </w:r>
          </w:p>
          <w:p w:rsidR="001C12C5" w:rsidRPr="00AE6BA8" w:rsidRDefault="001C12C5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29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E83342" w:rsidRDefault="00E8334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E83342">
              <w:rPr>
                <w:b w:val="0"/>
                <w:sz w:val="10"/>
              </w:rPr>
              <w:t>5</w:t>
            </w:r>
          </w:p>
        </w:tc>
        <w:tc>
          <w:tcPr>
            <w:tcW w:w="227" w:type="dxa"/>
            <w:tcBorders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E83342" w:rsidRDefault="00E83342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E83342">
              <w:rPr>
                <w:b w:val="0"/>
                <w:sz w:val="28"/>
              </w:rPr>
              <w:t>½</w:t>
            </w: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E8334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tcBorders>
              <w:bottom w:val="single" w:sz="6" w:space="0" w:color="auto"/>
            </w:tcBorders>
            <w:shd w:val="clear" w:color="auto" w:fill="auto"/>
          </w:tcPr>
          <w:p w:rsidR="007051A2" w:rsidRPr="00C712D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7051A2" w:rsidRPr="00C712DD" w:rsidRDefault="00C712D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C712DD"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C712DD" w:rsidRDefault="00C712DD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C712DD">
              <w:rPr>
                <w:b w:val="0"/>
                <w:sz w:val="10"/>
              </w:rPr>
              <w:t>7</w:t>
            </w:r>
          </w:p>
        </w:tc>
        <w:tc>
          <w:tcPr>
            <w:tcW w:w="142" w:type="dxa"/>
            <w:gridSpan w:val="2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B07F18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11</w:t>
            </w:r>
          </w:p>
        </w:tc>
        <w:tc>
          <w:tcPr>
            <w:tcW w:w="227" w:type="dxa"/>
            <w:tcBorders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B07F1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tcBorders>
              <w:bottom w:val="single" w:sz="6" w:space="0" w:color="auto"/>
            </w:tcBorders>
            <w:shd w:val="clear" w:color="auto" w:fill="auto"/>
          </w:tcPr>
          <w:p w:rsidR="007051A2" w:rsidRPr="00A8583C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7051A2" w:rsidRPr="00A8583C" w:rsidRDefault="00A8583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A8583C" w:rsidRDefault="00A8583C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A8583C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AA7646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III</w:t>
            </w:r>
          </w:p>
        </w:tc>
      </w:tr>
      <w:tr w:rsidR="007051A2" w:rsidTr="00B07F18">
        <w:trPr>
          <w:cantSplit/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E06A13" w:rsidRDefault="00E06A13" w:rsidP="00E0036A">
            <w:pPr>
              <w:rPr>
                <w:b w:val="0"/>
                <w:bCs/>
                <w:sz w:val="32"/>
                <w:szCs w:val="32"/>
              </w:rPr>
            </w:pPr>
            <w:r w:rsidRPr="00E06A13">
              <w:rPr>
                <w:b w:val="0"/>
                <w:bCs/>
                <w:sz w:val="32"/>
                <w:szCs w:val="32"/>
              </w:rPr>
              <w:t>Isak Storme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7051A2" w:rsidRPr="00AA30EE" w:rsidRDefault="001C12C5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</w:t>
            </w:r>
          </w:p>
        </w:tc>
        <w:tc>
          <w:tcPr>
            <w:tcW w:w="1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BFBFBF" w:themeFill="background1" w:themeFillShade="BF"/>
          </w:tcPr>
          <w:p w:rsidR="007051A2" w:rsidRPr="00AE6BA8" w:rsidRDefault="001C12C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51A2" w:rsidRPr="00AE6BA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E8334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E83342" w:rsidRDefault="00FF160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E83342"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E83342" w:rsidRDefault="00E8334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E83342">
              <w:rPr>
                <w:b w:val="0"/>
                <w:sz w:val="10"/>
              </w:rPr>
              <w:t>9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E06A13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highlight w:val="yellow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337D3C" w:rsidRDefault="00337D3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vertAlign w:val="superscript"/>
              </w:rPr>
            </w:pPr>
            <w:r w:rsidRPr="00337D3C">
              <w:rPr>
                <w:b w:val="0"/>
                <w:sz w:val="28"/>
                <w:vertAlign w:val="superscript"/>
              </w:rPr>
              <w:t>0w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337D3C" w:rsidRDefault="00337D3C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10</w:t>
            </w:r>
          </w:p>
        </w:tc>
        <w:tc>
          <w:tcPr>
            <w:tcW w:w="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B07F18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B07F1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16"/>
                <w:szCs w:val="16"/>
              </w:rPr>
            </w:pPr>
            <w:r w:rsidRPr="00B07F18">
              <w:rPr>
                <w:b w:val="0"/>
                <w:sz w:val="16"/>
                <w:szCs w:val="16"/>
              </w:rPr>
              <w:t>0w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7051A2" w:rsidP="00E0036A">
            <w:pPr>
              <w:tabs>
                <w:tab w:val="right" w:pos="5812"/>
              </w:tabs>
              <w:rPr>
                <w:b w:val="0"/>
                <w:sz w:val="10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A8583C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A8583C" w:rsidRDefault="00A8583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A8583C" w:rsidRDefault="00A8583C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A8583C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Pr="005005C1" w:rsidRDefault="00AA7646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13</w:t>
            </w:r>
          </w:p>
        </w:tc>
      </w:tr>
      <w:tr w:rsidR="007051A2" w:rsidTr="00A8583C">
        <w:trPr>
          <w:cantSplit/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8E11CF" w:rsidRDefault="008B731A" w:rsidP="00E0036A">
            <w:pPr>
              <w:tabs>
                <w:tab w:val="right" w:pos="3019"/>
              </w:tabs>
              <w:rPr>
                <w:b w:val="0"/>
                <w:bCs/>
                <w:sz w:val="32"/>
                <w:szCs w:val="32"/>
              </w:rPr>
            </w:pPr>
            <w:r>
              <w:rPr>
                <w:b w:val="0"/>
                <w:bCs/>
                <w:sz w:val="32"/>
                <w:szCs w:val="32"/>
              </w:rPr>
              <w:t>Trym Berglund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Default="008B731A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A30EE" w:rsidRDefault="008B731A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AA30EE">
              <w:rPr>
                <w:b w:val="0"/>
                <w:sz w:val="10"/>
              </w:rPr>
              <w:t>12</w:t>
            </w:r>
          </w:p>
        </w:tc>
        <w:tc>
          <w:tcPr>
            <w:tcW w:w="1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E6BA8" w:rsidRDefault="00AE6BA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4"/>
                <w:szCs w:val="24"/>
              </w:rPr>
            </w:pPr>
            <w:r w:rsidRPr="00AE6BA8"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AE6BA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FF1606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F1606" w:rsidRDefault="00FF160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FF1606"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FF1606" w:rsidRDefault="00FF1606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FF1606">
              <w:rPr>
                <w:b w:val="0"/>
                <w:sz w:val="10"/>
              </w:rPr>
              <w:t>13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E8334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337D3C" w:rsidRDefault="00E83342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vertAlign w:val="superscript"/>
              </w:rPr>
            </w:pPr>
            <w:r w:rsidRPr="00337D3C">
              <w:rPr>
                <w:b w:val="0"/>
                <w:sz w:val="28"/>
                <w:vertAlign w:val="superscript"/>
              </w:rPr>
              <w:t>0</w:t>
            </w:r>
            <w:r w:rsidR="00337D3C">
              <w:rPr>
                <w:b w:val="0"/>
                <w:sz w:val="28"/>
                <w:vertAlign w:val="superscript"/>
              </w:rPr>
              <w:t>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E83342" w:rsidRDefault="00E8334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E83342">
              <w:rPr>
                <w:b w:val="0"/>
                <w:sz w:val="10"/>
              </w:rPr>
              <w:t>14</w:t>
            </w:r>
          </w:p>
        </w:tc>
        <w:tc>
          <w:tcPr>
            <w:tcW w:w="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B07F1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B07F18" w:rsidRDefault="00B07F1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16"/>
                <w:szCs w:val="16"/>
              </w:rPr>
            </w:pPr>
            <w:r w:rsidRPr="00B07F18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B07F18" w:rsidRDefault="00B07F18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8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A8583C" w:rsidP="00E0036A">
            <w:pPr>
              <w:tabs>
                <w:tab w:val="right" w:pos="5812"/>
              </w:tabs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="00A8583C">
              <w:rPr>
                <w:b w:val="0"/>
                <w:sz w:val="16"/>
                <w:szCs w:val="16"/>
              </w:rPr>
              <w:t>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AA7646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="00A8583C">
              <w:rPr>
                <w:sz w:val="32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20½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AA7646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9</w:t>
            </w:r>
          </w:p>
        </w:tc>
      </w:tr>
      <w:tr w:rsidR="007051A2" w:rsidTr="00C712DD">
        <w:trPr>
          <w:cantSplit/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8E11CF" w:rsidRDefault="008B731A" w:rsidP="00E0036A">
            <w:pPr>
              <w:tabs>
                <w:tab w:val="right" w:pos="2982"/>
              </w:tabs>
              <w:rPr>
                <w:b w:val="0"/>
                <w:bCs/>
                <w:sz w:val="32"/>
                <w:szCs w:val="32"/>
              </w:rPr>
            </w:pPr>
            <w:r>
              <w:rPr>
                <w:b w:val="0"/>
                <w:bCs/>
                <w:sz w:val="32"/>
                <w:szCs w:val="32"/>
              </w:rPr>
              <w:t>Ester</w:t>
            </w:r>
            <w:r w:rsidR="00E06A13">
              <w:rPr>
                <w:b w:val="0"/>
                <w:bCs/>
                <w:sz w:val="32"/>
                <w:szCs w:val="32"/>
              </w:rPr>
              <w:t xml:space="preserve"> Manosas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AA30E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AE6BA8" w:rsidRDefault="001C12C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½</w:t>
            </w:r>
          </w:p>
        </w:tc>
        <w:tc>
          <w:tcPr>
            <w:tcW w:w="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AE6BA8" w:rsidRDefault="001C12C5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11</w:t>
            </w: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E83342" w:rsidRDefault="007051A2" w:rsidP="00E0036A">
            <w:pPr>
              <w:tabs>
                <w:tab w:val="right" w:pos="5812"/>
              </w:tabs>
              <w:jc w:val="center"/>
              <w:rPr>
                <w:b w:val="0"/>
                <w:color w:val="FF000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E83342" w:rsidRDefault="00E83342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color w:val="FF0000"/>
                <w:sz w:val="28"/>
              </w:rPr>
            </w:pPr>
            <w:r w:rsidRPr="00E83342">
              <w:rPr>
                <w:b w:val="0"/>
                <w:color w:val="FF0000"/>
                <w:sz w:val="28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E83342" w:rsidRDefault="00E83342" w:rsidP="00E0036A">
            <w:pPr>
              <w:tabs>
                <w:tab w:val="right" w:pos="5812"/>
              </w:tabs>
              <w:jc w:val="center"/>
              <w:rPr>
                <w:b w:val="0"/>
                <w:color w:val="FF0000"/>
                <w:sz w:val="10"/>
              </w:rPr>
            </w:pPr>
            <w:r w:rsidRPr="00E83342">
              <w:rPr>
                <w:b w:val="0"/>
                <w:color w:val="FF0000"/>
                <w:sz w:val="10"/>
              </w:rPr>
              <w:t>6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E06A13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highlight w:val="yellow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C712DD" w:rsidRDefault="00C712D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C712DD">
              <w:rPr>
                <w:b w:val="0"/>
                <w:sz w:val="28"/>
              </w:rPr>
              <w:t>u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C712D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C712D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B07F18">
              <w:rPr>
                <w:b w:val="0"/>
                <w:sz w:val="28"/>
              </w:rPr>
              <w:t>t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C712D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A8583C">
              <w:rPr>
                <w:b w:val="0"/>
                <w:sz w:val="28"/>
              </w:rPr>
              <w:t>g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A8583C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C712DD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C712D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Pr="00223650" w:rsidRDefault="007051A2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bCs/>
                <w:sz w:val="32"/>
              </w:rPr>
            </w:pPr>
          </w:p>
        </w:tc>
      </w:tr>
      <w:tr w:rsidR="007051A2" w:rsidTr="00A8583C">
        <w:trPr>
          <w:cantSplit/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8E11CF" w:rsidRDefault="008B731A" w:rsidP="00E0036A">
            <w:pPr>
              <w:tabs>
                <w:tab w:val="right" w:pos="2982"/>
              </w:tabs>
              <w:rPr>
                <w:b w:val="0"/>
                <w:bCs/>
                <w:sz w:val="32"/>
                <w:szCs w:val="32"/>
              </w:rPr>
            </w:pPr>
            <w:r>
              <w:rPr>
                <w:b w:val="0"/>
                <w:bCs/>
                <w:sz w:val="32"/>
                <w:szCs w:val="32"/>
              </w:rPr>
              <w:t>Bertil Ekstrand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8B731A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3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A30EE" w:rsidRDefault="00FF1606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4</w:t>
            </w:r>
          </w:p>
        </w:tc>
        <w:tc>
          <w:tcPr>
            <w:tcW w:w="1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E6BA8" w:rsidRDefault="00FF160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AE6BA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E8334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E83342" w:rsidRDefault="00E83342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E83342">
              <w:rPr>
                <w:b w:val="0"/>
                <w:sz w:val="28"/>
              </w:rPr>
              <w:t>½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E83342" w:rsidRDefault="00E8334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E83342">
              <w:rPr>
                <w:b w:val="0"/>
                <w:sz w:val="10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C712DD" w:rsidRDefault="00C712DD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C712DD">
              <w:rPr>
                <w:b w:val="0"/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C712DD" w:rsidRDefault="00C712D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16"/>
                <w:szCs w:val="16"/>
                <w:vertAlign w:val="superscript"/>
              </w:rPr>
            </w:pPr>
            <w:r w:rsidRPr="00C712DD">
              <w:rPr>
                <w:b w:val="0"/>
                <w:sz w:val="16"/>
                <w:szCs w:val="16"/>
              </w:rPr>
              <w:t>1w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E06A13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highlight w:val="yellow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B07F1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B07F18" w:rsidRDefault="00B07F1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B07F18" w:rsidRDefault="00B07F18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12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A8583C" w:rsidP="00E0036A">
            <w:pPr>
              <w:tabs>
                <w:tab w:val="right" w:pos="5812"/>
              </w:tabs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A8583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A8583C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AA7646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5</w:t>
            </w:r>
          </w:p>
        </w:tc>
      </w:tr>
      <w:tr w:rsidR="007051A2" w:rsidTr="00A8583C">
        <w:trPr>
          <w:cantSplit/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8E11CF" w:rsidRDefault="00E06A13" w:rsidP="00E0036A">
            <w:pPr>
              <w:rPr>
                <w:b w:val="0"/>
                <w:bCs/>
                <w:sz w:val="32"/>
                <w:szCs w:val="32"/>
              </w:rPr>
            </w:pPr>
            <w:r>
              <w:rPr>
                <w:b w:val="0"/>
                <w:bCs/>
                <w:sz w:val="32"/>
                <w:szCs w:val="32"/>
              </w:rPr>
              <w:t>Oleg Shchetinin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8B731A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12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AA30E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AE6BA8" w:rsidRDefault="00FF160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AE6BA8" w:rsidRDefault="001C12C5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5</w:t>
            </w: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E83342" w:rsidRDefault="00E8334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E83342">
              <w:rPr>
                <w:b w:val="0"/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E83342" w:rsidRDefault="00E83342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E83342"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E8334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A0719" w:rsidRDefault="009A0719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9A0719">
              <w:rPr>
                <w:b w:val="0"/>
                <w:sz w:val="10"/>
              </w:rPr>
              <w:t>13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A0719" w:rsidRDefault="009A0719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9A0719"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A0719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B07F1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B07F18" w:rsidRDefault="00B07F18" w:rsidP="00B07F18">
            <w:pPr>
              <w:tabs>
                <w:tab w:val="right" w:pos="5812"/>
              </w:tabs>
              <w:spacing w:before="120"/>
              <w:rPr>
                <w:b w:val="0"/>
                <w:sz w:val="16"/>
                <w:szCs w:val="16"/>
              </w:rPr>
            </w:pPr>
            <w:r w:rsidRPr="00B07F18">
              <w:rPr>
                <w:b w:val="0"/>
                <w:sz w:val="16"/>
                <w:szCs w:val="16"/>
              </w:rPr>
              <w:t>1w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B07F18" w:rsidRDefault="00B07F18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2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A8583C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A8583C">
              <w:rPr>
                <w:b w:val="0"/>
                <w:sz w:val="10"/>
              </w:rPr>
              <w:t>14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A8583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A8583C">
              <w:rPr>
                <w:b w:val="0"/>
                <w:sz w:val="28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A8583C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19½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AA7646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4</w:t>
            </w:r>
          </w:p>
        </w:tc>
      </w:tr>
      <w:tr w:rsidR="007051A2" w:rsidTr="00A8583C">
        <w:trPr>
          <w:cantSplit/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8E11CF" w:rsidRDefault="00E06A13" w:rsidP="00E0036A">
            <w:pPr>
              <w:rPr>
                <w:b w:val="0"/>
                <w:bCs/>
                <w:sz w:val="32"/>
                <w:szCs w:val="32"/>
              </w:rPr>
            </w:pPr>
            <w:r>
              <w:rPr>
                <w:b w:val="0"/>
                <w:bCs/>
                <w:sz w:val="32"/>
                <w:szCs w:val="32"/>
              </w:rPr>
              <w:t xml:space="preserve">Pavul </w:t>
            </w:r>
            <w:proofErr w:type="spellStart"/>
            <w:r>
              <w:rPr>
                <w:b w:val="0"/>
                <w:bCs/>
                <w:sz w:val="32"/>
                <w:szCs w:val="32"/>
              </w:rPr>
              <w:t>Jacobec</w:t>
            </w:r>
            <w:proofErr w:type="spellEnd"/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AA30E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AE6BA8" w:rsidRDefault="001C12C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AE6BA8" w:rsidRDefault="001C12C5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13</w:t>
            </w: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E8334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E83342" w:rsidRDefault="00E83342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E83342"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E83342" w:rsidRDefault="00E8334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E83342">
              <w:rPr>
                <w:b w:val="0"/>
                <w:sz w:val="10"/>
              </w:rPr>
              <w:t>11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C712DD" w:rsidRDefault="00C712DD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C712DD">
              <w:rPr>
                <w:b w:val="0"/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C712DD" w:rsidRDefault="00C712D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C712DD">
              <w:rPr>
                <w:b w:val="0"/>
                <w:sz w:val="28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C712D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B07F1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B07F18" w:rsidRDefault="00B07F1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B07F18" w:rsidRDefault="00B07F18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F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A8583C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A8583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A8583C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AA7646" w:rsidP="00AA7646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11</w:t>
            </w:r>
          </w:p>
        </w:tc>
      </w:tr>
      <w:tr w:rsidR="007051A2" w:rsidTr="00A8583C">
        <w:trPr>
          <w:cantSplit/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AE6BA8" w:rsidRDefault="00E06A13" w:rsidP="00E0036A">
            <w:pPr>
              <w:rPr>
                <w:b w:val="0"/>
                <w:bCs/>
                <w:sz w:val="32"/>
                <w:szCs w:val="32"/>
              </w:rPr>
            </w:pPr>
            <w:r w:rsidRPr="00AE6BA8">
              <w:rPr>
                <w:b w:val="0"/>
                <w:bCs/>
                <w:sz w:val="32"/>
                <w:szCs w:val="32"/>
              </w:rPr>
              <w:t>Aria Ben Saeid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2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A30EE" w:rsidRDefault="00AA30EE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AA30EE">
              <w:rPr>
                <w:b w:val="0"/>
                <w:sz w:val="10"/>
              </w:rPr>
              <w:t>10</w:t>
            </w:r>
          </w:p>
        </w:tc>
        <w:tc>
          <w:tcPr>
            <w:tcW w:w="1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E6BA8" w:rsidRDefault="00AE6BA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AE6BA8">
              <w:rPr>
                <w:b w:val="0"/>
                <w:sz w:val="28"/>
              </w:rPr>
              <w:t>1</w:t>
            </w:r>
          </w:p>
        </w:tc>
        <w:tc>
          <w:tcPr>
            <w:tcW w:w="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AE6BA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F1606" w:rsidRDefault="00FF1606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FF1606">
              <w:rPr>
                <w:b w:val="0"/>
                <w:sz w:val="10"/>
              </w:rPr>
              <w:t>14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F1606" w:rsidRDefault="00FF160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FF1606">
              <w:rPr>
                <w:b w:val="0"/>
                <w:sz w:val="28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E06A13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highlight w:val="yellow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C712DD" w:rsidRDefault="00C712DD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C712DD">
              <w:rPr>
                <w:b w:val="0"/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C712DD" w:rsidRDefault="00C712D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C712DD"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C712D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B07F18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B07F1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A8583C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A8583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A8583C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A8583C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A8583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A8583C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II</w:t>
            </w:r>
          </w:p>
        </w:tc>
      </w:tr>
      <w:tr w:rsidR="007051A2" w:rsidTr="00E83342">
        <w:trPr>
          <w:cantSplit/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AE6BA8" w:rsidRDefault="008B731A" w:rsidP="00E0036A">
            <w:pPr>
              <w:tabs>
                <w:tab w:val="right" w:pos="3019"/>
              </w:tabs>
              <w:rPr>
                <w:b w:val="0"/>
                <w:bCs/>
                <w:sz w:val="32"/>
                <w:szCs w:val="32"/>
              </w:rPr>
            </w:pPr>
            <w:r w:rsidRPr="00AE6BA8">
              <w:rPr>
                <w:b w:val="0"/>
                <w:bCs/>
                <w:sz w:val="32"/>
                <w:szCs w:val="32"/>
              </w:rPr>
              <w:t>Andreas Granath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Default="008B731A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AA30E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AE6BA8" w:rsidRDefault="00AA30EE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AE6BA8" w:rsidRDefault="00AA30EE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14</w:t>
            </w: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E83342" w:rsidRDefault="00FF1606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E83342">
              <w:rPr>
                <w:b w:val="0"/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E83342" w:rsidRDefault="00FF160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E83342">
              <w:rPr>
                <w:b w:val="0"/>
                <w:sz w:val="28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E8334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C712D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C712DD" w:rsidRDefault="00C712D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C712DD">
              <w:rPr>
                <w:b w:val="0"/>
                <w:sz w:val="28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C712DD" w:rsidRDefault="00C712DD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 w:rsidRPr="00C712DD">
              <w:rPr>
                <w:b w:val="0"/>
                <w:sz w:val="10"/>
              </w:rPr>
              <w:t>8</w:t>
            </w:r>
          </w:p>
        </w:tc>
        <w:tc>
          <w:tcPr>
            <w:tcW w:w="1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B07F1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B07F18" w:rsidRDefault="00B07F1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½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B07F18" w:rsidRDefault="00B07F18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13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A8583C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A8583C" w:rsidRDefault="00A8583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A8583C" w:rsidRDefault="00A8583C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A8583C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1½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AA7646" w:rsidP="00AA7646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12</w:t>
            </w:r>
            <w:bookmarkStart w:id="0" w:name="_GoBack"/>
            <w:bookmarkEnd w:id="0"/>
          </w:p>
        </w:tc>
      </w:tr>
      <w:tr w:rsidR="007051A2" w:rsidTr="00B07F18">
        <w:trPr>
          <w:cantSplit/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8E11CF" w:rsidRDefault="00E06A13" w:rsidP="00E0036A">
            <w:pPr>
              <w:rPr>
                <w:b w:val="0"/>
                <w:bCs/>
                <w:sz w:val="32"/>
                <w:szCs w:val="32"/>
              </w:rPr>
            </w:pPr>
            <w:r>
              <w:rPr>
                <w:b w:val="0"/>
                <w:bCs/>
                <w:sz w:val="32"/>
                <w:szCs w:val="32"/>
              </w:rPr>
              <w:t>Andreas Gustavsson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7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AA30E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AE6BA8" w:rsidRDefault="00AE6BA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 w:rsidRPr="00AE6BA8">
              <w:rPr>
                <w:b w:val="0"/>
                <w:sz w:val="28"/>
              </w:rPr>
              <w:t>0</w:t>
            </w:r>
          </w:p>
        </w:tc>
        <w:tc>
          <w:tcPr>
            <w:tcW w:w="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AE6BA8" w:rsidRDefault="00AA30EE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szCs w:val="10"/>
                <w:lang w:val="de-DE"/>
              </w:rPr>
            </w:pPr>
            <w:r>
              <w:rPr>
                <w:b w:val="0"/>
                <w:sz w:val="10"/>
                <w:szCs w:val="10"/>
                <w:lang w:val="de-DE"/>
              </w:rPr>
              <w:t>8</w:t>
            </w: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F1606" w:rsidRDefault="00FF1606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szCs w:val="10"/>
                <w:lang w:val="de-DE"/>
              </w:rPr>
            </w:pPr>
            <w:r w:rsidRPr="00FF1606">
              <w:rPr>
                <w:b w:val="0"/>
                <w:sz w:val="10"/>
                <w:szCs w:val="10"/>
                <w:lang w:val="de-DE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F1606" w:rsidRDefault="00FF160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 w:rsidRPr="00FF1606">
              <w:rPr>
                <w:b w:val="0"/>
                <w:sz w:val="28"/>
                <w:lang w:val="de-DE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FF1606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337D3C" w:rsidRDefault="00337D3C" w:rsidP="00E0036A">
            <w:pPr>
              <w:tabs>
                <w:tab w:val="right" w:pos="5812"/>
              </w:tabs>
              <w:rPr>
                <w:b w:val="0"/>
                <w:sz w:val="10"/>
                <w:lang w:val="de-DE"/>
              </w:rPr>
            </w:pPr>
            <w:r w:rsidRPr="00337D3C">
              <w:rPr>
                <w:b w:val="0"/>
                <w:sz w:val="10"/>
                <w:lang w:val="de-DE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337D3C" w:rsidRDefault="00E83342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0"/>
                <w:vertAlign w:val="superscript"/>
                <w:lang w:val="de-DE"/>
              </w:rPr>
            </w:pPr>
            <w:r w:rsidRPr="00337D3C">
              <w:rPr>
                <w:b w:val="0"/>
                <w:sz w:val="20"/>
                <w:vertAlign w:val="superscript"/>
                <w:lang w:val="de-DE"/>
              </w:rPr>
              <w:t>1w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337D3C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B07F18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14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B07F1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B07F18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A8583C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A8583C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0</w:t>
            </w:r>
            <w:r w:rsidR="00A8583C">
              <w:rPr>
                <w:b w:val="0"/>
                <w:sz w:val="16"/>
                <w:szCs w:val="16"/>
                <w:lang w:val="de-DE"/>
              </w:rPr>
              <w:t>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A8583C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Default="00AA7646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AA7646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  <w:lang w:val="de-DE"/>
              </w:rPr>
            </w:pPr>
            <w:r>
              <w:rPr>
                <w:b w:val="0"/>
                <w:sz w:val="32"/>
                <w:lang w:val="de-DE"/>
              </w:rPr>
              <w:t>6</w:t>
            </w:r>
          </w:p>
        </w:tc>
      </w:tr>
      <w:tr w:rsidR="00E06A13" w:rsidTr="00A8583C">
        <w:trPr>
          <w:cantSplit/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E06A13" w:rsidRPr="00E553A7" w:rsidRDefault="00E06A13" w:rsidP="00E0036A">
            <w:pPr>
              <w:tabs>
                <w:tab w:val="right" w:pos="5812"/>
              </w:tabs>
              <w:spacing w:before="40"/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A13" w:rsidRDefault="008B731A" w:rsidP="00E0036A">
            <w:pPr>
              <w:rPr>
                <w:b w:val="0"/>
                <w:bCs/>
                <w:sz w:val="32"/>
                <w:szCs w:val="32"/>
              </w:rPr>
            </w:pPr>
            <w:r>
              <w:rPr>
                <w:b w:val="0"/>
                <w:bCs/>
                <w:sz w:val="32"/>
                <w:szCs w:val="32"/>
              </w:rPr>
              <w:t>Anna Manosas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6A13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06A13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Default="008B731A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9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Pr="00AA30EE" w:rsidRDefault="001C12C5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4</w:t>
            </w:r>
          </w:p>
        </w:tc>
        <w:tc>
          <w:tcPr>
            <w:tcW w:w="1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Pr="00AE6BA8" w:rsidRDefault="001C12C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½</w:t>
            </w:r>
          </w:p>
        </w:tc>
        <w:tc>
          <w:tcPr>
            <w:tcW w:w="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6A13" w:rsidRPr="00AE6BA8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szCs w:val="10"/>
                <w:lang w:val="de-DE"/>
              </w:rPr>
            </w:pP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6A13" w:rsidRPr="00E83342" w:rsidRDefault="00E83342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szCs w:val="10"/>
                <w:lang w:val="de-DE"/>
              </w:rPr>
            </w:pPr>
            <w:r w:rsidRPr="00E83342">
              <w:rPr>
                <w:b w:val="0"/>
                <w:sz w:val="10"/>
                <w:szCs w:val="10"/>
                <w:lang w:val="de-DE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06A13" w:rsidRPr="00E83342" w:rsidRDefault="00E83342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 w:rsidRPr="00E83342">
              <w:rPr>
                <w:b w:val="0"/>
                <w:sz w:val="28"/>
                <w:lang w:val="de-DE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Pr="00E83342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6A13" w:rsidRPr="00E06A13" w:rsidRDefault="00E06A13" w:rsidP="00E0036A">
            <w:pPr>
              <w:tabs>
                <w:tab w:val="right" w:pos="5812"/>
              </w:tabs>
              <w:rPr>
                <w:b w:val="0"/>
                <w:sz w:val="1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06A13" w:rsidRPr="009A0719" w:rsidRDefault="009A0719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 w:rsidRPr="009A0719">
              <w:rPr>
                <w:b w:val="0"/>
                <w:sz w:val="28"/>
                <w:lang w:val="de-DE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Pr="009A0719" w:rsidRDefault="009A0719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 w:rsidRPr="009A0719">
              <w:rPr>
                <w:b w:val="0"/>
                <w:sz w:val="10"/>
                <w:lang w:val="de-DE"/>
              </w:rPr>
              <w:t>F</w:t>
            </w:r>
          </w:p>
        </w:tc>
        <w:tc>
          <w:tcPr>
            <w:tcW w:w="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6A13" w:rsidRPr="00B07F18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06A13" w:rsidRPr="00B07F18" w:rsidRDefault="00B07F1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Pr="00B07F18" w:rsidRDefault="00B07F18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Pr="00A8583C" w:rsidRDefault="00A8583C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13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Pr="00A8583C" w:rsidRDefault="00A8583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6A13" w:rsidRPr="00A8583C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Default="00A8583C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13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E06A13" w:rsidRDefault="00AA7646" w:rsidP="00AA7646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  <w:lang w:val="de-DE"/>
              </w:rPr>
            </w:pPr>
            <w:r>
              <w:rPr>
                <w:b w:val="0"/>
                <w:sz w:val="32"/>
                <w:lang w:val="de-DE"/>
              </w:rPr>
              <w:t>13</w:t>
            </w:r>
          </w:p>
        </w:tc>
      </w:tr>
      <w:tr w:rsidR="008B731A" w:rsidTr="00B07F18">
        <w:trPr>
          <w:cantSplit/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E06A13" w:rsidRPr="00E553A7" w:rsidRDefault="00E06A13" w:rsidP="00E0036A">
            <w:pPr>
              <w:tabs>
                <w:tab w:val="right" w:pos="5812"/>
              </w:tabs>
              <w:spacing w:before="40"/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A13" w:rsidRDefault="008B731A" w:rsidP="008B731A">
            <w:pPr>
              <w:rPr>
                <w:b w:val="0"/>
                <w:bCs/>
                <w:sz w:val="32"/>
                <w:szCs w:val="32"/>
              </w:rPr>
            </w:pPr>
            <w:r>
              <w:rPr>
                <w:b w:val="0"/>
                <w:bCs/>
                <w:sz w:val="32"/>
                <w:szCs w:val="32"/>
              </w:rPr>
              <w:t>Oscar Nordin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Default="008B731A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6A13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6A13" w:rsidRPr="00AA30EE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06A13" w:rsidRPr="00AE6BA8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4"/>
                <w:szCs w:val="24"/>
              </w:rPr>
            </w:pPr>
            <w:r w:rsidRPr="00AE6BA8">
              <w:rPr>
                <w:b w:val="0"/>
                <w:sz w:val="24"/>
                <w:szCs w:val="24"/>
              </w:rPr>
              <w:t>½</w:t>
            </w:r>
          </w:p>
        </w:tc>
        <w:tc>
          <w:tcPr>
            <w:tcW w:w="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Pr="00AE6BA8" w:rsidRDefault="008B731A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szCs w:val="10"/>
                <w:lang w:val="de-DE"/>
              </w:rPr>
            </w:pPr>
            <w:r w:rsidRPr="00AE6BA8">
              <w:rPr>
                <w:b w:val="0"/>
                <w:sz w:val="10"/>
                <w:szCs w:val="10"/>
                <w:lang w:val="de-DE"/>
              </w:rPr>
              <w:t>3</w:t>
            </w: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6A13" w:rsidRPr="00FF1606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szCs w:val="10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06A13" w:rsidRPr="00FF1606" w:rsidRDefault="00FF160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 w:rsidRPr="00FF1606">
              <w:rPr>
                <w:b w:val="0"/>
                <w:sz w:val="28"/>
                <w:lang w:val="de-DE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Pr="00FF1606" w:rsidRDefault="00FF1606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10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6A13" w:rsidRPr="00E06A13" w:rsidRDefault="00E06A13" w:rsidP="00E0036A">
            <w:pPr>
              <w:tabs>
                <w:tab w:val="right" w:pos="5812"/>
              </w:tabs>
              <w:rPr>
                <w:b w:val="0"/>
                <w:sz w:val="1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06A13" w:rsidRPr="00C712DD" w:rsidRDefault="00C712D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18"/>
                <w:szCs w:val="18"/>
                <w:lang w:val="de-DE"/>
              </w:rPr>
            </w:pPr>
            <w:r>
              <w:rPr>
                <w:b w:val="0"/>
                <w:sz w:val="18"/>
                <w:szCs w:val="18"/>
                <w:lang w:val="de-DE"/>
              </w:rPr>
              <w:t>1</w:t>
            </w:r>
            <w:r w:rsidRPr="00C712DD">
              <w:rPr>
                <w:b w:val="0"/>
                <w:sz w:val="18"/>
                <w:szCs w:val="18"/>
                <w:lang w:val="de-DE"/>
              </w:rPr>
              <w:t>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Pr="00E06A13" w:rsidRDefault="00C712DD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highlight w:val="yellow"/>
                <w:lang w:val="de-DE"/>
              </w:rPr>
            </w:pPr>
            <w:r w:rsidRPr="00C712DD">
              <w:rPr>
                <w:b w:val="0"/>
                <w:sz w:val="10"/>
                <w:lang w:val="de-DE"/>
              </w:rPr>
              <w:t>7</w:t>
            </w:r>
          </w:p>
        </w:tc>
        <w:tc>
          <w:tcPr>
            <w:tcW w:w="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Pr="00B07F18" w:rsidRDefault="00B07F18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Pr="00B07F18" w:rsidRDefault="00B07F1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0w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6A13" w:rsidRPr="00B07F18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6A13" w:rsidRPr="00A8583C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06A13" w:rsidRPr="00A8583C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0w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Pr="00A8583C" w:rsidRDefault="00A8583C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Default="00AA7646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2</w:t>
            </w:r>
            <w:r w:rsidR="00A8583C">
              <w:rPr>
                <w:sz w:val="32"/>
                <w:lang w:val="de-DE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13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18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E06A13" w:rsidRDefault="00AA7646" w:rsidP="00AA7646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  <w:lang w:val="de-DE"/>
              </w:rPr>
            </w:pPr>
            <w:r>
              <w:rPr>
                <w:b w:val="0"/>
                <w:sz w:val="32"/>
                <w:lang w:val="de-DE"/>
              </w:rPr>
              <w:t>10</w:t>
            </w:r>
          </w:p>
        </w:tc>
      </w:tr>
      <w:tr w:rsidR="00E06A13" w:rsidTr="00B07F18">
        <w:trPr>
          <w:cantSplit/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E06A13" w:rsidRPr="00E553A7" w:rsidRDefault="00E06A13" w:rsidP="00E0036A">
            <w:pPr>
              <w:tabs>
                <w:tab w:val="right" w:pos="5812"/>
              </w:tabs>
              <w:spacing w:before="40"/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6A13" w:rsidRPr="008B731A" w:rsidRDefault="008B731A" w:rsidP="00E0036A">
            <w:pPr>
              <w:rPr>
                <w:b w:val="0"/>
                <w:bCs/>
                <w:sz w:val="24"/>
                <w:szCs w:val="24"/>
              </w:rPr>
            </w:pPr>
            <w:r w:rsidRPr="008B731A">
              <w:rPr>
                <w:b w:val="0"/>
                <w:bCs/>
                <w:sz w:val="24"/>
                <w:szCs w:val="24"/>
              </w:rPr>
              <w:t>Alex</w:t>
            </w:r>
            <w:r>
              <w:rPr>
                <w:b w:val="0"/>
                <w:bCs/>
                <w:sz w:val="24"/>
                <w:szCs w:val="24"/>
              </w:rPr>
              <w:t>ander Ström Engd</w:t>
            </w:r>
            <w:r w:rsidRPr="008B731A">
              <w:rPr>
                <w:b w:val="0"/>
                <w:bCs/>
                <w:sz w:val="24"/>
                <w:szCs w:val="24"/>
              </w:rPr>
              <w:t>ahl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6A13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06A13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½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Default="008B731A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Pr="00AA30EE" w:rsidRDefault="001C12C5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7</w:t>
            </w:r>
          </w:p>
        </w:tc>
        <w:tc>
          <w:tcPr>
            <w:tcW w:w="19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Pr="00AE6BA8" w:rsidRDefault="001C12C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6A13" w:rsidRPr="00AE6BA8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szCs w:val="10"/>
                <w:lang w:val="de-DE"/>
              </w:rPr>
            </w:pPr>
          </w:p>
        </w:tc>
        <w:tc>
          <w:tcPr>
            <w:tcW w:w="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Pr="00FF1606" w:rsidRDefault="00FF1606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szCs w:val="10"/>
                <w:lang w:val="de-DE"/>
              </w:rPr>
            </w:pPr>
            <w:r w:rsidRPr="00FF1606">
              <w:rPr>
                <w:b w:val="0"/>
                <w:sz w:val="10"/>
                <w:szCs w:val="1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Pr="00FF1606" w:rsidRDefault="00FF160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 w:rsidRPr="00FF1606">
              <w:rPr>
                <w:b w:val="0"/>
                <w:sz w:val="28"/>
                <w:lang w:val="de-DE"/>
              </w:rPr>
              <w:t>0</w:t>
            </w:r>
          </w:p>
          <w:p w:rsidR="00FF1606" w:rsidRPr="00FF1606" w:rsidRDefault="00FF160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 w:rsidRPr="00FF1606">
              <w:rPr>
                <w:b w:val="0"/>
                <w:sz w:val="28"/>
                <w:lang w:val="de-DE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6A13" w:rsidRPr="00FF1606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6A13" w:rsidRPr="00E06A13" w:rsidRDefault="00E06A13" w:rsidP="00E0036A">
            <w:pPr>
              <w:tabs>
                <w:tab w:val="right" w:pos="5812"/>
              </w:tabs>
              <w:rPr>
                <w:b w:val="0"/>
                <w:sz w:val="1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06A13" w:rsidRPr="009A0719" w:rsidRDefault="009A0719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szCs w:val="28"/>
                <w:lang w:val="de-DE"/>
              </w:rPr>
            </w:pPr>
            <w:r w:rsidRPr="009A0719">
              <w:rPr>
                <w:b w:val="0"/>
                <w:sz w:val="28"/>
                <w:szCs w:val="28"/>
                <w:lang w:val="de-DE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Pr="00E06A13" w:rsidRDefault="009A0719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highlight w:val="yellow"/>
                <w:lang w:val="de-DE"/>
              </w:rPr>
            </w:pPr>
            <w:r w:rsidRPr="009A0719">
              <w:rPr>
                <w:b w:val="0"/>
                <w:sz w:val="10"/>
                <w:lang w:val="de-DE"/>
              </w:rPr>
              <w:t>6</w:t>
            </w:r>
          </w:p>
        </w:tc>
        <w:tc>
          <w:tcPr>
            <w:tcW w:w="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Pr="00B07F18" w:rsidRDefault="00B07F18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E06A13" w:rsidRPr="00B07F18" w:rsidRDefault="00B07F1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½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6A13" w:rsidRPr="00B07F18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6A13" w:rsidRPr="00A8583C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06A13" w:rsidRPr="00A8583C" w:rsidRDefault="00A8583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Pr="00A8583C" w:rsidRDefault="00A8583C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A13" w:rsidRDefault="00A8583C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13" w:rsidRDefault="00AA764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E06A13" w:rsidRDefault="00AA7646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  <w:lang w:val="de-DE"/>
              </w:rPr>
            </w:pPr>
            <w:r>
              <w:rPr>
                <w:b w:val="0"/>
                <w:sz w:val="32"/>
                <w:lang w:val="de-DE"/>
              </w:rPr>
              <w:t>7</w:t>
            </w:r>
          </w:p>
        </w:tc>
      </w:tr>
      <w:tr w:rsidR="00E06A13" w:rsidTr="00E83342">
        <w:trPr>
          <w:cantSplit/>
          <w:trHeight w:hRule="exact"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:rsidR="00E06A13" w:rsidRPr="00E553A7" w:rsidRDefault="00E06A13" w:rsidP="00E0036A">
            <w:pPr>
              <w:tabs>
                <w:tab w:val="right" w:pos="5812"/>
              </w:tabs>
              <w:spacing w:before="40"/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bottom"/>
          </w:tcPr>
          <w:p w:rsidR="00E06A13" w:rsidRDefault="00E06A13" w:rsidP="00E0036A">
            <w:pPr>
              <w:rPr>
                <w:b w:val="0"/>
                <w:bCs/>
                <w:sz w:val="32"/>
                <w:szCs w:val="32"/>
              </w:rPr>
            </w:pPr>
            <w:r>
              <w:rPr>
                <w:b w:val="0"/>
                <w:bCs/>
                <w:sz w:val="32"/>
                <w:szCs w:val="32"/>
              </w:rPr>
              <w:t>Anton Troedsson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E06A13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E06A13" w:rsidRDefault="008B731A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0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E06A13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4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36" w:space="0" w:color="auto"/>
            </w:tcBorders>
            <w:shd w:val="clear" w:color="auto" w:fill="A6A6A6" w:themeFill="background1" w:themeFillShade="A6"/>
          </w:tcPr>
          <w:p w:rsidR="00E06A13" w:rsidRPr="00AA30EE" w:rsidRDefault="00AA30EE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9</w:t>
            </w:r>
          </w:p>
        </w:tc>
        <w:tc>
          <w:tcPr>
            <w:tcW w:w="196" w:type="dxa"/>
            <w:tcBorders>
              <w:top w:val="single" w:sz="6" w:space="0" w:color="auto"/>
              <w:left w:val="nil"/>
              <w:bottom w:val="single" w:sz="36" w:space="0" w:color="auto"/>
            </w:tcBorders>
            <w:shd w:val="clear" w:color="auto" w:fill="A6A6A6" w:themeFill="background1" w:themeFillShade="A6"/>
          </w:tcPr>
          <w:p w:rsidR="00E06A13" w:rsidRPr="00AE6BA8" w:rsidRDefault="00AA30EE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86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6A13" w:rsidRPr="00AE6BA8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szCs w:val="10"/>
                <w:lang w:val="de-DE"/>
              </w:rPr>
            </w:pPr>
          </w:p>
        </w:tc>
        <w:tc>
          <w:tcPr>
            <w:tcW w:w="129" w:type="dxa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E06A13" w:rsidRPr="00E06A13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szCs w:val="10"/>
                <w:highlight w:val="yellow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E06A13" w:rsidRPr="00E06A13" w:rsidRDefault="00FF1606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highlight w:val="yellow"/>
                <w:lang w:val="de-DE"/>
              </w:rPr>
            </w:pPr>
            <w:r w:rsidRPr="00FF1606">
              <w:rPr>
                <w:b w:val="0"/>
                <w:sz w:val="28"/>
                <w:lang w:val="de-DE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E06A13" w:rsidRPr="00FF1606" w:rsidRDefault="00FF1606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 w:rsidRPr="00FF1606">
              <w:rPr>
                <w:b w:val="0"/>
                <w:sz w:val="10"/>
                <w:lang w:val="de-DE"/>
              </w:rPr>
              <w:t>8</w:t>
            </w:r>
          </w:p>
          <w:p w:rsidR="00FF1606" w:rsidRPr="00E06A13" w:rsidRDefault="00FF1606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highlight w:val="yellow"/>
                <w:lang w:val="de-DE"/>
              </w:rPr>
            </w:pPr>
          </w:p>
        </w:tc>
        <w:tc>
          <w:tcPr>
            <w:tcW w:w="142" w:type="dxa"/>
            <w:tcBorders>
              <w:top w:val="single" w:sz="6" w:space="0" w:color="auto"/>
              <w:bottom w:val="single" w:sz="36" w:space="0" w:color="auto"/>
            </w:tcBorders>
            <w:shd w:val="clear" w:color="auto" w:fill="A6A6A6" w:themeFill="background1" w:themeFillShade="A6"/>
          </w:tcPr>
          <w:p w:rsidR="00E06A13" w:rsidRPr="00E83342" w:rsidRDefault="00E83342" w:rsidP="00E0036A">
            <w:pPr>
              <w:tabs>
                <w:tab w:val="right" w:pos="5812"/>
              </w:tabs>
              <w:rPr>
                <w:b w:val="0"/>
                <w:sz w:val="10"/>
                <w:lang w:val="de-DE"/>
              </w:rPr>
            </w:pPr>
            <w:r w:rsidRPr="00E83342">
              <w:rPr>
                <w:b w:val="0"/>
                <w:sz w:val="1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</w:tcBorders>
            <w:shd w:val="clear" w:color="auto" w:fill="A6A6A6" w:themeFill="background1" w:themeFillShade="A6"/>
          </w:tcPr>
          <w:p w:rsidR="00E06A13" w:rsidRPr="00337D3C" w:rsidRDefault="00E83342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vertAlign w:val="superscript"/>
                <w:lang w:val="de-DE"/>
              </w:rPr>
            </w:pPr>
            <w:r w:rsidRPr="00337D3C">
              <w:rPr>
                <w:b w:val="0"/>
                <w:sz w:val="28"/>
                <w:vertAlign w:val="superscript"/>
                <w:lang w:val="de-DE"/>
              </w:rPr>
              <w:t>1</w:t>
            </w:r>
            <w:r w:rsidR="00337D3C">
              <w:rPr>
                <w:b w:val="0"/>
                <w:sz w:val="28"/>
                <w:vertAlign w:val="superscript"/>
                <w:lang w:val="de-DE"/>
              </w:rPr>
              <w:t>w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06A13" w:rsidRPr="00E83342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E06A13" w:rsidRPr="00B07F18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E06A13" w:rsidRPr="00B07F18" w:rsidRDefault="00B07F1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E06A13" w:rsidRPr="00B07F18" w:rsidRDefault="00B07F18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>
              <w:rPr>
                <w:b w:val="0"/>
                <w:sz w:val="10"/>
                <w:lang w:val="de-DE"/>
              </w:rPr>
              <w:t>19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E06A13" w:rsidRPr="00A8583C" w:rsidRDefault="00E06A13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E06A13" w:rsidRPr="00A8583C" w:rsidRDefault="00A8583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 w:rsidRPr="00A8583C">
              <w:rPr>
                <w:b w:val="0"/>
                <w:sz w:val="28"/>
                <w:lang w:val="de-DE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E06A13" w:rsidRPr="00A8583C" w:rsidRDefault="00A8583C" w:rsidP="00E0036A">
            <w:pPr>
              <w:tabs>
                <w:tab w:val="right" w:pos="5812"/>
              </w:tabs>
              <w:jc w:val="center"/>
              <w:rPr>
                <w:b w:val="0"/>
                <w:sz w:val="10"/>
                <w:lang w:val="de-DE"/>
              </w:rPr>
            </w:pPr>
            <w:r w:rsidRPr="00A8583C">
              <w:rPr>
                <w:b w:val="0"/>
                <w:sz w:val="10"/>
                <w:lang w:val="de-DE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E06A13" w:rsidRDefault="00A8583C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E06A13" w:rsidRDefault="00A8583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E06A13" w:rsidRDefault="00A8583C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  <w:lang w:val="de-DE"/>
              </w:rPr>
            </w:pPr>
            <w:r>
              <w:rPr>
                <w:b w:val="0"/>
                <w:sz w:val="32"/>
                <w:lang w:val="de-DE"/>
              </w:rPr>
              <w:t>I</w:t>
            </w:r>
          </w:p>
        </w:tc>
      </w:tr>
    </w:tbl>
    <w:p w:rsidR="00D05979" w:rsidRPr="00E0036A" w:rsidRDefault="00D05979" w:rsidP="00E0036A">
      <w:pPr>
        <w:ind w:right="-459"/>
        <w:rPr>
          <w:sz w:val="2"/>
        </w:rPr>
      </w:pPr>
    </w:p>
    <w:sectPr w:rsidR="00D05979" w:rsidRPr="00E0036A">
      <w:pgSz w:w="11913" w:h="16834" w:code="9"/>
      <w:pgMar w:top="1418" w:right="624" w:bottom="1418" w:left="62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A13"/>
    <w:rsid w:val="00110C7A"/>
    <w:rsid w:val="00141391"/>
    <w:rsid w:val="001C12C5"/>
    <w:rsid w:val="00337D3C"/>
    <w:rsid w:val="00366A36"/>
    <w:rsid w:val="007051A2"/>
    <w:rsid w:val="008424CC"/>
    <w:rsid w:val="008B731A"/>
    <w:rsid w:val="008F78C3"/>
    <w:rsid w:val="009A0719"/>
    <w:rsid w:val="00A82E25"/>
    <w:rsid w:val="00A8583C"/>
    <w:rsid w:val="00AA30EE"/>
    <w:rsid w:val="00AA7646"/>
    <w:rsid w:val="00AE6BA8"/>
    <w:rsid w:val="00B07F18"/>
    <w:rsid w:val="00B22DC6"/>
    <w:rsid w:val="00BC5A77"/>
    <w:rsid w:val="00C712DD"/>
    <w:rsid w:val="00CD412A"/>
    <w:rsid w:val="00D05979"/>
    <w:rsid w:val="00E0036A"/>
    <w:rsid w:val="00E06A13"/>
    <w:rsid w:val="00E83342"/>
    <w:rsid w:val="00EF5E8B"/>
    <w:rsid w:val="00F61445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6A"/>
    <w:rPr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lubbrating">
    <w:name w:val="Klubb/rating"/>
    <w:basedOn w:val="Normal"/>
    <w:rsid w:val="00E0036A"/>
    <w:rPr>
      <w:b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1\Documents\Utskott\T&#228;vling\Klubb\Tabeller\Monrad%206%20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Monrad 6 r</Template>
  <TotalTime>650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Tävling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</dc:title>
  <dc:subject/>
  <dc:creator>Manhem</dc:creator>
  <cp:keywords/>
  <dc:description/>
  <cp:lastModifiedBy>Manhem</cp:lastModifiedBy>
  <cp:revision>5</cp:revision>
  <dcterms:created xsi:type="dcterms:W3CDTF">2016-10-03T18:25:00Z</dcterms:created>
  <dcterms:modified xsi:type="dcterms:W3CDTF">2016-10-25T19:07:00Z</dcterms:modified>
</cp:coreProperties>
</file>