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4A" w:rsidRDefault="00E5174A" w:rsidP="00076D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Ebbe Cup XXVIII</w:t>
      </w:r>
    </w:p>
    <w:p w:rsidR="00E5174A" w:rsidRDefault="00E5174A" w:rsidP="00076D58">
      <w:pPr>
        <w:jc w:val="center"/>
        <w:rPr>
          <w:sz w:val="36"/>
          <w:szCs w:val="36"/>
        </w:rPr>
      </w:pPr>
      <w:r>
        <w:rPr>
          <w:sz w:val="36"/>
          <w:szCs w:val="36"/>
        </w:rPr>
        <w:t>9-11 augusti 2013</w:t>
      </w:r>
    </w:p>
    <w:p w:rsidR="00E5174A" w:rsidRDefault="00E5174A" w:rsidP="00076D58">
      <w:pPr>
        <w:jc w:val="center"/>
        <w:rPr>
          <w:sz w:val="36"/>
          <w:szCs w:val="36"/>
        </w:rPr>
      </w:pPr>
    </w:p>
    <w:tbl>
      <w:tblPr>
        <w:tblW w:w="10325" w:type="dxa"/>
        <w:tblInd w:w="-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794"/>
        <w:gridCol w:w="794"/>
        <w:gridCol w:w="794"/>
        <w:gridCol w:w="794"/>
        <w:gridCol w:w="794"/>
        <w:gridCol w:w="1021"/>
        <w:gridCol w:w="220"/>
        <w:gridCol w:w="861"/>
      </w:tblGrid>
      <w:tr w:rsidR="00E5174A" w:rsidTr="00E85A18">
        <w:trPr>
          <w:trHeight w:hRule="exact" w:val="48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Nr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tabs>
                <w:tab w:val="right" w:pos="3544"/>
              </w:tabs>
              <w:snapToGrid w:val="0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Namn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0C538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0C538C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0C538C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0C538C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94" w:type="dxa"/>
            <w:tcBorders>
              <w:top w:val="single" w:sz="18" w:space="0" w:color="auto"/>
              <w:right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0C538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E5174A" w:rsidRPr="000C538C" w:rsidRDefault="00E5174A" w:rsidP="008A17C6">
            <w:pPr>
              <w:snapToGrid w:val="0"/>
              <w:spacing w:before="3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Pr="000C538C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KV</w:t>
            </w:r>
          </w:p>
        </w:tc>
        <w:tc>
          <w:tcPr>
            <w:tcW w:w="861" w:type="dxa"/>
            <w:vMerge w:val="restart"/>
            <w:tcBorders>
              <w:top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8A17C6">
              <w:rPr>
                <w:b/>
                <w:bCs/>
                <w:sz w:val="28"/>
                <w:szCs w:val="28"/>
              </w:rPr>
              <w:t>Plats</w:t>
            </w:r>
          </w:p>
        </w:tc>
      </w:tr>
      <w:tr w:rsidR="00E5174A" w:rsidTr="00E85A18">
        <w:trPr>
          <w:trHeight w:hRule="exact" w:val="480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tabs>
                <w:tab w:val="right" w:pos="3544"/>
              </w:tabs>
              <w:snapToGri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0C538C">
              <w:rPr>
                <w:sz w:val="28"/>
                <w:szCs w:val="28"/>
              </w:rPr>
              <w:t>10/8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0C538C">
              <w:rPr>
                <w:sz w:val="28"/>
                <w:szCs w:val="28"/>
              </w:rPr>
              <w:t>11/8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0C538C">
              <w:rPr>
                <w:sz w:val="28"/>
                <w:szCs w:val="28"/>
              </w:rPr>
              <w:t>11/8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0C538C">
              <w:rPr>
                <w:sz w:val="28"/>
                <w:szCs w:val="28"/>
              </w:rPr>
              <w:t>12/8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  <w:r w:rsidRPr="000C538C">
              <w:rPr>
                <w:sz w:val="28"/>
                <w:szCs w:val="28"/>
              </w:rPr>
              <w:t>12/8</w:t>
            </w:r>
          </w:p>
        </w:tc>
        <w:tc>
          <w:tcPr>
            <w:tcW w:w="1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bottom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2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E5174A" w:rsidTr="00E85A18">
        <w:trPr>
          <w:trHeight w:hRule="exact" w:val="720"/>
        </w:trPr>
        <w:tc>
          <w:tcPr>
            <w:tcW w:w="851" w:type="dxa"/>
            <w:tcBorders>
              <w:top w:val="single" w:sz="12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Kenneth Fahlström</w:t>
            </w:r>
            <w:r w:rsidRPr="00E85A18">
              <w:rPr>
                <w:sz w:val="28"/>
                <w:szCs w:val="28"/>
              </w:rPr>
              <w:tab/>
              <w:t>1939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Majornas SS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5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3/12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9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Love Troberg Eskola</w:t>
            </w:r>
            <w:r w:rsidRPr="00E85A18">
              <w:rPr>
                <w:sz w:val="28"/>
                <w:szCs w:val="28"/>
              </w:rPr>
              <w:tab/>
              <w:t>1229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5A2D3F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5A2D3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14</w:t>
            </w:r>
          </w:p>
          <w:p w:rsidR="00E5174A" w:rsidRPr="00E85A18" w:rsidRDefault="00E5174A" w:rsidP="005A2D3F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2/10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22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Gabriel Svorono</w:t>
            </w:r>
            <w:r w:rsidRPr="00E85A18">
              <w:rPr>
                <w:sz w:val="28"/>
                <w:szCs w:val="28"/>
              </w:rPr>
              <w:tab/>
              <w:t>1827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 xml:space="preserve">32 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F553D0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2/13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20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Börje Persson</w:t>
            </w:r>
            <w:r w:rsidRPr="00E85A18">
              <w:rPr>
                <w:sz w:val="28"/>
                <w:szCs w:val="28"/>
              </w:rPr>
              <w:tab/>
              <w:t>1740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Borås-Fristads SK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5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632857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3/9</w:t>
            </w:r>
            <w:bookmarkStart w:id="0" w:name="_GoBack"/>
            <w:bookmarkEnd w:id="0"/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13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E85A18">
              <w:rPr>
                <w:sz w:val="26"/>
                <w:szCs w:val="26"/>
              </w:rPr>
              <w:t>Georgios Papadopoulos</w:t>
            </w:r>
            <w:r w:rsidRPr="00E85A18">
              <w:rPr>
                <w:sz w:val="26"/>
                <w:szCs w:val="26"/>
              </w:rPr>
              <w:tab/>
              <w:t>1850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976310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3/14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8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smartTag w:uri="urn:schemas-microsoft-com:office:smarttags" w:element="PersonName">
              <w:r w:rsidRPr="00E85A18">
                <w:rPr>
                  <w:sz w:val="28"/>
                  <w:szCs w:val="28"/>
                </w:rPr>
                <w:t>Fredrik Bjerkne</w:t>
              </w:r>
            </w:smartTag>
            <w:r w:rsidRPr="00E85A18">
              <w:rPr>
                <w:sz w:val="28"/>
                <w:szCs w:val="28"/>
              </w:rPr>
              <w:tab/>
              <w:t>1618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5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E85A18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2/9</w:t>
            </w:r>
          </w:p>
        </w:tc>
        <w:tc>
          <w:tcPr>
            <w:tcW w:w="861" w:type="dxa"/>
          </w:tcPr>
          <w:p w:rsidR="00E5174A" w:rsidRPr="00E85A18" w:rsidRDefault="00E5174A" w:rsidP="00976310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25</w:t>
            </w:r>
          </w:p>
        </w:tc>
      </w:tr>
      <w:tr w:rsidR="00E5174A" w:rsidTr="007C22A0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:rsidR="00E5174A" w:rsidRDefault="00E5174A" w:rsidP="000C538C">
            <w:pPr>
              <w:snapToGrid w:val="0"/>
              <w:spacing w:line="100" w:lineRule="atLeast"/>
              <w:rPr>
                <w:sz w:val="28"/>
                <w:szCs w:val="28"/>
                <w:lang w:val="en-GB"/>
              </w:rPr>
            </w:pPr>
            <w:r w:rsidRPr="00E85A18">
              <w:rPr>
                <w:sz w:val="28"/>
                <w:szCs w:val="28"/>
                <w:lang w:val="en-GB"/>
              </w:rPr>
              <w:t>Stig Jonasson</w:t>
            </w:r>
            <w:r>
              <w:rPr>
                <w:sz w:val="28"/>
                <w:szCs w:val="28"/>
                <w:lang w:val="en-GB"/>
              </w:rPr>
              <w:tab/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----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F167E6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4/12</w:t>
            </w:r>
            <w:r>
              <w:rPr>
                <w:sz w:val="28"/>
                <w:szCs w:val="28"/>
              </w:rPr>
              <w:t>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E5174A" w:rsidRPr="007C22A0" w:rsidRDefault="00E5174A" w:rsidP="007C31C9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7C22A0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E5174A" w:rsidRPr="00E85A18" w:rsidRDefault="00E5174A" w:rsidP="007C31C9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III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Marco Limeta</w:t>
            </w:r>
            <w:r w:rsidRPr="00E85A18">
              <w:rPr>
                <w:sz w:val="28"/>
                <w:szCs w:val="28"/>
              </w:rPr>
              <w:tab/>
              <w:t>1302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Örgryte SK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16720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  <w:r w:rsidRPr="00E85A18"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30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Lars Hägglund</w:t>
            </w:r>
            <w:r w:rsidRPr="00E85A18">
              <w:rPr>
                <w:sz w:val="28"/>
                <w:szCs w:val="28"/>
              </w:rPr>
              <w:tab/>
              <w:t>1842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Borås-Fristads SK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63285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21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Håkan Knutsson</w:t>
            </w:r>
            <w:r w:rsidRPr="00E85A18">
              <w:rPr>
                <w:sz w:val="28"/>
                <w:szCs w:val="28"/>
              </w:rPr>
              <w:tab/>
              <w:t>1827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Uddebo SK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11</w:t>
            </w:r>
          </w:p>
          <w:p w:rsidR="00E5174A" w:rsidRPr="00E85A18" w:rsidRDefault="00E5174A" w:rsidP="000C538C">
            <w:pPr>
              <w:shd w:val="clear" w:color="auto" w:fill="CCCCCC"/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2½</w:t>
            </w:r>
            <w:r w:rsidRPr="00E85A18">
              <w:rPr>
                <w:sz w:val="28"/>
                <w:szCs w:val="28"/>
              </w:rPr>
              <w:t>/9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18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Leonardo Aira</w:t>
            </w:r>
            <w:r w:rsidRPr="00E85A18">
              <w:rPr>
                <w:sz w:val="28"/>
                <w:szCs w:val="28"/>
              </w:rPr>
              <w:tab/>
              <w:t>1676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10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2/10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23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Martin Oxelqvist</w:t>
            </w:r>
            <w:r w:rsidRPr="00E85A18">
              <w:rPr>
                <w:sz w:val="28"/>
                <w:szCs w:val="28"/>
              </w:rPr>
              <w:tab/>
              <w:t>1752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2½</w:t>
            </w:r>
            <w:r w:rsidRPr="00E85A18">
              <w:rPr>
                <w:sz w:val="28"/>
                <w:szCs w:val="28"/>
              </w:rPr>
              <w:t>/13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15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Stig Andersson</w:t>
            </w:r>
            <w:r w:rsidRPr="00E85A18">
              <w:rPr>
                <w:sz w:val="28"/>
                <w:szCs w:val="28"/>
              </w:rPr>
              <w:tab/>
              <w:t>1771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Götaverkens SK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976310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16720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4½</w:t>
            </w:r>
            <w:r w:rsidRPr="00E85A18">
              <w:rPr>
                <w:sz w:val="28"/>
                <w:szCs w:val="28"/>
              </w:rPr>
              <w:t>/14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I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Sture Westerlind</w:t>
            </w:r>
            <w:r w:rsidRPr="00E85A18">
              <w:rPr>
                <w:sz w:val="28"/>
                <w:szCs w:val="28"/>
              </w:rPr>
              <w:tab/>
              <w:t>1796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Vänersborgs SS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5A2D3F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15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2/10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24</w:t>
            </w:r>
          </w:p>
        </w:tc>
      </w:tr>
      <w:tr w:rsidR="00E5174A" w:rsidTr="00E85A18">
        <w:trPr>
          <w:trHeight w:hRule="exact" w:val="720"/>
        </w:trPr>
        <w:tc>
          <w:tcPr>
            <w:tcW w:w="851" w:type="dxa"/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Tadashi Suzuki</w:t>
            </w:r>
            <w:r w:rsidRPr="00E85A18">
              <w:rPr>
                <w:sz w:val="28"/>
                <w:szCs w:val="28"/>
              </w:rPr>
              <w:tab/>
              <w:t>1068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F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1/9</w:t>
            </w:r>
          </w:p>
        </w:tc>
        <w:tc>
          <w:tcPr>
            <w:tcW w:w="861" w:type="dxa"/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29</w:t>
            </w:r>
          </w:p>
        </w:tc>
      </w:tr>
      <w:tr w:rsidR="00E5174A" w:rsidTr="007C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Jakob Karlsson</w:t>
            </w:r>
            <w:r w:rsidRPr="00E85A18">
              <w:rPr>
                <w:sz w:val="28"/>
                <w:szCs w:val="28"/>
              </w:rPr>
              <w:tab/>
              <w:t>1638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Kålltorps SS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shd w:val="clear" w:color="auto" w:fill="C0C0C0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F167E6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3/14.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174A" w:rsidRPr="007C22A0" w:rsidRDefault="00E5174A" w:rsidP="007C22A0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7C22A0">
              <w:rPr>
                <w:b/>
                <w:bCs/>
                <w:sz w:val="16"/>
                <w:szCs w:val="16"/>
              </w:rPr>
              <w:t>RI</w:t>
            </w:r>
          </w:p>
          <w:p w:rsidR="00E5174A" w:rsidRPr="00E85A18" w:rsidRDefault="00E5174A" w:rsidP="007C22A0">
            <w:pPr>
              <w:snapToGrid w:val="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7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Kent Jägerflod</w:t>
            </w:r>
            <w:r w:rsidRPr="00E85A18">
              <w:rPr>
                <w:sz w:val="28"/>
                <w:szCs w:val="28"/>
              </w:rPr>
              <w:tab/>
              <w:t>1723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SK Kamraterna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14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167208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2,5/11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17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Anders Pettersson</w:t>
            </w:r>
            <w:r w:rsidRPr="00E85A18">
              <w:rPr>
                <w:sz w:val="28"/>
                <w:szCs w:val="28"/>
              </w:rPr>
              <w:tab/>
              <w:t>2069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F167E6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4/12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IV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Lars Bergström</w:t>
            </w:r>
            <w:r w:rsidRPr="00E85A18">
              <w:rPr>
                <w:sz w:val="28"/>
                <w:szCs w:val="28"/>
              </w:rPr>
              <w:tab/>
              <w:t>1902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632857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2½</w:t>
            </w:r>
            <w:r w:rsidRPr="00E85A18">
              <w:rPr>
                <w:sz w:val="28"/>
                <w:szCs w:val="28"/>
              </w:rPr>
              <w:t>/7</w:t>
            </w:r>
            <w:r>
              <w:rPr>
                <w:sz w:val="28"/>
                <w:szCs w:val="28"/>
              </w:rPr>
              <w:t>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19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Robert Jörn</w:t>
            </w:r>
            <w:r w:rsidRPr="00E85A18">
              <w:rPr>
                <w:sz w:val="28"/>
                <w:szCs w:val="28"/>
              </w:rPr>
              <w:tab/>
              <w:t>1514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22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18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976310">
            <w:pPr>
              <w:snapToGrid w:val="0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167208">
            <w:pPr>
              <w:snapToGrid w:val="0"/>
              <w:jc w:val="right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10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1/12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27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Olof Sanchez</w:t>
            </w:r>
            <w:r w:rsidRPr="00E85A18">
              <w:rPr>
                <w:sz w:val="28"/>
                <w:szCs w:val="28"/>
              </w:rPr>
              <w:tab/>
              <w:t>1577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24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  <w:r w:rsidRPr="007C22A0">
              <w:rPr>
                <w:sz w:val="20"/>
                <w:szCs w:val="20"/>
              </w:rPr>
              <w:t>w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12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Lennart Wahlström</w:t>
            </w:r>
            <w:r w:rsidRPr="00E85A18">
              <w:rPr>
                <w:sz w:val="28"/>
                <w:szCs w:val="28"/>
              </w:rPr>
              <w:tab/>
              <w:t>2079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Varbergs SK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16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976310">
            <w:pPr>
              <w:snapToGrid w:val="0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7</w:t>
            </w:r>
          </w:p>
          <w:p w:rsidR="00E5174A" w:rsidRPr="00E85A18" w:rsidRDefault="00E5174A" w:rsidP="00976310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F553D0">
            <w:pPr>
              <w:snapToGrid w:val="0"/>
              <w:jc w:val="right"/>
              <w:rPr>
                <w:sz w:val="16"/>
                <w:szCs w:val="16"/>
              </w:rPr>
            </w:pPr>
            <w:r w:rsidRPr="00E85A18">
              <w:rPr>
                <w:sz w:val="16"/>
                <w:szCs w:val="16"/>
              </w:rPr>
              <w:t>19</w:t>
            </w:r>
          </w:p>
          <w:p w:rsidR="00E5174A" w:rsidRPr="00E85A18" w:rsidRDefault="00E5174A" w:rsidP="00F553D0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3/12.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10</w:t>
            </w:r>
          </w:p>
        </w:tc>
      </w:tr>
      <w:tr w:rsidR="00E5174A" w:rsidTr="007C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Ulf Wesslén</w:t>
            </w:r>
            <w:r w:rsidRPr="00E85A18">
              <w:rPr>
                <w:sz w:val="28"/>
                <w:szCs w:val="28"/>
              </w:rPr>
              <w:tab/>
              <w:t>2067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Alingsås SS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24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7C22A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97631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3½</w:t>
            </w:r>
            <w:r w:rsidRPr="00E85A18">
              <w:rPr>
                <w:sz w:val="28"/>
                <w:szCs w:val="28"/>
              </w:rPr>
              <w:t>/11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VI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Svante Norlander</w:t>
            </w:r>
            <w:r w:rsidRPr="00E85A18">
              <w:rPr>
                <w:sz w:val="28"/>
                <w:szCs w:val="28"/>
              </w:rPr>
              <w:tab/>
              <w:t>1514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  <w:r w:rsidRPr="007C22A0">
              <w:rPr>
                <w:sz w:val="20"/>
                <w:szCs w:val="20"/>
              </w:rPr>
              <w:t>w</w:t>
            </w:r>
          </w:p>
        </w:tc>
        <w:tc>
          <w:tcPr>
            <w:tcW w:w="794" w:type="dxa"/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-</w:t>
            </w:r>
          </w:p>
        </w:tc>
        <w:tc>
          <w:tcPr>
            <w:tcW w:w="794" w:type="dxa"/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-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-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-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Markus Freed</w:t>
            </w:r>
            <w:r w:rsidRPr="00E85A18">
              <w:rPr>
                <w:sz w:val="28"/>
                <w:szCs w:val="28"/>
              </w:rPr>
              <w:tab/>
              <w:t>1627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97631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F167E6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2½</w:t>
            </w:r>
            <w:r w:rsidRPr="00E85A18">
              <w:rPr>
                <w:sz w:val="28"/>
                <w:szCs w:val="28"/>
              </w:rPr>
              <w:t>/14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14</w:t>
            </w:r>
          </w:p>
        </w:tc>
      </w:tr>
      <w:tr w:rsidR="00E5174A" w:rsidTr="007C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Tommy Wickström</w:t>
            </w:r>
            <w:r w:rsidRPr="00E85A18">
              <w:rPr>
                <w:sz w:val="28"/>
                <w:szCs w:val="28"/>
              </w:rPr>
              <w:tab/>
              <w:t>1899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Falun-Bjursås SK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167208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4½</w:t>
            </w:r>
            <w:r w:rsidRPr="00E85A18">
              <w:rPr>
                <w:sz w:val="28"/>
                <w:szCs w:val="28"/>
              </w:rPr>
              <w:t>/14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II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Thomas Meyer</w:t>
            </w:r>
            <w:r w:rsidRPr="00E85A18">
              <w:rPr>
                <w:sz w:val="28"/>
                <w:szCs w:val="28"/>
              </w:rPr>
              <w:tab/>
              <w:t>1504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167208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1/11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28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3402" w:type="dxa"/>
          </w:tcPr>
          <w:p w:rsidR="00E5174A" w:rsidRPr="00E85A18" w:rsidRDefault="00E5174A" w:rsidP="0097631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Per-Olof Sandgren</w:t>
            </w:r>
            <w:r w:rsidRPr="00E85A18">
              <w:rPr>
                <w:sz w:val="28"/>
                <w:szCs w:val="28"/>
              </w:rPr>
              <w:tab/>
              <w:t>1424</w:t>
            </w:r>
          </w:p>
          <w:p w:rsidR="00E5174A" w:rsidRPr="00E85A18" w:rsidRDefault="00E5174A" w:rsidP="0097631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SA Fenix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167208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17</w:t>
            </w:r>
          </w:p>
          <w:p w:rsidR="00E5174A" w:rsidRPr="00E85A18" w:rsidRDefault="00E5174A" w:rsidP="00167208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2/7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26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Linus Eriksson</w:t>
            </w:r>
            <w:r w:rsidRPr="00E85A18">
              <w:rPr>
                <w:sz w:val="28"/>
                <w:szCs w:val="28"/>
              </w:rPr>
              <w:tab/>
              <w:t>1826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Falun-Bjursås SK</w:t>
            </w:r>
          </w:p>
        </w:tc>
        <w:tc>
          <w:tcPr>
            <w:tcW w:w="794" w:type="dxa"/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27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F553D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3/10.</w:t>
            </w:r>
            <w:r w:rsidRPr="00E85A18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11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Stanley Kassel</w:t>
            </w:r>
            <w:r w:rsidRPr="00E85A18">
              <w:rPr>
                <w:sz w:val="28"/>
                <w:szCs w:val="28"/>
              </w:rPr>
              <w:tab/>
              <w:t>1396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29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976310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F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CCCCC"/>
          </w:tcPr>
          <w:p w:rsidR="00E5174A" w:rsidRPr="00E85A18" w:rsidRDefault="00E5174A" w:rsidP="0097631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28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-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-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3402" w:type="dxa"/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Tage Bengtsson</w:t>
            </w:r>
            <w:r w:rsidRPr="00E85A18">
              <w:rPr>
                <w:sz w:val="28"/>
                <w:szCs w:val="28"/>
              </w:rPr>
              <w:tab/>
              <w:t>2114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Majornas SS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C0C0C0"/>
          </w:tcPr>
          <w:p w:rsidR="00E5174A" w:rsidRPr="00E85A18" w:rsidRDefault="00E5174A" w:rsidP="00976310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10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12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4/10</w:t>
            </w:r>
          </w:p>
        </w:tc>
        <w:tc>
          <w:tcPr>
            <w:tcW w:w="1081" w:type="dxa"/>
            <w:gridSpan w:val="2"/>
            <w:tcBorders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V</w:t>
            </w:r>
          </w:p>
        </w:tc>
      </w:tr>
      <w:tr w:rsidR="00E5174A" w:rsidTr="00E8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0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E5174A" w:rsidRPr="000C538C" w:rsidRDefault="00E5174A" w:rsidP="000C538C">
            <w:pPr>
              <w:snapToGrid w:val="0"/>
              <w:spacing w:before="160"/>
              <w:jc w:val="center"/>
              <w:rPr>
                <w:b/>
                <w:bCs/>
                <w:sz w:val="40"/>
                <w:szCs w:val="40"/>
              </w:rPr>
            </w:pPr>
            <w:r w:rsidRPr="000C538C"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Edvin Johansson</w:t>
            </w:r>
            <w:r w:rsidRPr="00E85A18">
              <w:rPr>
                <w:sz w:val="28"/>
                <w:szCs w:val="28"/>
              </w:rPr>
              <w:tab/>
              <w:t>1578</w:t>
            </w:r>
          </w:p>
          <w:p w:rsidR="00E5174A" w:rsidRPr="00E85A18" w:rsidRDefault="00E5174A" w:rsidP="000C538C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SS Manhem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31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6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E5174A" w:rsidRPr="00E85A18" w:rsidRDefault="00E5174A" w:rsidP="00976310">
            <w:pPr>
              <w:snapToGrid w:val="0"/>
              <w:jc w:val="right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23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40"/>
                <w:szCs w:val="40"/>
              </w:rPr>
            </w:pPr>
            <w:r w:rsidRPr="00E85A18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E5174A" w:rsidRPr="00E85A18" w:rsidRDefault="00E5174A" w:rsidP="000C538C">
            <w:pPr>
              <w:snapToGrid w:val="0"/>
              <w:rPr>
                <w:sz w:val="20"/>
                <w:szCs w:val="20"/>
              </w:rPr>
            </w:pPr>
            <w:r w:rsidRPr="00E85A18">
              <w:rPr>
                <w:sz w:val="20"/>
                <w:szCs w:val="20"/>
              </w:rPr>
              <w:t>25</w:t>
            </w:r>
          </w:p>
          <w:p w:rsidR="00E5174A" w:rsidRPr="00E85A18" w:rsidRDefault="00E5174A" w:rsidP="000C538C">
            <w:pPr>
              <w:snapToGrid w:val="0"/>
              <w:jc w:val="center"/>
              <w:rPr>
                <w:sz w:val="36"/>
                <w:szCs w:val="36"/>
              </w:rPr>
            </w:pPr>
            <w:r w:rsidRPr="00E85A18">
              <w:rPr>
                <w:sz w:val="36"/>
                <w:szCs w:val="36"/>
              </w:rPr>
              <w:t>½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8" w:space="0" w:color="auto"/>
            </w:tcBorders>
          </w:tcPr>
          <w:p w:rsidR="00E5174A" w:rsidRPr="00E85A18" w:rsidRDefault="00E5174A" w:rsidP="007C22A0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E85A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½/12</w:t>
            </w:r>
          </w:p>
        </w:tc>
        <w:tc>
          <w:tcPr>
            <w:tcW w:w="10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5174A" w:rsidRPr="00E85A18" w:rsidRDefault="00E5174A" w:rsidP="000C538C">
            <w:pPr>
              <w:snapToGrid w:val="0"/>
              <w:spacing w:before="120"/>
              <w:jc w:val="center"/>
              <w:rPr>
                <w:sz w:val="48"/>
                <w:szCs w:val="48"/>
              </w:rPr>
            </w:pPr>
            <w:r w:rsidRPr="00E85A18">
              <w:rPr>
                <w:sz w:val="48"/>
                <w:szCs w:val="48"/>
              </w:rPr>
              <w:t>16</w:t>
            </w:r>
          </w:p>
        </w:tc>
      </w:tr>
    </w:tbl>
    <w:p w:rsidR="00E5174A" w:rsidRDefault="00E5174A" w:rsidP="007C22A0">
      <w:pPr>
        <w:ind w:right="-468"/>
        <w:jc w:val="right"/>
      </w:pPr>
      <w:r>
        <w:t>CRN 130812</w:t>
      </w:r>
    </w:p>
    <w:p w:rsidR="00E5174A" w:rsidRDefault="00E5174A"/>
    <w:p w:rsidR="00E5174A" w:rsidRDefault="00E5174A"/>
    <w:p w:rsidR="00E5174A" w:rsidRDefault="00E5174A"/>
    <w:p w:rsidR="00E5174A" w:rsidRDefault="00E5174A"/>
    <w:p w:rsidR="00E5174A" w:rsidRDefault="00E5174A" w:rsidP="00A47032">
      <w:pPr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t>Prislista</w:t>
      </w:r>
    </w:p>
    <w:p w:rsidR="00E5174A" w:rsidRDefault="00E5174A" w:rsidP="00A47032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800</w:t>
      </w:r>
    </w:p>
    <w:p w:rsidR="00E5174A" w:rsidRDefault="00E5174A" w:rsidP="00A47032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500</w:t>
      </w:r>
    </w:p>
    <w:p w:rsidR="00E5174A" w:rsidRDefault="00E5174A" w:rsidP="00A47032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300</w:t>
      </w:r>
    </w:p>
    <w:p w:rsidR="00E5174A" w:rsidRDefault="00E5174A" w:rsidP="00A47032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250</w:t>
      </w:r>
    </w:p>
    <w:p w:rsidR="00E5174A" w:rsidRDefault="00E5174A" w:rsidP="00A47032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200</w:t>
      </w:r>
    </w:p>
    <w:p w:rsidR="00E5174A" w:rsidRDefault="00E5174A" w:rsidP="00A47032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150</w:t>
      </w:r>
    </w:p>
    <w:p w:rsidR="00E5174A" w:rsidRDefault="00E5174A" w:rsidP="00A47032">
      <w:pPr>
        <w:jc w:val="center"/>
        <w:rPr>
          <w:sz w:val="40"/>
          <w:szCs w:val="40"/>
        </w:rPr>
      </w:pPr>
      <w:r>
        <w:rPr>
          <w:sz w:val="40"/>
          <w:szCs w:val="40"/>
        </w:rPr>
        <w:t>Ratingpriser</w:t>
      </w:r>
    </w:p>
    <w:p w:rsidR="00E5174A" w:rsidRDefault="00E5174A" w:rsidP="00A47032">
      <w:pPr>
        <w:jc w:val="center"/>
        <w:rPr>
          <w:sz w:val="40"/>
          <w:szCs w:val="40"/>
        </w:rPr>
      </w:pPr>
      <w:r>
        <w:rPr>
          <w:sz w:val="40"/>
          <w:szCs w:val="40"/>
        </w:rPr>
        <w:t>Grupp 1 500</w:t>
      </w:r>
    </w:p>
    <w:p w:rsidR="00E5174A" w:rsidRDefault="00E5174A" w:rsidP="00A47032">
      <w:pPr>
        <w:jc w:val="center"/>
        <w:rPr>
          <w:sz w:val="40"/>
          <w:szCs w:val="40"/>
        </w:rPr>
      </w:pPr>
      <w:r>
        <w:rPr>
          <w:sz w:val="40"/>
          <w:szCs w:val="40"/>
        </w:rPr>
        <w:t>Grupp 2 500</w:t>
      </w:r>
    </w:p>
    <w:p w:rsidR="00E5174A" w:rsidRDefault="00E5174A" w:rsidP="00A47032">
      <w:pPr>
        <w:jc w:val="center"/>
        <w:rPr>
          <w:sz w:val="40"/>
          <w:szCs w:val="40"/>
        </w:rPr>
      </w:pPr>
      <w:r>
        <w:rPr>
          <w:sz w:val="40"/>
          <w:szCs w:val="40"/>
        </w:rPr>
        <w:t>Ratringpriser delas inte</w:t>
      </w:r>
    </w:p>
    <w:p w:rsidR="00E5174A" w:rsidRDefault="00E5174A" w:rsidP="007A7A45">
      <w:pPr>
        <w:suppressAutoHyphens w:val="0"/>
        <w:jc w:val="center"/>
        <w:rPr>
          <w:sz w:val="40"/>
          <w:szCs w:val="40"/>
        </w:rPr>
      </w:pPr>
    </w:p>
    <w:p w:rsidR="00E5174A" w:rsidRDefault="00E5174A" w:rsidP="007A7A45">
      <w:pPr>
        <w:suppressAutoHyphens w:val="0"/>
        <w:jc w:val="center"/>
        <w:rPr>
          <w:b/>
          <w:bCs/>
          <w:sz w:val="40"/>
          <w:szCs w:val="40"/>
        </w:rPr>
      </w:pPr>
      <w:r w:rsidRPr="007A7A45">
        <w:rPr>
          <w:b/>
          <w:bCs/>
          <w:sz w:val="40"/>
          <w:szCs w:val="40"/>
        </w:rPr>
        <w:t>Ratinggrupp 1</w:t>
      </w:r>
    </w:p>
    <w:p w:rsidR="00E5174A" w:rsidRPr="007A7A45" w:rsidRDefault="00E5174A" w:rsidP="007A7A45">
      <w:pPr>
        <w:suppressAutoHyphens w:val="0"/>
        <w:jc w:val="center"/>
        <w:rPr>
          <w:b/>
          <w:bCs/>
          <w:sz w:val="40"/>
          <w:szCs w:val="40"/>
        </w:rPr>
      </w:pPr>
    </w:p>
    <w:p w:rsidR="00E5174A" w:rsidRPr="007A7A45" w:rsidRDefault="00E5174A" w:rsidP="007A7A45">
      <w:pPr>
        <w:suppressAutoHyphens w:val="0"/>
        <w:jc w:val="center"/>
        <w:rPr>
          <w:color w:val="000000"/>
          <w:sz w:val="40"/>
          <w:szCs w:val="40"/>
          <w:lang w:eastAsia="sv-SE"/>
        </w:rPr>
      </w:pPr>
      <w:r w:rsidRPr="007A7A45">
        <w:rPr>
          <w:color w:val="000000"/>
          <w:sz w:val="40"/>
          <w:szCs w:val="40"/>
          <w:lang w:eastAsia="sv-SE"/>
        </w:rPr>
        <w:t xml:space="preserve">Kent Jägerflod, Leonardo Aira, Jakob Karlsson, Marcus Freed, </w:t>
      </w:r>
      <w:smartTag w:uri="urn:schemas-microsoft-com:office:smarttags" w:element="PersonName">
        <w:r w:rsidRPr="007A7A45">
          <w:rPr>
            <w:color w:val="000000"/>
            <w:sz w:val="40"/>
            <w:szCs w:val="40"/>
            <w:lang w:eastAsia="sv-SE"/>
          </w:rPr>
          <w:t>Fredrik Bjerkne</w:t>
        </w:r>
      </w:smartTag>
      <w:r>
        <w:rPr>
          <w:color w:val="000000"/>
          <w:sz w:val="40"/>
          <w:szCs w:val="40"/>
          <w:lang w:eastAsia="sv-SE"/>
        </w:rPr>
        <w:t>, Edvin Johansson, Olo</w:t>
      </w:r>
      <w:r w:rsidRPr="007A7A45">
        <w:rPr>
          <w:color w:val="000000"/>
          <w:sz w:val="40"/>
          <w:szCs w:val="40"/>
          <w:lang w:eastAsia="sv-SE"/>
        </w:rPr>
        <w:t>f</w:t>
      </w:r>
      <w:r>
        <w:rPr>
          <w:color w:val="000000"/>
          <w:sz w:val="40"/>
          <w:szCs w:val="40"/>
          <w:lang w:eastAsia="sv-SE"/>
        </w:rPr>
        <w:t xml:space="preserve"> </w:t>
      </w:r>
      <w:r w:rsidRPr="007A7A45">
        <w:rPr>
          <w:color w:val="000000"/>
          <w:sz w:val="40"/>
          <w:szCs w:val="40"/>
          <w:lang w:eastAsia="sv-SE"/>
        </w:rPr>
        <w:t>Sanchez samt Robert</w:t>
      </w:r>
      <w:r>
        <w:rPr>
          <w:color w:val="000000"/>
          <w:sz w:val="40"/>
          <w:szCs w:val="40"/>
          <w:lang w:eastAsia="sv-SE"/>
        </w:rPr>
        <w:t xml:space="preserve"> </w:t>
      </w:r>
      <w:r w:rsidRPr="007A7A45">
        <w:rPr>
          <w:color w:val="000000"/>
          <w:sz w:val="40"/>
          <w:szCs w:val="40"/>
          <w:lang w:eastAsia="sv-SE"/>
        </w:rPr>
        <w:t>Jörn</w:t>
      </w:r>
    </w:p>
    <w:p w:rsidR="00E5174A" w:rsidRDefault="00E5174A" w:rsidP="00A47032">
      <w:pPr>
        <w:rPr>
          <w:sz w:val="40"/>
          <w:szCs w:val="40"/>
        </w:rPr>
      </w:pPr>
    </w:p>
    <w:p w:rsidR="00E5174A" w:rsidRDefault="00E5174A" w:rsidP="007A7A45">
      <w:pPr>
        <w:suppressAutoHyphens w:val="0"/>
        <w:jc w:val="center"/>
        <w:rPr>
          <w:b/>
          <w:bCs/>
          <w:sz w:val="40"/>
          <w:szCs w:val="40"/>
        </w:rPr>
      </w:pPr>
      <w:r w:rsidRPr="007A7A45">
        <w:rPr>
          <w:b/>
          <w:bCs/>
          <w:sz w:val="40"/>
          <w:szCs w:val="40"/>
        </w:rPr>
        <w:t>Ratinggrupp 2</w:t>
      </w:r>
    </w:p>
    <w:p w:rsidR="00E5174A" w:rsidRPr="007A7A45" w:rsidRDefault="00E5174A" w:rsidP="007A7A45">
      <w:pPr>
        <w:suppressAutoHyphens w:val="0"/>
        <w:jc w:val="center"/>
        <w:rPr>
          <w:color w:val="000000"/>
          <w:sz w:val="40"/>
          <w:szCs w:val="40"/>
          <w:lang w:eastAsia="sv-SE"/>
        </w:rPr>
      </w:pPr>
      <w:r w:rsidRPr="00A47032">
        <w:rPr>
          <w:color w:val="000000"/>
          <w:sz w:val="40"/>
          <w:szCs w:val="40"/>
          <w:lang w:eastAsia="sv-SE"/>
        </w:rPr>
        <w:t>Svante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Norlander</w:t>
      </w:r>
      <w:r w:rsidRPr="007A7A45">
        <w:rPr>
          <w:color w:val="000000"/>
          <w:sz w:val="40"/>
          <w:szCs w:val="40"/>
          <w:lang w:eastAsia="sv-SE"/>
        </w:rPr>
        <w:t xml:space="preserve">, </w:t>
      </w:r>
      <w:r w:rsidRPr="00A47032">
        <w:rPr>
          <w:color w:val="000000"/>
          <w:sz w:val="40"/>
          <w:szCs w:val="40"/>
          <w:lang w:eastAsia="sv-SE"/>
        </w:rPr>
        <w:t>Thomas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Meyer</w:t>
      </w:r>
      <w:r w:rsidRPr="007A7A45">
        <w:rPr>
          <w:color w:val="000000"/>
          <w:sz w:val="40"/>
          <w:szCs w:val="40"/>
          <w:lang w:eastAsia="sv-SE"/>
        </w:rPr>
        <w:t xml:space="preserve">, </w:t>
      </w:r>
      <w:r w:rsidRPr="00A47032">
        <w:rPr>
          <w:color w:val="000000"/>
          <w:sz w:val="40"/>
          <w:szCs w:val="40"/>
          <w:lang w:eastAsia="sv-SE"/>
        </w:rPr>
        <w:t>Per-Olof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Sandgren</w:t>
      </w:r>
      <w:r w:rsidRPr="007A7A45">
        <w:rPr>
          <w:color w:val="000000"/>
          <w:sz w:val="40"/>
          <w:szCs w:val="40"/>
          <w:lang w:eastAsia="sv-SE"/>
        </w:rPr>
        <w:t xml:space="preserve">, </w:t>
      </w:r>
      <w:r w:rsidRPr="00A47032">
        <w:rPr>
          <w:color w:val="000000"/>
          <w:sz w:val="40"/>
          <w:szCs w:val="40"/>
          <w:lang w:eastAsia="sv-SE"/>
        </w:rPr>
        <w:t>Stanley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Kassel</w:t>
      </w:r>
      <w:r w:rsidRPr="007A7A45">
        <w:rPr>
          <w:color w:val="000000"/>
          <w:sz w:val="40"/>
          <w:szCs w:val="40"/>
          <w:lang w:eastAsia="sv-SE"/>
        </w:rPr>
        <w:t xml:space="preserve">, </w:t>
      </w:r>
      <w:r w:rsidRPr="00A47032">
        <w:rPr>
          <w:color w:val="000000"/>
          <w:sz w:val="40"/>
          <w:szCs w:val="40"/>
          <w:lang w:eastAsia="sv-SE"/>
        </w:rPr>
        <w:t>Marco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Limeta</w:t>
      </w:r>
      <w:r w:rsidRPr="007A7A45">
        <w:rPr>
          <w:color w:val="000000"/>
          <w:sz w:val="40"/>
          <w:szCs w:val="40"/>
          <w:lang w:eastAsia="sv-SE"/>
        </w:rPr>
        <w:t xml:space="preserve">, </w:t>
      </w:r>
      <w:r w:rsidRPr="00A47032">
        <w:rPr>
          <w:color w:val="000000"/>
          <w:sz w:val="40"/>
          <w:szCs w:val="40"/>
          <w:lang w:eastAsia="sv-SE"/>
        </w:rPr>
        <w:t>Love</w:t>
      </w:r>
      <w:r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Troberg Eskola</w:t>
      </w:r>
      <w:r w:rsidRPr="007A7A45">
        <w:rPr>
          <w:color w:val="000000"/>
          <w:sz w:val="40"/>
          <w:szCs w:val="40"/>
          <w:lang w:eastAsia="sv-SE"/>
        </w:rPr>
        <w:t xml:space="preserve">, </w:t>
      </w:r>
      <w:r w:rsidRPr="00A47032">
        <w:rPr>
          <w:color w:val="000000"/>
          <w:sz w:val="40"/>
          <w:szCs w:val="40"/>
          <w:lang w:eastAsia="sv-SE"/>
        </w:rPr>
        <w:t>Tadashi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Suzuki</w:t>
      </w:r>
      <w:r w:rsidRPr="007A7A45">
        <w:rPr>
          <w:color w:val="000000"/>
          <w:sz w:val="40"/>
          <w:szCs w:val="40"/>
          <w:lang w:eastAsia="sv-SE"/>
        </w:rPr>
        <w:t xml:space="preserve"> samt </w:t>
      </w:r>
      <w:r w:rsidRPr="00A47032">
        <w:rPr>
          <w:color w:val="000000"/>
          <w:sz w:val="40"/>
          <w:szCs w:val="40"/>
          <w:lang w:eastAsia="sv-SE"/>
        </w:rPr>
        <w:t>Stig</w:t>
      </w:r>
      <w:r w:rsidRPr="007A7A45">
        <w:rPr>
          <w:color w:val="000000"/>
          <w:sz w:val="40"/>
          <w:szCs w:val="40"/>
          <w:lang w:eastAsia="sv-SE"/>
        </w:rPr>
        <w:t xml:space="preserve"> </w:t>
      </w:r>
      <w:r w:rsidRPr="00A47032">
        <w:rPr>
          <w:color w:val="000000"/>
          <w:sz w:val="40"/>
          <w:szCs w:val="40"/>
          <w:lang w:eastAsia="sv-SE"/>
        </w:rPr>
        <w:t>Jonasson</w:t>
      </w:r>
    </w:p>
    <w:sectPr w:rsidR="00E5174A" w:rsidRPr="007A7A45" w:rsidSect="00F6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58"/>
    <w:rsid w:val="00025226"/>
    <w:rsid w:val="00076D58"/>
    <w:rsid w:val="000C538C"/>
    <w:rsid w:val="00167208"/>
    <w:rsid w:val="001D229B"/>
    <w:rsid w:val="00282FBF"/>
    <w:rsid w:val="00294CA1"/>
    <w:rsid w:val="002C4D03"/>
    <w:rsid w:val="002D469E"/>
    <w:rsid w:val="003D603A"/>
    <w:rsid w:val="003E26D0"/>
    <w:rsid w:val="005628C3"/>
    <w:rsid w:val="005A2D3F"/>
    <w:rsid w:val="00632857"/>
    <w:rsid w:val="007A7A45"/>
    <w:rsid w:val="007C22A0"/>
    <w:rsid w:val="007C31C9"/>
    <w:rsid w:val="00831D26"/>
    <w:rsid w:val="008A17C6"/>
    <w:rsid w:val="009464E5"/>
    <w:rsid w:val="00976310"/>
    <w:rsid w:val="00A47032"/>
    <w:rsid w:val="00A614D8"/>
    <w:rsid w:val="00B02A46"/>
    <w:rsid w:val="00B349C9"/>
    <w:rsid w:val="00BC0E4F"/>
    <w:rsid w:val="00C17101"/>
    <w:rsid w:val="00C72F9A"/>
    <w:rsid w:val="00CA735C"/>
    <w:rsid w:val="00D40056"/>
    <w:rsid w:val="00D91F69"/>
    <w:rsid w:val="00DA569D"/>
    <w:rsid w:val="00DA7675"/>
    <w:rsid w:val="00E34DDF"/>
    <w:rsid w:val="00E5174A"/>
    <w:rsid w:val="00E65F8B"/>
    <w:rsid w:val="00E85A18"/>
    <w:rsid w:val="00F06544"/>
    <w:rsid w:val="00F167E6"/>
    <w:rsid w:val="00F322D7"/>
    <w:rsid w:val="00F553D0"/>
    <w:rsid w:val="00F6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4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3</Pages>
  <Words>421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Schacksällskapet Manhem</cp:lastModifiedBy>
  <cp:revision>12</cp:revision>
  <cp:lastPrinted>2013-09-03T16:45:00Z</cp:lastPrinted>
  <dcterms:created xsi:type="dcterms:W3CDTF">2013-08-09T20:27:00Z</dcterms:created>
  <dcterms:modified xsi:type="dcterms:W3CDTF">2013-09-03T17:00:00Z</dcterms:modified>
</cp:coreProperties>
</file>