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4" w:rsidRDefault="0044700D">
      <w:pPr>
        <w:jc w:val="center"/>
        <w:rPr>
          <w:sz w:val="112"/>
        </w:rPr>
      </w:pPr>
      <w:r>
        <w:rPr>
          <w:sz w:val="56"/>
        </w:rPr>
        <w:t>Utmaningen 2017</w:t>
      </w:r>
    </w:p>
    <w:p w:rsidR="005F6364" w:rsidRDefault="0044700D">
      <w:pPr>
        <w:jc w:val="center"/>
        <w:rPr>
          <w:b w:val="0"/>
          <w:sz w:val="36"/>
        </w:rPr>
      </w:pPr>
      <w:r>
        <w:rPr>
          <w:b w:val="0"/>
          <w:sz w:val="36"/>
        </w:rPr>
        <w:t>170822</w:t>
      </w:r>
    </w:p>
    <w:p w:rsidR="005F6364" w:rsidRDefault="005F6364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5F636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bookmarkStart w:id="0" w:name="_GoBack"/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Åttan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6B7355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Femman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6B735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Ettan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20½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Fyran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Sexan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Tvåan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Sjuan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44700D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Tian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4700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11½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7355" w:rsidRPr="006B7355" w:rsidRDefault="0044700D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</w:tbl>
    <w:bookmarkEnd w:id="0"/>
    <w:p w:rsidR="005F6364" w:rsidRDefault="0044700D">
      <w:pPr>
        <w:ind w:right="673"/>
        <w:jc w:val="right"/>
        <w:rPr>
          <w:b w:val="0"/>
          <w:sz w:val="24"/>
        </w:rPr>
      </w:pPr>
      <w:r>
        <w:rPr>
          <w:b w:val="0"/>
          <w:sz w:val="24"/>
        </w:rPr>
        <w:t>CRN 170822</w:t>
      </w:r>
    </w:p>
    <w:sectPr w:rsidR="005F6364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5"/>
    <w:rsid w:val="000309B6"/>
    <w:rsid w:val="000C228F"/>
    <w:rsid w:val="000D0FAC"/>
    <w:rsid w:val="00133906"/>
    <w:rsid w:val="00146E9A"/>
    <w:rsid w:val="001D68ED"/>
    <w:rsid w:val="00215141"/>
    <w:rsid w:val="00244403"/>
    <w:rsid w:val="002F6167"/>
    <w:rsid w:val="00316711"/>
    <w:rsid w:val="003B76D0"/>
    <w:rsid w:val="0044700D"/>
    <w:rsid w:val="004A6E42"/>
    <w:rsid w:val="00574B3A"/>
    <w:rsid w:val="00590DEC"/>
    <w:rsid w:val="005F6364"/>
    <w:rsid w:val="00610585"/>
    <w:rsid w:val="006B7355"/>
    <w:rsid w:val="006D1C68"/>
    <w:rsid w:val="00A6775F"/>
    <w:rsid w:val="00AC1D98"/>
    <w:rsid w:val="00B113E3"/>
    <w:rsid w:val="00B36C08"/>
    <w:rsid w:val="00BA7934"/>
    <w:rsid w:val="00BD1215"/>
    <w:rsid w:val="00CD4D91"/>
    <w:rsid w:val="00D42AD1"/>
    <w:rsid w:val="00D9680E"/>
    <w:rsid w:val="00E02715"/>
    <w:rsid w:val="00E22AF1"/>
    <w:rsid w:val="00E35FAA"/>
    <w:rsid w:val="00EC4276"/>
    <w:rsid w:val="00F0181A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Berger08</Template>
  <TotalTime>144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Schacksällskapet Manhem</dc:creator>
  <cp:keywords/>
  <cp:lastModifiedBy>Manhem</cp:lastModifiedBy>
  <cp:revision>3</cp:revision>
  <cp:lastPrinted>2017-08-23T11:15:00Z</cp:lastPrinted>
  <dcterms:created xsi:type="dcterms:W3CDTF">2017-08-23T11:05:00Z</dcterms:created>
  <dcterms:modified xsi:type="dcterms:W3CDTF">2017-08-23T13:28:00Z</dcterms:modified>
</cp:coreProperties>
</file>