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6A" w:rsidRDefault="00F25607" w:rsidP="00E0036A">
      <w:pPr>
        <w:tabs>
          <w:tab w:val="right" w:pos="5812"/>
          <w:tab w:val="left" w:pos="9781"/>
        </w:tabs>
        <w:spacing w:after="120"/>
        <w:ind w:left="-426"/>
        <w:jc w:val="center"/>
        <w:rPr>
          <w:b w:val="0"/>
          <w:sz w:val="64"/>
          <w:szCs w:val="64"/>
        </w:rPr>
      </w:pPr>
      <w:r>
        <w:rPr>
          <w:b w:val="0"/>
          <w:sz w:val="64"/>
          <w:szCs w:val="64"/>
        </w:rPr>
        <w:t xml:space="preserve">SS Manhems </w:t>
      </w:r>
      <w:proofErr w:type="spellStart"/>
      <w:r>
        <w:rPr>
          <w:b w:val="0"/>
          <w:sz w:val="64"/>
          <w:szCs w:val="64"/>
        </w:rPr>
        <w:t>Knattelagcup</w:t>
      </w:r>
      <w:proofErr w:type="spellEnd"/>
      <w:r>
        <w:rPr>
          <w:b w:val="0"/>
          <w:sz w:val="64"/>
          <w:szCs w:val="64"/>
        </w:rPr>
        <w:t xml:space="preserve"> 2016</w:t>
      </w:r>
    </w:p>
    <w:p w:rsidR="008424CC" w:rsidRDefault="00F25607" w:rsidP="00E0036A">
      <w:pPr>
        <w:tabs>
          <w:tab w:val="right" w:pos="5812"/>
          <w:tab w:val="left" w:pos="9781"/>
        </w:tabs>
        <w:spacing w:after="120"/>
        <w:ind w:left="-426"/>
        <w:jc w:val="center"/>
        <w:rPr>
          <w:b w:val="0"/>
          <w:sz w:val="24"/>
        </w:rPr>
      </w:pPr>
      <w:r>
        <w:rPr>
          <w:b w:val="0"/>
          <w:sz w:val="64"/>
          <w:szCs w:val="64"/>
        </w:rPr>
        <w:t>2016-05-14</w:t>
      </w:r>
    </w:p>
    <w:tbl>
      <w:tblPr>
        <w:tblW w:w="10983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3075"/>
        <w:gridCol w:w="360"/>
        <w:gridCol w:w="184"/>
        <w:gridCol w:w="360"/>
        <w:gridCol w:w="241"/>
        <w:gridCol w:w="425"/>
        <w:gridCol w:w="174"/>
        <w:gridCol w:w="284"/>
        <w:gridCol w:w="425"/>
        <w:gridCol w:w="283"/>
        <w:gridCol w:w="219"/>
        <w:gridCol w:w="348"/>
        <w:gridCol w:w="284"/>
        <w:gridCol w:w="283"/>
        <w:gridCol w:w="259"/>
        <w:gridCol w:w="308"/>
        <w:gridCol w:w="234"/>
        <w:gridCol w:w="412"/>
        <w:gridCol w:w="347"/>
        <w:gridCol w:w="567"/>
        <w:gridCol w:w="592"/>
        <w:gridCol w:w="708"/>
      </w:tblGrid>
      <w:tr w:rsidR="00D36AE9" w:rsidTr="00D3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611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6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40"/>
              <w:jc w:val="center"/>
              <w:rPr>
                <w:lang w:val="en-GB"/>
              </w:rPr>
            </w:pPr>
            <w:r>
              <w:t>Nr</w:t>
            </w:r>
          </w:p>
        </w:tc>
        <w:tc>
          <w:tcPr>
            <w:tcW w:w="3075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51A2" w:rsidRDefault="007051A2" w:rsidP="00E0036A">
            <w:pPr>
              <w:tabs>
                <w:tab w:val="right" w:pos="3119"/>
                <w:tab w:val="right" w:pos="5812"/>
              </w:tabs>
              <w:spacing w:before="40"/>
              <w:jc w:val="center"/>
            </w:pPr>
            <w:r>
              <w:t>Namn</w:t>
            </w:r>
          </w:p>
        </w:tc>
        <w:tc>
          <w:tcPr>
            <w:tcW w:w="360" w:type="dxa"/>
            <w:tcBorders>
              <w:top w:val="single" w:sz="36" w:space="0" w:color="auto"/>
              <w:bottom w:val="single" w:sz="18" w:space="0" w:color="auto"/>
            </w:tcBorders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single" w:sz="36" w:space="0" w:color="auto"/>
              <w:left w:val="nil"/>
              <w:bottom w:val="single" w:sz="18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  <w:r>
              <w:t>1</w:t>
            </w:r>
          </w:p>
        </w:tc>
        <w:tc>
          <w:tcPr>
            <w:tcW w:w="360" w:type="dxa"/>
            <w:tcBorders>
              <w:top w:val="single" w:sz="36" w:space="0" w:color="auto"/>
              <w:bottom w:val="single" w:sz="18" w:space="0" w:color="auto"/>
              <w:right w:val="single" w:sz="6" w:space="0" w:color="auto"/>
            </w:tcBorders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36" w:space="0" w:color="auto"/>
              <w:bottom w:val="single" w:sz="18" w:space="0" w:color="auto"/>
            </w:tcBorders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36" w:space="0" w:color="auto"/>
              <w:left w:val="nil"/>
              <w:bottom w:val="single" w:sz="18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  <w:r>
              <w:t>2</w:t>
            </w:r>
          </w:p>
        </w:tc>
        <w:tc>
          <w:tcPr>
            <w:tcW w:w="174" w:type="dxa"/>
            <w:tcBorders>
              <w:top w:val="single" w:sz="36" w:space="0" w:color="auto"/>
              <w:bottom w:val="single" w:sz="18" w:space="0" w:color="auto"/>
              <w:right w:val="single" w:sz="6" w:space="0" w:color="auto"/>
            </w:tcBorders>
          </w:tcPr>
          <w:p w:rsidR="007051A2" w:rsidRPr="0092391F" w:rsidRDefault="007051A2" w:rsidP="00E0036A">
            <w:pPr>
              <w:tabs>
                <w:tab w:val="right" w:pos="5812"/>
              </w:tabs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36" w:space="0" w:color="auto"/>
              <w:bottom w:val="single" w:sz="18" w:space="0" w:color="auto"/>
            </w:tcBorders>
          </w:tcPr>
          <w:p w:rsidR="007051A2" w:rsidRPr="000E74D1" w:rsidRDefault="007051A2" w:rsidP="00E0036A">
            <w:pPr>
              <w:tabs>
                <w:tab w:val="right" w:pos="5812"/>
              </w:tabs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36" w:space="0" w:color="auto"/>
              <w:left w:val="nil"/>
              <w:bottom w:val="single" w:sz="18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  <w:r>
              <w:t>3</w:t>
            </w:r>
          </w:p>
        </w:tc>
        <w:tc>
          <w:tcPr>
            <w:tcW w:w="283" w:type="dxa"/>
            <w:tcBorders>
              <w:top w:val="single" w:sz="36" w:space="0" w:color="auto"/>
              <w:bottom w:val="single" w:sz="18" w:space="0" w:color="auto"/>
              <w:right w:val="single" w:sz="6" w:space="0" w:color="auto"/>
            </w:tcBorders>
          </w:tcPr>
          <w:p w:rsidR="007051A2" w:rsidRPr="00534F1E" w:rsidRDefault="007051A2" w:rsidP="00E0036A">
            <w:pPr>
              <w:tabs>
                <w:tab w:val="right" w:pos="5812"/>
              </w:tabs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36" w:space="0" w:color="auto"/>
              <w:bottom w:val="single" w:sz="18" w:space="0" w:color="auto"/>
            </w:tcBorders>
          </w:tcPr>
          <w:p w:rsidR="007051A2" w:rsidRPr="00534F1E" w:rsidRDefault="007051A2" w:rsidP="00E0036A">
            <w:pPr>
              <w:tabs>
                <w:tab w:val="right" w:pos="5812"/>
              </w:tabs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36" w:space="0" w:color="auto"/>
              <w:left w:val="nil"/>
              <w:bottom w:val="single" w:sz="18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36" w:space="0" w:color="auto"/>
              <w:bottom w:val="single" w:sz="18" w:space="0" w:color="auto"/>
              <w:right w:val="single" w:sz="6" w:space="0" w:color="auto"/>
            </w:tcBorders>
          </w:tcPr>
          <w:p w:rsidR="007051A2" w:rsidRPr="00534F1E" w:rsidRDefault="007051A2" w:rsidP="00E0036A">
            <w:pPr>
              <w:tabs>
                <w:tab w:val="right" w:pos="5812"/>
              </w:tabs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36" w:space="0" w:color="auto"/>
              <w:bottom w:val="single" w:sz="18" w:space="0" w:color="auto"/>
            </w:tcBorders>
          </w:tcPr>
          <w:p w:rsidR="007051A2" w:rsidRPr="009369ED" w:rsidRDefault="00274A15" w:rsidP="00E0036A">
            <w:pPr>
              <w:tabs>
                <w:tab w:val="right" w:pos="5812"/>
              </w:tabs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9" w:type="dxa"/>
            <w:tcBorders>
              <w:top w:val="single" w:sz="36" w:space="0" w:color="auto"/>
              <w:left w:val="nil"/>
              <w:bottom w:val="single" w:sz="18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  <w:r>
              <w:t>5</w:t>
            </w:r>
          </w:p>
        </w:tc>
        <w:tc>
          <w:tcPr>
            <w:tcW w:w="308" w:type="dxa"/>
            <w:tcBorders>
              <w:top w:val="single" w:sz="36" w:space="0" w:color="auto"/>
              <w:bottom w:val="single" w:sz="18" w:space="0" w:color="auto"/>
              <w:right w:val="single" w:sz="6" w:space="0" w:color="auto"/>
            </w:tcBorders>
          </w:tcPr>
          <w:p w:rsidR="007051A2" w:rsidRPr="009369ED" w:rsidRDefault="007051A2" w:rsidP="00E0036A">
            <w:pPr>
              <w:tabs>
                <w:tab w:val="right" w:pos="5812"/>
              </w:tabs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36" w:space="0" w:color="auto"/>
              <w:bottom w:val="single" w:sz="18" w:space="0" w:color="auto"/>
            </w:tcBorders>
          </w:tcPr>
          <w:p w:rsidR="007051A2" w:rsidRPr="00D36AE9" w:rsidRDefault="007051A2" w:rsidP="00E0036A">
            <w:pPr>
              <w:tabs>
                <w:tab w:val="right" w:pos="5812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36" w:space="0" w:color="auto"/>
              <w:left w:val="nil"/>
              <w:bottom w:val="single" w:sz="18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60"/>
              <w:jc w:val="center"/>
            </w:pPr>
            <w:r>
              <w:t>6</w:t>
            </w:r>
          </w:p>
        </w:tc>
        <w:tc>
          <w:tcPr>
            <w:tcW w:w="347" w:type="dxa"/>
            <w:tcBorders>
              <w:top w:val="single" w:sz="36" w:space="0" w:color="auto"/>
              <w:bottom w:val="single" w:sz="18" w:space="0" w:color="auto"/>
              <w:right w:val="single" w:sz="6" w:space="0" w:color="auto"/>
            </w:tcBorders>
          </w:tcPr>
          <w:p w:rsidR="007051A2" w:rsidRPr="00D36AE9" w:rsidRDefault="007051A2" w:rsidP="00E0036A">
            <w:pPr>
              <w:tabs>
                <w:tab w:val="right" w:pos="5812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jc w:val="center"/>
              <w:rPr>
                <w:sz w:val="32"/>
              </w:rPr>
            </w:pPr>
            <w:r>
              <w:fldChar w:fldCharType="begin"/>
            </w:r>
            <w:r>
              <w:instrText>SYMBOL 83 \f "Symbol"</w:instrText>
            </w:r>
            <w:r>
              <w:fldChar w:fldCharType="end"/>
            </w:r>
          </w:p>
        </w:tc>
        <w:tc>
          <w:tcPr>
            <w:tcW w:w="592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80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Kval.-poäng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36" w:space="0" w:color="auto"/>
            </w:tcBorders>
          </w:tcPr>
          <w:p w:rsidR="007051A2" w:rsidRDefault="007051A2" w:rsidP="00E0036A">
            <w:pPr>
              <w:tabs>
                <w:tab w:val="right" w:pos="5812"/>
              </w:tabs>
              <w:spacing w:before="14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Plats</w:t>
            </w:r>
          </w:p>
        </w:tc>
      </w:tr>
      <w:tr w:rsidR="00274A15" w:rsidTr="00D3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9"/>
        </w:trPr>
        <w:tc>
          <w:tcPr>
            <w:tcW w:w="611" w:type="dxa"/>
            <w:tcBorders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  <w:rPr>
                <w:lang w:val="en-GB"/>
              </w:rPr>
            </w:pPr>
            <w:r w:rsidRPr="00E553A7">
              <w:rPr>
                <w:lang w:val="en-GB"/>
              </w:rPr>
              <w:t>1</w:t>
            </w:r>
          </w:p>
        </w:tc>
        <w:tc>
          <w:tcPr>
            <w:tcW w:w="3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F25607" w:rsidRDefault="00F25607" w:rsidP="00E0036A">
            <w:pPr>
              <w:tabs>
                <w:tab w:val="right" w:pos="3019"/>
              </w:tabs>
              <w:rPr>
                <w:b w:val="0"/>
                <w:bCs/>
                <w:sz w:val="28"/>
                <w:szCs w:val="28"/>
              </w:rPr>
            </w:pPr>
            <w:r w:rsidRPr="00F25607">
              <w:rPr>
                <w:b w:val="0"/>
                <w:bCs/>
                <w:sz w:val="28"/>
                <w:szCs w:val="28"/>
              </w:rPr>
              <w:t>Kålltorps SS Tjejmaffia</w:t>
            </w:r>
          </w:p>
        </w:tc>
        <w:tc>
          <w:tcPr>
            <w:tcW w:w="360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 w:rsidRPr="0092391F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84" w:type="dxa"/>
            <w:tcBorders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92391F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bottom w:val="single" w:sz="6" w:space="0" w:color="auto"/>
            </w:tcBorders>
            <w:shd w:val="clear" w:color="auto" w:fill="auto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92391F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</w:tcPr>
          <w:p w:rsidR="007051A2" w:rsidRPr="000E74D1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534F1E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534F1E" w:rsidRDefault="00534F1E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19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534F1E" w:rsidRDefault="00B31E6C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348" w:type="dxa"/>
            <w:tcBorders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B31E6C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534F1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</w:tcPr>
          <w:p w:rsidR="007051A2" w:rsidRPr="009369ED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274A15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30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9369ED" w:rsidRDefault="00274A15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34" w:type="dxa"/>
            <w:tcBorders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D36AE9" w:rsidRDefault="00D36AE9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12" w:type="dxa"/>
            <w:tcBorders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2D05C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34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D36AE9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051A2" w:rsidRDefault="002D05C8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2D05C8" w:rsidP="00FA5313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  <w:r w:rsidR="00FA5313">
              <w:rPr>
                <w:b w:val="0"/>
                <w:sz w:val="28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Default="00FA5313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8</w:t>
            </w:r>
          </w:p>
        </w:tc>
      </w:tr>
      <w:tr w:rsidR="00D36AE9" w:rsidTr="00D3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611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F25607" w:rsidRDefault="00F25607" w:rsidP="00F25607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Maj</w:t>
            </w:r>
            <w:r w:rsidRPr="00F25607">
              <w:rPr>
                <w:b w:val="0"/>
                <w:bCs/>
                <w:sz w:val="28"/>
                <w:szCs w:val="28"/>
              </w:rPr>
              <w:t>ornas SS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274A15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92391F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1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0E74D1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2D05C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  <w:r w:rsidR="000E74D1">
              <w:rPr>
                <w:b w:val="0"/>
                <w:sz w:val="28"/>
              </w:rPr>
              <w:t>½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534F1E" w:rsidRDefault="000E74D1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 w:rsidRPr="00534F1E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534F1E" w:rsidRDefault="00534F1E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 w:rsidRPr="00534F1E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534F1E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534F1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9369ED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9369ED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9369ED" w:rsidRDefault="009369ED" w:rsidP="00E0036A">
            <w:pPr>
              <w:tabs>
                <w:tab w:val="right" w:pos="5812"/>
              </w:tabs>
              <w:rPr>
                <w:b w:val="0"/>
                <w:sz w:val="16"/>
                <w:szCs w:val="16"/>
              </w:rPr>
            </w:pPr>
            <w:r w:rsidRPr="009369ED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D36AE9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2D05C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D36AE9" w:rsidRDefault="00D36AE9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</w:rPr>
            </w:pPr>
            <w:r w:rsidRPr="00D36AE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1A2" w:rsidRDefault="002D05C8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2D05C8" w:rsidP="002D05C8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Pr="005005C1" w:rsidRDefault="002D05C8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I</w:t>
            </w:r>
          </w:p>
        </w:tc>
      </w:tr>
      <w:tr w:rsidR="00274A15" w:rsidTr="00D3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611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F25607" w:rsidRDefault="00F25607" w:rsidP="00E0036A">
            <w:pPr>
              <w:tabs>
                <w:tab w:val="right" w:pos="3019"/>
              </w:tabs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SS Manhem Låg 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Måndag</w:t>
            </w:r>
            <w:proofErr w:type="gramEnd"/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92391F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0E74D1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½</w:t>
            </w:r>
          </w:p>
        </w:tc>
        <w:tc>
          <w:tcPr>
            <w:tcW w:w="1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0E74D1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534F1E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534F1E" w:rsidRDefault="002D05C8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</w:t>
            </w:r>
          </w:p>
        </w:tc>
        <w:tc>
          <w:tcPr>
            <w:tcW w:w="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534F1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8C3BDB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3BDB" w:rsidRPr="00534F1E" w:rsidRDefault="008C3BDB" w:rsidP="008C3BDB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9369ED" w:rsidRDefault="00274A15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D36AE9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9369ED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D36AE9" w:rsidRDefault="007051A2" w:rsidP="00E0036A">
            <w:pPr>
              <w:tabs>
                <w:tab w:val="right" w:pos="5812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D36AE9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½</w:t>
            </w: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D36AE9" w:rsidRDefault="00D36AE9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1A2" w:rsidRDefault="002D05C8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2D05C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Default="00FA5313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9</w:t>
            </w:r>
          </w:p>
        </w:tc>
      </w:tr>
      <w:tr w:rsidR="00274A15" w:rsidTr="00D3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611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F25607" w:rsidRDefault="00F25607" w:rsidP="00F25607">
            <w:pPr>
              <w:tabs>
                <w:tab w:val="right" w:pos="2982"/>
              </w:tabs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SS Manhem Låg </w:t>
            </w:r>
            <w:proofErr w:type="gramStart"/>
            <w:r>
              <w:rPr>
                <w:b w:val="0"/>
                <w:bCs/>
                <w:sz w:val="28"/>
                <w:szCs w:val="28"/>
              </w:rPr>
              <w:t>Onsdag</w:t>
            </w:r>
            <w:proofErr w:type="gramEnd"/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92391F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0E74D1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3½</w:t>
            </w:r>
          </w:p>
        </w:tc>
        <w:tc>
          <w:tcPr>
            <w:tcW w:w="1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0E74D1" w:rsidRDefault="000E74D1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0E74D1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534F1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534F1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534F1E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534F1E" w:rsidRDefault="00534F1E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 w:rsidRPr="00534F1E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9369ED" w:rsidRDefault="00274A15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274A15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9369ED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D36AE9" w:rsidRDefault="00D36AE9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D36AE9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1½</w:t>
            </w: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D36AE9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1A2" w:rsidRDefault="002D05C8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2D05C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Pr="00223650" w:rsidRDefault="002D05C8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bCs/>
                <w:sz w:val="32"/>
              </w:rPr>
            </w:pPr>
            <w:r>
              <w:rPr>
                <w:b w:val="0"/>
                <w:bCs/>
                <w:sz w:val="32"/>
              </w:rPr>
              <w:t>II</w:t>
            </w:r>
          </w:p>
        </w:tc>
      </w:tr>
      <w:tr w:rsidR="00D36AE9" w:rsidTr="00D3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611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F25607" w:rsidRDefault="00F25607" w:rsidP="00E0036A">
            <w:pPr>
              <w:tabs>
                <w:tab w:val="right" w:pos="2982"/>
              </w:tabs>
              <w:rPr>
                <w:b w:val="0"/>
                <w:bCs/>
                <w:sz w:val="24"/>
                <w:szCs w:val="24"/>
              </w:rPr>
            </w:pPr>
            <w:r w:rsidRPr="00F25607">
              <w:rPr>
                <w:b w:val="0"/>
                <w:bCs/>
                <w:sz w:val="24"/>
                <w:szCs w:val="24"/>
              </w:rPr>
              <w:t xml:space="preserve">SS Manhem </w:t>
            </w:r>
            <w:proofErr w:type="gramStart"/>
            <w:r w:rsidRPr="00F25607">
              <w:rPr>
                <w:b w:val="0"/>
                <w:bCs/>
                <w:sz w:val="24"/>
                <w:szCs w:val="24"/>
              </w:rPr>
              <w:t>Låg  Tjejmaffia</w:t>
            </w:r>
            <w:proofErr w:type="gramEnd"/>
            <w:r w:rsidRPr="00F25607">
              <w:rPr>
                <w:b w:val="0"/>
                <w:bCs/>
                <w:sz w:val="24"/>
                <w:szCs w:val="24"/>
              </w:rPr>
              <w:br/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1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92391F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0E74D1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1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92391F" w:rsidRDefault="000E74D1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0E74D1" w:rsidRDefault="00534F1E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534F1E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534F1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534F1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9369ED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534F1E" w:rsidRDefault="008C3BDB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9369ED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D36AE9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9369ED" w:rsidRDefault="00D36AE9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D36AE9" w:rsidRDefault="00D36AE9" w:rsidP="00E0036A">
            <w:pPr>
              <w:tabs>
                <w:tab w:val="right" w:pos="5812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2D05C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1½</w:t>
            </w: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D36AE9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1A2" w:rsidRDefault="002D05C8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2D05C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8½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Default="00FA5313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11</w:t>
            </w:r>
          </w:p>
        </w:tc>
      </w:tr>
      <w:tr w:rsidR="009369ED" w:rsidTr="002D0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611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F25607" w:rsidRDefault="00F25607" w:rsidP="00E0036A">
            <w:pPr>
              <w:rPr>
                <w:b w:val="0"/>
                <w:bCs/>
                <w:sz w:val="24"/>
                <w:szCs w:val="24"/>
              </w:rPr>
            </w:pPr>
            <w:r w:rsidRPr="00F25607">
              <w:rPr>
                <w:b w:val="0"/>
                <w:bCs/>
                <w:sz w:val="24"/>
                <w:szCs w:val="24"/>
              </w:rPr>
              <w:t xml:space="preserve">SS Manhem Mellan </w:t>
            </w:r>
            <w:proofErr w:type="gramStart"/>
            <w:r w:rsidRPr="00F25607">
              <w:rPr>
                <w:b w:val="0"/>
                <w:bCs/>
                <w:sz w:val="24"/>
                <w:szCs w:val="24"/>
              </w:rPr>
              <w:t>Måndag</w:t>
            </w:r>
            <w:proofErr w:type="gramEnd"/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92391F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 w:rsidRPr="0092391F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0E74D1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FA5313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1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0E74D1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534F1E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534F1E" w:rsidRDefault="00534F1E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534F1E" w:rsidRDefault="00534F1E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534F1E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534F1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7051A2" w:rsidRPr="009369ED" w:rsidRDefault="009369ED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BFBFBF" w:themeFill="background1" w:themeFillShade="BF"/>
          </w:tcPr>
          <w:p w:rsidR="007051A2" w:rsidRPr="00F25607" w:rsidRDefault="009369ED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51A2" w:rsidRPr="009369ED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D36AE9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D36AE9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2½</w:t>
            </w: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D36AE9" w:rsidRDefault="00D36AE9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</w:rPr>
            </w:pPr>
            <w:r w:rsidRPr="00D36AE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1A2" w:rsidRDefault="00FA5313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2D05C8" w:rsidP="00FA5313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  <w:r w:rsidR="00FA5313">
              <w:rPr>
                <w:b w:val="0"/>
                <w:sz w:val="28"/>
              </w:rPr>
              <w:t>2</w:t>
            </w:r>
            <w:r>
              <w:rPr>
                <w:b w:val="0"/>
                <w:sz w:val="28"/>
              </w:rPr>
              <w:t>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Default="00FA5313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7</w:t>
            </w:r>
          </w:p>
        </w:tc>
      </w:tr>
      <w:tr w:rsidR="00274A15" w:rsidTr="00D3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611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7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F25607" w:rsidRDefault="00F25607" w:rsidP="00F25607">
            <w:pPr>
              <w:rPr>
                <w:b w:val="0"/>
                <w:bCs/>
                <w:sz w:val="24"/>
                <w:szCs w:val="24"/>
              </w:rPr>
            </w:pPr>
            <w:r w:rsidRPr="00F25607">
              <w:rPr>
                <w:b w:val="0"/>
                <w:bCs/>
                <w:sz w:val="24"/>
                <w:szCs w:val="24"/>
              </w:rPr>
              <w:t xml:space="preserve">SS Manhem Mellan </w:t>
            </w:r>
            <w:proofErr w:type="gramStart"/>
            <w:r w:rsidRPr="00F25607">
              <w:rPr>
                <w:b w:val="0"/>
                <w:bCs/>
                <w:sz w:val="24"/>
                <w:szCs w:val="24"/>
              </w:rPr>
              <w:t>Måndag</w:t>
            </w:r>
            <w:proofErr w:type="gramEnd"/>
            <w:r w:rsidRPr="00F25607">
              <w:rPr>
                <w:b w:val="0"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274A15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FA5313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1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92391F" w:rsidRDefault="000E74D1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0E74D1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534F1E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534F1E" w:rsidRDefault="000E74D1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 w:rsidRPr="00534F1E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534F1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B31E6C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534F1E" w:rsidRDefault="00B31E6C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9369ED" w:rsidRDefault="00274A15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274A15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9369ED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D36AE9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2D05C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2½</w:t>
            </w: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D36AE9" w:rsidRDefault="00D36AE9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1A2" w:rsidRDefault="00FA5313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2D05C8" w:rsidP="00FA5313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  <w:r w:rsidR="00FA5313">
              <w:rPr>
                <w:b w:val="0"/>
                <w:sz w:val="28"/>
              </w:rPr>
              <w:t>2</w:t>
            </w:r>
            <w:r>
              <w:rPr>
                <w:b w:val="0"/>
                <w:sz w:val="28"/>
              </w:rPr>
              <w:t>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Default="00FA5313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6</w:t>
            </w:r>
          </w:p>
        </w:tc>
      </w:tr>
      <w:tr w:rsidR="00274A15" w:rsidTr="00D3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611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F25607" w:rsidRDefault="00F25607" w:rsidP="00E0036A">
            <w:pPr>
              <w:rPr>
                <w:b w:val="0"/>
                <w:bCs/>
                <w:sz w:val="24"/>
                <w:szCs w:val="24"/>
              </w:rPr>
            </w:pPr>
            <w:r w:rsidRPr="00F25607">
              <w:rPr>
                <w:b w:val="0"/>
                <w:bCs/>
                <w:sz w:val="24"/>
                <w:szCs w:val="24"/>
              </w:rPr>
              <w:t xml:space="preserve">SS Manhem mellan </w:t>
            </w:r>
            <w:proofErr w:type="gramStart"/>
            <w:r w:rsidRPr="00F25607">
              <w:rPr>
                <w:b w:val="0"/>
                <w:bCs/>
                <w:sz w:val="24"/>
                <w:szCs w:val="24"/>
              </w:rPr>
              <w:t>Onsdag</w:t>
            </w:r>
            <w:proofErr w:type="gramEnd"/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92391F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92391F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1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0E74D1" w:rsidRDefault="000E74D1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 w:rsidRPr="000E74D1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0E74D1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½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534F1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534F1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534F1E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534F1E" w:rsidRDefault="00534F1E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9369ED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274A15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</w:t>
            </w:r>
          </w:p>
        </w:tc>
        <w:tc>
          <w:tcPr>
            <w:tcW w:w="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9369ED" w:rsidRDefault="00274A15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D36AE9" w:rsidRDefault="00D36AE9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D36AE9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D36AE9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1A2" w:rsidRDefault="002D05C8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2D05C8" w:rsidP="002D05C8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Default="00FA5313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4</w:t>
            </w:r>
          </w:p>
        </w:tc>
      </w:tr>
      <w:tr w:rsidR="00274A15" w:rsidTr="00D3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611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9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F25607" w:rsidRDefault="00F25607" w:rsidP="00E0036A">
            <w:pPr>
              <w:tabs>
                <w:tab w:val="right" w:pos="3019"/>
              </w:tabs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Trean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92391F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0E74D1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1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92391F" w:rsidRDefault="000E74D1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0E74D1" w:rsidRDefault="000E74D1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534F1E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534F1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534F1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9369ED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534F1E" w:rsidRDefault="009369ED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9369ED" w:rsidRDefault="00274A15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2D05C8" w:rsidRDefault="00274A15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2D05C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9369ED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D36AE9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2D05C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D36AE9" w:rsidRDefault="002D05C8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1A2" w:rsidRDefault="002D05C8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2D05C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Default="00FA5313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5</w:t>
            </w:r>
          </w:p>
        </w:tc>
      </w:tr>
      <w:tr w:rsidR="00D36AE9" w:rsidTr="00D3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611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:rsidR="007051A2" w:rsidRPr="00E553A7" w:rsidRDefault="007051A2" w:rsidP="00E0036A">
            <w:pPr>
              <w:tabs>
                <w:tab w:val="right" w:pos="5812"/>
              </w:tabs>
              <w:spacing w:before="40"/>
              <w:jc w:val="center"/>
            </w:pPr>
            <w:r w:rsidRPr="00E553A7">
              <w:t>10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51A2" w:rsidRPr="00F25607" w:rsidRDefault="00F25607" w:rsidP="00E0036A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Örgryte SK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92391F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2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92391F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92391F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</w:t>
            </w:r>
          </w:p>
        </w:tc>
        <w:tc>
          <w:tcPr>
            <w:tcW w:w="1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0E74D1" w:rsidRDefault="00534F1E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534F1E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534F1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534F1E" w:rsidRDefault="008C3BDB" w:rsidP="00E0036A">
            <w:pPr>
              <w:tabs>
                <w:tab w:val="right" w:pos="5812"/>
              </w:tabs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6A6A6" w:themeFill="background1" w:themeFillShade="A6"/>
          </w:tcPr>
          <w:p w:rsidR="007051A2" w:rsidRPr="00F25607" w:rsidRDefault="008C3BDB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051A2" w:rsidRPr="00534F1E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9369ED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D36AE9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3</w:t>
            </w:r>
          </w:p>
        </w:tc>
        <w:tc>
          <w:tcPr>
            <w:tcW w:w="3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9369ED" w:rsidRDefault="00D36AE9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F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051A2" w:rsidRPr="00D36AE9" w:rsidRDefault="007051A2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051A2" w:rsidRPr="00F25607" w:rsidRDefault="00D36AE9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1</w:t>
            </w:r>
          </w:p>
        </w:tc>
        <w:tc>
          <w:tcPr>
            <w:tcW w:w="3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1A2" w:rsidRPr="00D36AE9" w:rsidRDefault="00D36AE9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  <w:lang w:val="de-DE"/>
              </w:rPr>
            </w:pPr>
            <w:r>
              <w:rPr>
                <w:b w:val="0"/>
                <w:sz w:val="22"/>
                <w:szCs w:val="22"/>
                <w:lang w:val="de-DE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1A2" w:rsidRDefault="002D05C8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4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1A2" w:rsidRDefault="002D05C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7051A2" w:rsidRDefault="00FA5313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  <w:lang w:val="de-DE"/>
              </w:rPr>
            </w:pPr>
            <w:r>
              <w:rPr>
                <w:b w:val="0"/>
                <w:sz w:val="32"/>
                <w:lang w:val="de-DE"/>
              </w:rPr>
              <w:t>10</w:t>
            </w:r>
          </w:p>
        </w:tc>
      </w:tr>
      <w:tr w:rsidR="00D36AE9" w:rsidTr="00D36A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611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</w:tcPr>
          <w:p w:rsidR="00F25607" w:rsidRPr="00E553A7" w:rsidRDefault="00F25607" w:rsidP="00E0036A">
            <w:pPr>
              <w:tabs>
                <w:tab w:val="right" w:pos="5812"/>
              </w:tabs>
              <w:spacing w:before="40"/>
              <w:jc w:val="center"/>
            </w:pPr>
            <w:r>
              <w:t>11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vAlign w:val="bottom"/>
          </w:tcPr>
          <w:p w:rsidR="00F25607" w:rsidRPr="00F25607" w:rsidRDefault="00F25607" w:rsidP="00E0036A">
            <w:pPr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Örgryte SK ii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F25607" w:rsidRPr="0092391F" w:rsidRDefault="00F25607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84" w:type="dxa"/>
            <w:tcBorders>
              <w:top w:val="single" w:sz="6" w:space="0" w:color="auto"/>
              <w:left w:val="nil"/>
              <w:bottom w:val="single" w:sz="36" w:space="0" w:color="auto"/>
            </w:tcBorders>
            <w:shd w:val="clear" w:color="auto" w:fill="auto"/>
          </w:tcPr>
          <w:p w:rsidR="00F25607" w:rsidRPr="00F25607" w:rsidRDefault="0092391F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25607" w:rsidRPr="0092391F" w:rsidRDefault="0092391F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F</w:t>
            </w:r>
          </w:p>
        </w:tc>
        <w:tc>
          <w:tcPr>
            <w:tcW w:w="241" w:type="dxa"/>
            <w:tcBorders>
              <w:top w:val="single" w:sz="6" w:space="0" w:color="auto"/>
              <w:bottom w:val="single" w:sz="36" w:space="0" w:color="auto"/>
            </w:tcBorders>
            <w:shd w:val="clear" w:color="auto" w:fill="A6A6A6" w:themeFill="background1" w:themeFillShade="A6"/>
          </w:tcPr>
          <w:p w:rsidR="00F25607" w:rsidRPr="0092391F" w:rsidRDefault="000E74D1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36" w:space="0" w:color="auto"/>
            </w:tcBorders>
            <w:shd w:val="clear" w:color="auto" w:fill="A6A6A6" w:themeFill="background1" w:themeFillShade="A6"/>
          </w:tcPr>
          <w:p w:rsidR="00F25607" w:rsidRPr="00F25607" w:rsidRDefault="000E74D1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3</w:t>
            </w:r>
          </w:p>
        </w:tc>
        <w:tc>
          <w:tcPr>
            <w:tcW w:w="174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25607" w:rsidRPr="0092391F" w:rsidRDefault="00F25607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F25607" w:rsidRPr="000E74D1" w:rsidRDefault="00F25607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36" w:space="0" w:color="auto"/>
            </w:tcBorders>
            <w:shd w:val="clear" w:color="auto" w:fill="auto"/>
          </w:tcPr>
          <w:p w:rsidR="00F25607" w:rsidRPr="00F25607" w:rsidRDefault="000E74D1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25607" w:rsidRPr="00534F1E" w:rsidRDefault="000E74D1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  <w:r w:rsidRPr="00534F1E">
              <w:rPr>
                <w:b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219" w:type="dxa"/>
            <w:tcBorders>
              <w:top w:val="single" w:sz="6" w:space="0" w:color="auto"/>
              <w:bottom w:val="single" w:sz="36" w:space="0" w:color="auto"/>
            </w:tcBorders>
            <w:shd w:val="clear" w:color="auto" w:fill="A6A6A6" w:themeFill="background1" w:themeFillShade="A6"/>
          </w:tcPr>
          <w:p w:rsidR="00F25607" w:rsidRPr="00534F1E" w:rsidRDefault="009369ED" w:rsidP="00E0036A">
            <w:pPr>
              <w:tabs>
                <w:tab w:val="right" w:pos="5812"/>
              </w:tabs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9</w:t>
            </w:r>
          </w:p>
        </w:tc>
        <w:tc>
          <w:tcPr>
            <w:tcW w:w="348" w:type="dxa"/>
            <w:tcBorders>
              <w:top w:val="single" w:sz="6" w:space="0" w:color="auto"/>
              <w:left w:val="nil"/>
              <w:bottom w:val="single" w:sz="36" w:space="0" w:color="auto"/>
            </w:tcBorders>
            <w:shd w:val="clear" w:color="auto" w:fill="A6A6A6" w:themeFill="background1" w:themeFillShade="A6"/>
          </w:tcPr>
          <w:p w:rsidR="00F25607" w:rsidRPr="00F25607" w:rsidRDefault="009369ED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25607" w:rsidRPr="00534F1E" w:rsidRDefault="00F25607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36" w:space="0" w:color="auto"/>
            </w:tcBorders>
            <w:shd w:val="clear" w:color="auto" w:fill="auto"/>
          </w:tcPr>
          <w:p w:rsidR="00F25607" w:rsidRPr="009369ED" w:rsidRDefault="00F25607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nil"/>
              <w:bottom w:val="single" w:sz="36" w:space="0" w:color="auto"/>
            </w:tcBorders>
            <w:shd w:val="clear" w:color="auto" w:fill="auto"/>
          </w:tcPr>
          <w:p w:rsidR="00F25607" w:rsidRPr="00F25607" w:rsidRDefault="00274A15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2</w:t>
            </w:r>
          </w:p>
        </w:tc>
        <w:tc>
          <w:tcPr>
            <w:tcW w:w="308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25607" w:rsidRPr="009369ED" w:rsidRDefault="00274A15" w:rsidP="00E0036A">
            <w:pPr>
              <w:tabs>
                <w:tab w:val="right" w:pos="5812"/>
              </w:tabs>
              <w:jc w:val="center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7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36" w:space="0" w:color="auto"/>
            </w:tcBorders>
            <w:shd w:val="clear" w:color="auto" w:fill="A6A6A6" w:themeFill="background1" w:themeFillShade="A6"/>
          </w:tcPr>
          <w:p w:rsidR="00F25607" w:rsidRPr="00D36AE9" w:rsidRDefault="00D36AE9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  <w:lang w:val="de-DE"/>
              </w:rPr>
            </w:pPr>
            <w:r>
              <w:rPr>
                <w:b w:val="0"/>
                <w:sz w:val="22"/>
                <w:szCs w:val="22"/>
                <w:lang w:val="de-DE"/>
              </w:rPr>
              <w:t>3</w:t>
            </w:r>
          </w:p>
        </w:tc>
        <w:tc>
          <w:tcPr>
            <w:tcW w:w="412" w:type="dxa"/>
            <w:tcBorders>
              <w:top w:val="single" w:sz="6" w:space="0" w:color="auto"/>
              <w:left w:val="nil"/>
              <w:bottom w:val="single" w:sz="36" w:space="0" w:color="auto"/>
            </w:tcBorders>
            <w:shd w:val="clear" w:color="auto" w:fill="A6A6A6" w:themeFill="background1" w:themeFillShade="A6"/>
          </w:tcPr>
          <w:p w:rsidR="00F25607" w:rsidRPr="00F25607" w:rsidRDefault="00D36AE9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3½</w:t>
            </w:r>
          </w:p>
        </w:tc>
        <w:tc>
          <w:tcPr>
            <w:tcW w:w="347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25607" w:rsidRPr="00D36AE9" w:rsidRDefault="00F25607" w:rsidP="00E0036A">
            <w:pPr>
              <w:tabs>
                <w:tab w:val="right" w:pos="5812"/>
              </w:tabs>
              <w:jc w:val="center"/>
              <w:rPr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</w:tcPr>
          <w:p w:rsidR="00F25607" w:rsidRDefault="002D05C8" w:rsidP="00E0036A">
            <w:pPr>
              <w:tabs>
                <w:tab w:val="right" w:pos="5812"/>
              </w:tabs>
              <w:spacing w:before="100"/>
              <w:jc w:val="center"/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8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F25607" w:rsidRDefault="002D05C8" w:rsidP="00E0036A">
            <w:pPr>
              <w:tabs>
                <w:tab w:val="right" w:pos="5812"/>
              </w:tabs>
              <w:spacing w:before="120"/>
              <w:jc w:val="center"/>
              <w:rPr>
                <w:b w:val="0"/>
                <w:sz w:val="28"/>
                <w:lang w:val="de-DE"/>
              </w:rPr>
            </w:pPr>
            <w:r>
              <w:rPr>
                <w:b w:val="0"/>
                <w:sz w:val="28"/>
                <w:lang w:val="de-DE"/>
              </w:rPr>
              <w:t>13½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</w:tcPr>
          <w:p w:rsidR="00F25607" w:rsidRDefault="002D05C8" w:rsidP="00E0036A">
            <w:pPr>
              <w:tabs>
                <w:tab w:val="right" w:pos="5812"/>
              </w:tabs>
              <w:spacing w:before="100"/>
              <w:jc w:val="center"/>
              <w:rPr>
                <w:b w:val="0"/>
                <w:sz w:val="32"/>
                <w:lang w:val="de-DE"/>
              </w:rPr>
            </w:pPr>
            <w:r>
              <w:rPr>
                <w:b w:val="0"/>
                <w:sz w:val="32"/>
                <w:lang w:val="de-DE"/>
              </w:rPr>
              <w:t>III</w:t>
            </w:r>
          </w:p>
        </w:tc>
      </w:tr>
    </w:tbl>
    <w:p w:rsidR="00D05979" w:rsidRPr="00E0036A" w:rsidRDefault="00D05979" w:rsidP="00E0036A">
      <w:pPr>
        <w:ind w:right="-459"/>
        <w:rPr>
          <w:sz w:val="2"/>
        </w:rPr>
      </w:pPr>
      <w:bookmarkStart w:id="0" w:name="_GoBack"/>
      <w:bookmarkEnd w:id="0"/>
    </w:p>
    <w:sectPr w:rsidR="00D05979" w:rsidRPr="00E0036A">
      <w:pgSz w:w="11913" w:h="16834" w:code="9"/>
      <w:pgMar w:top="1418" w:right="624" w:bottom="1418" w:left="62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607"/>
    <w:rsid w:val="000E74D1"/>
    <w:rsid w:val="00141391"/>
    <w:rsid w:val="00274A15"/>
    <w:rsid w:val="002D05C8"/>
    <w:rsid w:val="00366A36"/>
    <w:rsid w:val="00534F1E"/>
    <w:rsid w:val="007051A2"/>
    <w:rsid w:val="008424CC"/>
    <w:rsid w:val="008C3BDB"/>
    <w:rsid w:val="008F78C3"/>
    <w:rsid w:val="0092391F"/>
    <w:rsid w:val="009369ED"/>
    <w:rsid w:val="00B22DC6"/>
    <w:rsid w:val="00B31E6C"/>
    <w:rsid w:val="00BC5A77"/>
    <w:rsid w:val="00CD412A"/>
    <w:rsid w:val="00D05979"/>
    <w:rsid w:val="00D36AE9"/>
    <w:rsid w:val="00E0036A"/>
    <w:rsid w:val="00EF5E8B"/>
    <w:rsid w:val="00F25607"/>
    <w:rsid w:val="00F61445"/>
    <w:rsid w:val="00FA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6A"/>
    <w:rPr>
      <w:b/>
      <w:sz w:val="4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Klubbrating">
    <w:name w:val="Klubb/rating"/>
    <w:basedOn w:val="Normal"/>
    <w:rsid w:val="00E0036A"/>
    <w:rPr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ROKODIL1\Documents\Utskott\T&#228;vling\Klubb\Tabeller\Monrad%206%20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Monrad 6 r</Template>
  <TotalTime>108</TotalTime>
  <Pages>1</Pages>
  <Words>229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Tävling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Tävling</dc:title>
  <dc:subject/>
  <dc:creator>Manhem</dc:creator>
  <cp:keywords/>
  <dc:description/>
  <cp:lastModifiedBy>Manhem</cp:lastModifiedBy>
  <cp:revision>1</cp:revision>
  <dcterms:created xsi:type="dcterms:W3CDTF">2016-05-20T18:26:00Z</dcterms:created>
  <dcterms:modified xsi:type="dcterms:W3CDTF">2016-05-20T20:14:00Z</dcterms:modified>
</cp:coreProperties>
</file>