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C" w:rsidRDefault="008F418F">
      <w:pPr>
        <w:jc w:val="center"/>
        <w:rPr>
          <w:b/>
          <w:sz w:val="60"/>
          <w:szCs w:val="60"/>
        </w:rPr>
      </w:pPr>
      <w:r>
        <w:rPr>
          <w:b/>
          <w:sz w:val="96"/>
          <w:szCs w:val="96"/>
        </w:rPr>
        <w:t>DR</w:t>
      </w:r>
      <w:proofErr w:type="gramStart"/>
      <w:r>
        <w:rPr>
          <w:b/>
          <w:sz w:val="96"/>
          <w:szCs w:val="96"/>
        </w:rPr>
        <w:t>.ELO</w:t>
      </w:r>
      <w:proofErr w:type="gramEnd"/>
      <w:r>
        <w:rPr>
          <w:b/>
          <w:sz w:val="96"/>
          <w:szCs w:val="96"/>
        </w:rPr>
        <w:t xml:space="preserve"> Open</w:t>
      </w:r>
    </w:p>
    <w:p w:rsidR="0075673C" w:rsidRDefault="008F418F">
      <w:pPr>
        <w:tabs>
          <w:tab w:val="left" w:pos="2268"/>
          <w:tab w:val="left" w:pos="4536"/>
          <w:tab w:val="left" w:pos="8931"/>
        </w:tabs>
        <w:rPr>
          <w:sz w:val="20"/>
        </w:rPr>
      </w:pPr>
      <w:r>
        <w:rPr>
          <w:b/>
        </w:rPr>
        <w:t>151227-1230</w:t>
      </w:r>
    </w:p>
    <w:p w:rsidR="0075673C" w:rsidRDefault="0075673C">
      <w:pPr>
        <w:rPr>
          <w:sz w:val="20"/>
        </w:rPr>
      </w:pP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Namn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>specialtecken 83 \f "Symbol"</w:instrText>
            </w:r>
            <w:r>
              <w:rPr>
                <w:b/>
                <w:sz w:val="48"/>
                <w:szCs w:val="48"/>
              </w:rPr>
              <w:fldChar w:fldCharType="separate"/>
            </w:r>
            <w:r w:rsidR="008F418F">
              <w:rPr>
                <w:bCs/>
                <w:sz w:val="48"/>
                <w:szCs w:val="48"/>
              </w:rPr>
              <w:t>Fel! Bokmärket är inte definierat.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Kval.- poäng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30" w:space="0" w:color="auto"/>
            </w:tcBorders>
          </w:tcPr>
          <w:p w:rsidR="0075673C" w:rsidRDefault="0075673C">
            <w:pPr>
              <w:spacing w:before="168"/>
              <w:jc w:val="center"/>
              <w:rPr>
                <w:sz w:val="20"/>
              </w:rPr>
            </w:pPr>
            <w:r>
              <w:rPr>
                <w:sz w:val="20"/>
              </w:rPr>
              <w:t>Plats</w:t>
            </w: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Henrik Axelsson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L1943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E1970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Raz Dleir Mohammad</w:t>
            </w:r>
            <w:r>
              <w:rPr>
                <w:sz w:val="20"/>
              </w:rPr>
              <w:tab/>
              <w:t xml:space="preserve">            L1000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Victor Ahlqvist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L1093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Bryn </w:t>
            </w:r>
            <w:proofErr w:type="spellStart"/>
            <w:r>
              <w:rPr>
                <w:sz w:val="20"/>
              </w:rPr>
              <w:t>Roughedge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L1509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r>
              <w:rPr>
                <w:sz w:val="20"/>
              </w:rPr>
              <w:t xml:space="preserve">Aria Ben </w:t>
            </w:r>
            <w:proofErr w:type="spellStart"/>
            <w:proofErr w:type="gramStart"/>
            <w:r>
              <w:rPr>
                <w:sz w:val="20"/>
              </w:rPr>
              <w:t>Sa</w:t>
            </w:r>
            <w:r w:rsidR="00B23E6A">
              <w:rPr>
                <w:sz w:val="20"/>
              </w:rPr>
              <w:t>eid</w:t>
            </w:r>
            <w:proofErr w:type="spellEnd"/>
            <w:r w:rsidR="00B23E6A">
              <w:rPr>
                <w:sz w:val="20"/>
              </w:rPr>
              <w:t xml:space="preserve">                              L1109</w:t>
            </w:r>
            <w:proofErr w:type="gramEnd"/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A41C8" w:rsidRPr="00FA41C8" w:rsidRDefault="009E44A7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>
              <w:rPr>
                <w:sz w:val="20"/>
              </w:rPr>
              <w:t>Robert Wiklund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L1821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E1829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23E6A" w:rsidRPr="00B23E6A" w:rsidRDefault="009E44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 w:rsidRPr="00B23E6A">
              <w:rPr>
                <w:sz w:val="20"/>
              </w:rPr>
              <w:t>Nils Ledin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L1086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23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23E6A" w:rsidRPr="00B23E6A" w:rsidRDefault="001731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Ino Alagic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L1070</w:t>
            </w:r>
          </w:p>
          <w:p w:rsidR="00B23E6A" w:rsidRPr="00B23E6A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731A7" w:rsidP="001731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731A7" w:rsidRPr="001731A7" w:rsidRDefault="00113DDA" w:rsidP="001731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Stig Andersson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L1895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81294" w:rsidRPr="00981294" w:rsidRDefault="009E44A7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William Olsson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L1079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E44A7" w:rsidRPr="009E44A7" w:rsidRDefault="009E44A7" w:rsidP="009E44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Love Troberg Eskola</w:t>
            </w:r>
            <w:r>
              <w:rPr>
                <w:sz w:val="20"/>
              </w:rPr>
              <w:tab/>
              <w:t xml:space="preserve">            L1751</w:t>
            </w:r>
          </w:p>
          <w:p w:rsidR="00FA41C8" w:rsidRPr="00B23E6A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Örgryte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Jukka </w:t>
            </w:r>
            <w:proofErr w:type="spellStart"/>
            <w:r>
              <w:rPr>
                <w:sz w:val="20"/>
              </w:rPr>
              <w:t>Welling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L1677</w:t>
            </w:r>
          </w:p>
          <w:p w:rsidR="00FA41C8" w:rsidRPr="00B23E6A" w:rsidRDefault="00FA41C8" w:rsidP="00981294">
            <w:pPr>
              <w:rPr>
                <w:sz w:val="20"/>
              </w:rPr>
            </w:pPr>
            <w:r>
              <w:rPr>
                <w:sz w:val="20"/>
              </w:rPr>
              <w:t>Alingsås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Kenneth Fahlström</w:t>
            </w:r>
            <w:r>
              <w:rPr>
                <w:sz w:val="20"/>
              </w:rPr>
              <w:tab/>
              <w:t xml:space="preserve">            L1946</w:t>
            </w:r>
          </w:p>
          <w:p w:rsidR="00981294" w:rsidRPr="00B23E6A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Majornas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Seppo Eskola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L1000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113DDA" w:rsidRDefault="0075673C" w:rsidP="00113DDA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Gösta Larsson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L1234</w:t>
            </w:r>
          </w:p>
          <w:p w:rsidR="00981294" w:rsidRPr="00981294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 w:rsidP="009812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981294" w:rsidRPr="00981294" w:rsidRDefault="00113DDA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1C" w:rsidRDefault="00981294">
            <w:pPr>
              <w:rPr>
                <w:sz w:val="20"/>
              </w:rPr>
            </w:pPr>
            <w:r>
              <w:rPr>
                <w:sz w:val="20"/>
              </w:rPr>
              <w:t>Ulf Wesslén</w:t>
            </w:r>
            <w:r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</w:t>
            </w:r>
            <w:r>
              <w:rPr>
                <w:sz w:val="20"/>
              </w:rPr>
              <w:t>L1929</w:t>
            </w:r>
          </w:p>
          <w:p w:rsidR="0075673C" w:rsidRDefault="00B9551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81294">
              <w:rPr>
                <w:sz w:val="20"/>
              </w:rPr>
              <w:t>lingsås SS</w:t>
            </w:r>
            <w:r w:rsidR="00981294">
              <w:rPr>
                <w:sz w:val="20"/>
              </w:rPr>
              <w:tab/>
            </w:r>
            <w:r w:rsidR="00981294">
              <w:rPr>
                <w:sz w:val="20"/>
              </w:rPr>
              <w:tab/>
            </w:r>
            <w:r>
              <w:rPr>
                <w:sz w:val="20"/>
              </w:rPr>
              <w:t xml:space="preserve">            E1929</w:t>
            </w:r>
          </w:p>
          <w:p w:rsidR="00981294" w:rsidRPr="00981294" w:rsidRDefault="0098129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9551C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Keyvan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</w:t>
            </w:r>
            <w:r w:rsidR="00B9551C">
              <w:rPr>
                <w:sz w:val="20"/>
              </w:rPr>
              <w:t>yeri</w:t>
            </w:r>
            <w:proofErr w:type="spellEnd"/>
            <w:r w:rsidR="00B9551C"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L1109</w:t>
            </w:r>
          </w:p>
          <w:p w:rsidR="00B9551C" w:rsidRPr="00981294" w:rsidRDefault="00B9551C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  <w:p w:rsidR="00B9551C" w:rsidRPr="00B9551C" w:rsidRDefault="00B9551C" w:rsidP="00B955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113DDA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113D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Hatim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Hadarani</w:t>
            </w:r>
            <w:proofErr w:type="spellEnd"/>
            <w:r>
              <w:rPr>
                <w:sz w:val="20"/>
              </w:rPr>
              <w:tab/>
              <w:t xml:space="preserve">            L2294</w:t>
            </w:r>
          </w:p>
          <w:p w:rsidR="00113DDA" w:rsidRDefault="00113DDA" w:rsidP="00113DD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</w:tr>
    </w:tbl>
    <w:p w:rsidR="0075673C" w:rsidRDefault="0075673C">
      <w:pPr>
        <w:rPr>
          <w:sz w:val="12"/>
          <w:szCs w:val="12"/>
        </w:rPr>
      </w:pPr>
    </w:p>
    <w:p w:rsidR="0075673C" w:rsidRDefault="0075673C"/>
    <w:sectPr w:rsidR="0075673C">
      <w:pgSz w:w="11907" w:h="16840"/>
      <w:pgMar w:top="567" w:right="1134" w:bottom="1418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F"/>
    <w:rsid w:val="000017BC"/>
    <w:rsid w:val="00012F49"/>
    <w:rsid w:val="00020DAB"/>
    <w:rsid w:val="00113DDA"/>
    <w:rsid w:val="0015343A"/>
    <w:rsid w:val="001731A7"/>
    <w:rsid w:val="001A148D"/>
    <w:rsid w:val="003B1250"/>
    <w:rsid w:val="004D45BC"/>
    <w:rsid w:val="005B75F0"/>
    <w:rsid w:val="00682CB2"/>
    <w:rsid w:val="006C505E"/>
    <w:rsid w:val="0075673C"/>
    <w:rsid w:val="007B3DBA"/>
    <w:rsid w:val="007D0EA2"/>
    <w:rsid w:val="008737B2"/>
    <w:rsid w:val="008F418F"/>
    <w:rsid w:val="0095374C"/>
    <w:rsid w:val="00981294"/>
    <w:rsid w:val="009E44A7"/>
    <w:rsid w:val="00A22C4B"/>
    <w:rsid w:val="00A25185"/>
    <w:rsid w:val="00B23E6A"/>
    <w:rsid w:val="00B6246C"/>
    <w:rsid w:val="00B66DE4"/>
    <w:rsid w:val="00B9551C"/>
    <w:rsid w:val="00BA5C8A"/>
    <w:rsid w:val="00C8674C"/>
    <w:rsid w:val="00CE6E58"/>
    <w:rsid w:val="00CF416F"/>
    <w:rsid w:val="00EC5C75"/>
    <w:rsid w:val="00F020C1"/>
    <w:rsid w:val="00FA41C8"/>
    <w:rsid w:val="00FD1D2B"/>
    <w:rsid w:val="00FE755C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7%20ron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7 ronder</Template>
  <TotalTime>253</TotalTime>
  <Pages>1</Pages>
  <Words>194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Monradtabell, 7-ronders.</vt:lpstr>
    </vt:vector>
  </TitlesOfParts>
  <Company>Schacksällskapet Manhem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Monradtabell, 7-ronders.</dc:title>
  <dc:subject/>
  <dc:creator>ssmanhem</dc:creator>
  <cp:keywords/>
  <dc:description/>
  <cp:lastModifiedBy>Manhem</cp:lastModifiedBy>
  <cp:revision>1</cp:revision>
  <cp:lastPrinted>2015-12-27T17:35:00Z</cp:lastPrinted>
  <dcterms:created xsi:type="dcterms:W3CDTF">2015-12-27T12:15:00Z</dcterms:created>
  <dcterms:modified xsi:type="dcterms:W3CDTF">2015-12-27T19:07:00Z</dcterms:modified>
</cp:coreProperties>
</file>