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4" w:rsidRDefault="003755D1">
      <w:pPr>
        <w:jc w:val="center"/>
        <w:rPr>
          <w:sz w:val="112"/>
        </w:rPr>
      </w:pPr>
      <w:r>
        <w:rPr>
          <w:sz w:val="56"/>
        </w:rPr>
        <w:t>Åskbollen</w:t>
      </w:r>
    </w:p>
    <w:p w:rsidR="005F6364" w:rsidRDefault="003755D1">
      <w:pPr>
        <w:jc w:val="center"/>
        <w:rPr>
          <w:b w:val="0"/>
          <w:sz w:val="36"/>
        </w:rPr>
      </w:pPr>
      <w:r>
        <w:rPr>
          <w:b w:val="0"/>
          <w:sz w:val="36"/>
        </w:rPr>
        <w:t>151031</w:t>
      </w:r>
    </w:p>
    <w:p w:rsidR="005F6364" w:rsidRDefault="005F6364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021"/>
        <w:gridCol w:w="1021"/>
        <w:gridCol w:w="1021"/>
        <w:gridCol w:w="1021"/>
        <w:gridCol w:w="1021"/>
        <w:gridCol w:w="1021"/>
        <w:gridCol w:w="1021"/>
        <w:gridCol w:w="1134"/>
        <w:gridCol w:w="1134"/>
      </w:tblGrid>
      <w:tr w:rsidR="005F6364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Pr="003755D1" w:rsidRDefault="005F6364">
            <w:pPr>
              <w:tabs>
                <w:tab w:val="right" w:pos="3544"/>
              </w:tabs>
              <w:spacing w:before="200"/>
              <w:jc w:val="center"/>
              <w:rPr>
                <w:b w:val="0"/>
                <w:sz w:val="28"/>
                <w:szCs w:val="28"/>
              </w:rPr>
            </w:pPr>
            <w:r w:rsidRPr="003755D1">
              <w:rPr>
                <w:b w:val="0"/>
                <w:sz w:val="28"/>
                <w:szCs w:val="28"/>
              </w:rPr>
              <w:t>Namn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4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Poäng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Plats</w:t>
            </w:r>
          </w:p>
        </w:tc>
      </w:tr>
      <w:tr w:rsidR="006B7355" w:rsidTr="003755D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3755D1" w:rsidRDefault="003755D1">
            <w:pPr>
              <w:tabs>
                <w:tab w:val="right" w:pos="5529"/>
              </w:tabs>
              <w:spacing w:before="240"/>
              <w:rPr>
                <w:b w:val="0"/>
                <w:sz w:val="28"/>
                <w:szCs w:val="28"/>
              </w:rPr>
            </w:pPr>
            <w:r w:rsidRPr="003755D1">
              <w:rPr>
                <w:b w:val="0"/>
                <w:sz w:val="28"/>
                <w:szCs w:val="28"/>
              </w:rPr>
              <w:t>Johan Ersson SS Manhem</w:t>
            </w:r>
            <w:r w:rsidRPr="003755D1">
              <w:rPr>
                <w:b w:val="0"/>
                <w:sz w:val="28"/>
                <w:szCs w:val="28"/>
              </w:rPr>
              <w:tab/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3755D1" w:rsidP="006B7355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6B7355" w:rsidRPr="006B7355" w:rsidRDefault="003755D1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3755D1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6</w:t>
            </w:r>
          </w:p>
        </w:tc>
      </w:tr>
      <w:tr w:rsidR="006B7355" w:rsidTr="003755D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3755D1" w:rsidRDefault="003755D1">
            <w:pPr>
              <w:tabs>
                <w:tab w:val="right" w:pos="5529"/>
              </w:tabs>
              <w:spacing w:before="240"/>
              <w:rPr>
                <w:b w:val="0"/>
                <w:sz w:val="28"/>
                <w:szCs w:val="28"/>
              </w:rPr>
            </w:pPr>
            <w:proofErr w:type="spellStart"/>
            <w:r w:rsidRPr="003755D1">
              <w:rPr>
                <w:b w:val="0"/>
                <w:sz w:val="28"/>
                <w:szCs w:val="28"/>
              </w:rPr>
              <w:t>Arvin</w:t>
            </w:r>
            <w:proofErr w:type="spellEnd"/>
            <w:r w:rsidRPr="003755D1">
              <w:rPr>
                <w:b w:val="0"/>
                <w:sz w:val="28"/>
                <w:szCs w:val="28"/>
              </w:rPr>
              <w:t xml:space="preserve"> Rasti 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6B735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3755D1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3755D1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</w:tr>
      <w:tr w:rsidR="006B7355" w:rsidTr="003755D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3755D1" w:rsidRDefault="003755D1">
            <w:pPr>
              <w:tabs>
                <w:tab w:val="right" w:pos="5529"/>
              </w:tabs>
              <w:spacing w:before="240"/>
              <w:rPr>
                <w:b w:val="0"/>
                <w:sz w:val="28"/>
                <w:szCs w:val="28"/>
              </w:rPr>
            </w:pPr>
            <w:proofErr w:type="spellStart"/>
            <w:r w:rsidRPr="003755D1">
              <w:rPr>
                <w:b w:val="0"/>
                <w:sz w:val="28"/>
                <w:szCs w:val="28"/>
              </w:rPr>
              <w:t>Nuhad</w:t>
            </w:r>
            <w:proofErr w:type="spellEnd"/>
            <w:r w:rsidRPr="003755D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755D1">
              <w:rPr>
                <w:b w:val="0"/>
                <w:sz w:val="28"/>
                <w:szCs w:val="28"/>
              </w:rPr>
              <w:t>Hattab</w:t>
            </w:r>
            <w:proofErr w:type="spellEnd"/>
            <w:r w:rsidRPr="003755D1">
              <w:rPr>
                <w:b w:val="0"/>
                <w:sz w:val="28"/>
                <w:szCs w:val="28"/>
              </w:rPr>
              <w:t xml:space="preserve"> 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3755D1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3755D1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7</w:t>
            </w:r>
          </w:p>
        </w:tc>
      </w:tr>
      <w:tr w:rsidR="006B7355" w:rsidTr="003755D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3755D1" w:rsidRDefault="003755D1">
            <w:pPr>
              <w:tabs>
                <w:tab w:val="right" w:pos="5529"/>
              </w:tabs>
              <w:spacing w:before="240"/>
              <w:rPr>
                <w:b w:val="0"/>
                <w:sz w:val="28"/>
                <w:szCs w:val="28"/>
              </w:rPr>
            </w:pPr>
            <w:r w:rsidRPr="003755D1">
              <w:rPr>
                <w:b w:val="0"/>
                <w:sz w:val="28"/>
                <w:szCs w:val="28"/>
              </w:rPr>
              <w:t>Pål Sjöberg Karlskrona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3755D1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3755D1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</w:t>
            </w:r>
          </w:p>
        </w:tc>
      </w:tr>
      <w:tr w:rsidR="006B7355" w:rsidTr="003755D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3755D1" w:rsidRDefault="003755D1">
            <w:pPr>
              <w:tabs>
                <w:tab w:val="right" w:pos="5529"/>
              </w:tabs>
              <w:spacing w:before="240"/>
              <w:rPr>
                <w:b w:val="0"/>
                <w:sz w:val="28"/>
                <w:szCs w:val="28"/>
              </w:rPr>
            </w:pPr>
            <w:r w:rsidRPr="003755D1">
              <w:rPr>
                <w:b w:val="0"/>
                <w:sz w:val="28"/>
                <w:szCs w:val="28"/>
              </w:rPr>
              <w:t>Christian Recktenwald 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3755D1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3755D1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III</w:t>
            </w:r>
          </w:p>
        </w:tc>
      </w:tr>
      <w:tr w:rsidR="006B7355" w:rsidTr="003755D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3755D1" w:rsidRDefault="003755D1">
            <w:pPr>
              <w:tabs>
                <w:tab w:val="right" w:pos="5529"/>
              </w:tabs>
              <w:spacing w:before="240"/>
              <w:rPr>
                <w:b w:val="0"/>
                <w:sz w:val="28"/>
                <w:szCs w:val="28"/>
              </w:rPr>
            </w:pPr>
            <w:proofErr w:type="spellStart"/>
            <w:r w:rsidRPr="003755D1">
              <w:rPr>
                <w:b w:val="0"/>
                <w:sz w:val="28"/>
                <w:szCs w:val="28"/>
              </w:rPr>
              <w:t>Hashim</w:t>
            </w:r>
            <w:proofErr w:type="spellEnd"/>
            <w:r w:rsidRPr="003755D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3755D1">
              <w:rPr>
                <w:b w:val="0"/>
                <w:sz w:val="28"/>
                <w:szCs w:val="28"/>
              </w:rPr>
              <w:t>Hattab</w:t>
            </w:r>
            <w:proofErr w:type="spellEnd"/>
            <w:r w:rsidRPr="003755D1">
              <w:rPr>
                <w:b w:val="0"/>
                <w:sz w:val="28"/>
                <w:szCs w:val="28"/>
              </w:rPr>
              <w:t xml:space="preserve"> 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3755D1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3755D1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II</w:t>
            </w:r>
          </w:p>
        </w:tc>
      </w:tr>
      <w:tr w:rsidR="006B7355" w:rsidTr="003755D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3755D1" w:rsidRDefault="003755D1" w:rsidP="003755D1">
            <w:pPr>
              <w:tabs>
                <w:tab w:val="right" w:pos="5529"/>
              </w:tabs>
              <w:spacing w:before="2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Said Rasti 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3755D1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3755D1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8</w:t>
            </w:r>
          </w:p>
        </w:tc>
      </w:tr>
      <w:tr w:rsidR="006B7355" w:rsidTr="003755D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bookmarkStart w:id="0" w:name="_GoBack" w:colFirst="8" w:colLast="8"/>
            <w:r>
              <w:rPr>
                <w:b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Pr="003755D1" w:rsidRDefault="003755D1" w:rsidP="003755D1">
            <w:pPr>
              <w:tabs>
                <w:tab w:val="right" w:pos="5529"/>
              </w:tabs>
              <w:spacing w:before="2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Johan Lönnroth SS Manhem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3755D1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Pr="006B7355" w:rsidRDefault="003755D1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B7355" w:rsidRPr="006B7355" w:rsidRDefault="003755D1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5</w:t>
            </w:r>
          </w:p>
        </w:tc>
      </w:tr>
    </w:tbl>
    <w:bookmarkEnd w:id="0"/>
    <w:p w:rsidR="005F6364" w:rsidRDefault="005F6364">
      <w:pPr>
        <w:ind w:right="673"/>
        <w:jc w:val="right"/>
        <w:rPr>
          <w:b w:val="0"/>
          <w:sz w:val="24"/>
        </w:rPr>
      </w:pPr>
      <w:proofErr w:type="gramStart"/>
      <w:r>
        <w:rPr>
          <w:b w:val="0"/>
          <w:sz w:val="24"/>
        </w:rPr>
        <w:t>ME</w:t>
      </w:r>
      <w:proofErr w:type="gramEnd"/>
      <w:r>
        <w:rPr>
          <w:b w:val="0"/>
          <w:sz w:val="24"/>
        </w:rPr>
        <w:t xml:space="preserve"> 000308</w:t>
      </w:r>
      <w:r w:rsidR="006B7355">
        <w:rPr>
          <w:b w:val="0"/>
          <w:sz w:val="24"/>
        </w:rPr>
        <w:t>, 050512</w:t>
      </w:r>
    </w:p>
    <w:p w:rsidR="000D0FAC" w:rsidRDefault="000D0FAC">
      <w:pPr>
        <w:ind w:right="673"/>
        <w:jc w:val="right"/>
        <w:rPr>
          <w:b w:val="0"/>
          <w:sz w:val="24"/>
        </w:rPr>
      </w:pPr>
    </w:p>
    <w:p w:rsidR="000D0FAC" w:rsidRDefault="000D0FAC">
      <w:pPr>
        <w:ind w:right="673"/>
        <w:jc w:val="right"/>
        <w:rPr>
          <w:b w:val="0"/>
          <w:sz w:val="24"/>
        </w:rPr>
      </w:pPr>
    </w:p>
    <w:p w:rsidR="000D0FAC" w:rsidRPr="000D0FAC" w:rsidRDefault="000C228F" w:rsidP="000D0FAC">
      <w:pPr>
        <w:jc w:val="center"/>
        <w:rPr>
          <w:sz w:val="112"/>
        </w:rPr>
      </w:pPr>
      <w:r>
        <w:rPr>
          <w:sz w:val="56"/>
        </w:rPr>
        <w:lastRenderedPageBreak/>
        <w:t>Tävling</w:t>
      </w:r>
    </w:p>
    <w:p w:rsidR="000D0FAC" w:rsidRPr="000D0FAC" w:rsidRDefault="000D0FAC" w:rsidP="000D0FAC">
      <w:pPr>
        <w:jc w:val="center"/>
        <w:rPr>
          <w:b w:val="0"/>
          <w:sz w:val="36"/>
        </w:rPr>
      </w:pPr>
      <w:r w:rsidRPr="000D0FAC">
        <w:rPr>
          <w:b w:val="0"/>
          <w:sz w:val="36"/>
        </w:rPr>
        <w:t>Omvända färger</w:t>
      </w:r>
    </w:p>
    <w:p w:rsidR="000D0FAC" w:rsidRPr="000F1D71" w:rsidRDefault="000D0FAC" w:rsidP="000D0FAC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021"/>
        <w:gridCol w:w="1021"/>
        <w:gridCol w:w="1021"/>
        <w:gridCol w:w="1021"/>
        <w:gridCol w:w="1021"/>
        <w:gridCol w:w="1021"/>
        <w:gridCol w:w="1021"/>
        <w:gridCol w:w="1134"/>
        <w:gridCol w:w="1134"/>
      </w:tblGrid>
      <w:tr w:rsidR="000D0FAC" w:rsidRPr="000D0FAC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tabs>
                <w:tab w:val="right" w:pos="3544"/>
              </w:tabs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Namn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2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3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4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5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6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0FAC" w:rsidRPr="000D0FAC" w:rsidRDefault="000D0FAC" w:rsidP="000D0FAC">
            <w:pPr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 w:val="36"/>
              </w:rPr>
            </w:pPr>
            <w:r w:rsidRPr="000D0FAC">
              <w:rPr>
                <w:b w:val="0"/>
                <w:sz w:val="36"/>
              </w:rPr>
              <w:t>Poäng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0D0FAC" w:rsidRPr="000D0FAC" w:rsidRDefault="000D0FAC" w:rsidP="000D0FAC">
            <w:pPr>
              <w:spacing w:before="20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Plats</w:t>
            </w:r>
          </w:p>
        </w:tc>
      </w:tr>
      <w:tr w:rsidR="000D0FAC" w:rsidRPr="000D0FA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tabs>
                <w:tab w:val="right" w:pos="5529"/>
              </w:tabs>
              <w:spacing w:before="240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8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2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3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4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5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6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7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</w:tr>
      <w:tr w:rsidR="000D0FAC" w:rsidRPr="000D0FA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tabs>
                <w:tab w:val="right" w:pos="5529"/>
              </w:tabs>
              <w:spacing w:before="240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7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1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8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3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4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5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6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</w:tr>
      <w:tr w:rsidR="000D0FAC" w:rsidRPr="000D0FA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tabs>
                <w:tab w:val="right" w:pos="5529"/>
              </w:tabs>
              <w:spacing w:before="240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6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7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1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2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8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4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5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</w:tr>
      <w:tr w:rsidR="000D0FAC" w:rsidRPr="000D0FA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tabs>
                <w:tab w:val="right" w:pos="5529"/>
              </w:tabs>
              <w:spacing w:before="240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5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6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7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1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2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3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8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</w:tr>
      <w:tr w:rsidR="000D0FAC" w:rsidRPr="000D0FA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tabs>
                <w:tab w:val="right" w:pos="5529"/>
              </w:tabs>
              <w:spacing w:before="240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4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8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6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7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1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2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3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</w:tr>
      <w:tr w:rsidR="000D0FAC" w:rsidRPr="000D0FA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tabs>
                <w:tab w:val="right" w:pos="5529"/>
              </w:tabs>
              <w:spacing w:before="240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3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4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5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8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7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1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2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</w:tr>
      <w:tr w:rsidR="000D0FAC" w:rsidRPr="000D0FA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tabs>
                <w:tab w:val="right" w:pos="5529"/>
              </w:tabs>
              <w:spacing w:before="240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2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3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4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5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6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8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1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</w:tr>
      <w:tr w:rsidR="000D0FAC" w:rsidRPr="000D0FA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  <w:r w:rsidRPr="000D0FAC">
              <w:rPr>
                <w:b w:val="0"/>
                <w:szCs w:val="4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tabs>
                <w:tab w:val="right" w:pos="5529"/>
              </w:tabs>
              <w:spacing w:before="240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1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5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2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6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3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7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0D0FAC" w:rsidRPr="000D0FAC" w:rsidRDefault="000D0FAC" w:rsidP="000D0FAC">
            <w:pPr>
              <w:jc w:val="right"/>
              <w:rPr>
                <w:b w:val="0"/>
                <w:sz w:val="24"/>
              </w:rPr>
            </w:pPr>
            <w:r w:rsidRPr="000D0FAC">
              <w:rPr>
                <w:b w:val="0"/>
                <w:sz w:val="24"/>
              </w:rPr>
              <w:t>4</w:t>
            </w:r>
          </w:p>
          <w:p w:rsidR="000D0FAC" w:rsidRPr="000D0FAC" w:rsidRDefault="000D0FAC" w:rsidP="000D0FAC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D0FAC" w:rsidRPr="000D0FAC" w:rsidRDefault="000D0FAC" w:rsidP="000D0FAC">
            <w:pPr>
              <w:spacing w:before="240"/>
              <w:jc w:val="center"/>
              <w:rPr>
                <w:b w:val="0"/>
                <w:szCs w:val="40"/>
              </w:rPr>
            </w:pPr>
          </w:p>
        </w:tc>
      </w:tr>
    </w:tbl>
    <w:p w:rsidR="000D0FAC" w:rsidRPr="000D0FAC" w:rsidRDefault="000D0FAC" w:rsidP="000D0FAC">
      <w:pPr>
        <w:ind w:right="673"/>
        <w:jc w:val="right"/>
        <w:rPr>
          <w:b w:val="0"/>
          <w:sz w:val="24"/>
          <w:szCs w:val="24"/>
        </w:rPr>
      </w:pPr>
      <w:proofErr w:type="gramStart"/>
      <w:r w:rsidRPr="000D0FAC">
        <w:rPr>
          <w:b w:val="0"/>
          <w:sz w:val="24"/>
          <w:szCs w:val="24"/>
        </w:rPr>
        <w:t>ME</w:t>
      </w:r>
      <w:proofErr w:type="gramEnd"/>
      <w:r w:rsidRPr="000D0FAC">
        <w:rPr>
          <w:b w:val="0"/>
          <w:sz w:val="24"/>
          <w:szCs w:val="24"/>
        </w:rPr>
        <w:t xml:space="preserve"> 050512</w:t>
      </w:r>
    </w:p>
    <w:p w:rsidR="000D0FAC" w:rsidRDefault="000D0FAC">
      <w:pPr>
        <w:ind w:right="673"/>
        <w:jc w:val="right"/>
        <w:rPr>
          <w:b w:val="0"/>
          <w:sz w:val="24"/>
        </w:rPr>
      </w:pPr>
    </w:p>
    <w:sectPr w:rsidR="000D0FAC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355"/>
    <w:rsid w:val="000309B6"/>
    <w:rsid w:val="000C228F"/>
    <w:rsid w:val="000D0FAC"/>
    <w:rsid w:val="00133906"/>
    <w:rsid w:val="00146E9A"/>
    <w:rsid w:val="001D68ED"/>
    <w:rsid w:val="00215141"/>
    <w:rsid w:val="00244403"/>
    <w:rsid w:val="002F6167"/>
    <w:rsid w:val="00316711"/>
    <w:rsid w:val="003755D1"/>
    <w:rsid w:val="003B76D0"/>
    <w:rsid w:val="004A6E42"/>
    <w:rsid w:val="00574B3A"/>
    <w:rsid w:val="00590DEC"/>
    <w:rsid w:val="005F6364"/>
    <w:rsid w:val="00610585"/>
    <w:rsid w:val="006B7355"/>
    <w:rsid w:val="006D1C68"/>
    <w:rsid w:val="00AC1D98"/>
    <w:rsid w:val="00B113E3"/>
    <w:rsid w:val="00B36C08"/>
    <w:rsid w:val="00BA7934"/>
    <w:rsid w:val="00BC4E13"/>
    <w:rsid w:val="00BD1215"/>
    <w:rsid w:val="00CD4D91"/>
    <w:rsid w:val="00D42AD1"/>
    <w:rsid w:val="00D9680E"/>
    <w:rsid w:val="00E02715"/>
    <w:rsid w:val="00E22AF1"/>
    <w:rsid w:val="00E35FAA"/>
    <w:rsid w:val="00EC4276"/>
    <w:rsid w:val="00F0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Mina%20dokument\Utskott\T&#228;vling\Tabeller\Berger0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Berger08</Template>
  <TotalTime>8</TotalTime>
  <Pages>2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10-manna.</vt:lpstr>
    </vt:vector>
  </TitlesOfParts>
  <Company> 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10-manna.</dc:title>
  <dc:subject/>
  <dc:creator>Schacksällskapet Manhem</dc:creator>
  <cp:keywords/>
  <cp:lastModifiedBy>Manhem</cp:lastModifiedBy>
  <cp:revision>3</cp:revision>
  <cp:lastPrinted>2007-09-10T22:18:00Z</cp:lastPrinted>
  <dcterms:created xsi:type="dcterms:W3CDTF">2015-10-31T10:09:00Z</dcterms:created>
  <dcterms:modified xsi:type="dcterms:W3CDTF">2015-10-31T10:16:00Z</dcterms:modified>
</cp:coreProperties>
</file>