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4" w:rsidRDefault="006F4274">
      <w:pPr>
        <w:jc w:val="center"/>
        <w:rPr>
          <w:sz w:val="112"/>
        </w:rPr>
      </w:pPr>
      <w:r>
        <w:rPr>
          <w:sz w:val="56"/>
        </w:rPr>
        <w:t>Ernst Åhmans Minne 2015</w:t>
      </w:r>
    </w:p>
    <w:p w:rsidR="005F6364" w:rsidRDefault="005F6364">
      <w:pPr>
        <w:jc w:val="center"/>
        <w:rPr>
          <w:b w:val="0"/>
          <w:sz w:val="36"/>
        </w:rPr>
      </w:pPr>
      <w:r>
        <w:rPr>
          <w:b w:val="0"/>
          <w:sz w:val="36"/>
        </w:rPr>
        <w:t>Underrubrik</w:t>
      </w:r>
    </w:p>
    <w:p w:rsidR="005F6364" w:rsidRDefault="005F6364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5F6364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Robert Wiklund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6F4274" w:rsidP="006B7355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1C3E30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676EC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462BCE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564E82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6008A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27C6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6B7355" w:rsidRPr="006B7355" w:rsidRDefault="00D027C6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Isak Storme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6B735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1C3E30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676EC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7262B7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6008A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2D3430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BC72F2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Raz</w:t>
            </w:r>
            <w:proofErr w:type="spellEnd"/>
            <w:r>
              <w:rPr>
                <w:b w:val="0"/>
              </w:rPr>
              <w:t xml:space="preserve"> Mohammed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1C3E30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676EC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7262B7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E27F4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557C0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BC72F2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 w:rsidP="00F919CE">
            <w:pPr>
              <w:tabs>
                <w:tab w:val="right" w:pos="5529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Keyvan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Jaz</w:t>
            </w:r>
            <w:r w:rsidR="00F919CE">
              <w:rPr>
                <w:b w:val="0"/>
              </w:rPr>
              <w:t>a</w:t>
            </w:r>
            <w:r>
              <w:rPr>
                <w:b w:val="0"/>
              </w:rPr>
              <w:t>yeri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F6BD9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9B249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462BCE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6008A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557C0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E5782F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E5782F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Oleg </w:t>
            </w:r>
            <w:proofErr w:type="spellStart"/>
            <w:r>
              <w:rPr>
                <w:b w:val="0"/>
              </w:rPr>
              <w:t>Shchetinin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F6BD9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6008A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008AD" w:rsidRPr="006008AD" w:rsidRDefault="006008AD" w:rsidP="006008AD">
            <w:pPr>
              <w:jc w:val="center"/>
              <w:rPr>
                <w:b w:val="0"/>
                <w:szCs w:val="40"/>
              </w:rPr>
            </w:pPr>
            <w:r w:rsidRPr="006008AD">
              <w:rPr>
                <w:b w:val="0"/>
                <w:szCs w:val="40"/>
              </w:rPr>
              <w:t>0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7262B7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564E82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2D3430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BC72F2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Hatim</w:t>
            </w:r>
            <w:proofErr w:type="spellEnd"/>
            <w:r>
              <w:rPr>
                <w:b w:val="0"/>
              </w:rPr>
              <w:t xml:space="preserve"> al </w:t>
            </w:r>
            <w:proofErr w:type="spellStart"/>
            <w:r>
              <w:rPr>
                <w:b w:val="0"/>
              </w:rPr>
              <w:t>Hadarani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1C3E30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7262B7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275FC8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6008A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BC72F2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*½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Kristian Hallberg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676EC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7262B7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275FC8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BF6278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27C6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27C6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BC72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6B7355"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F4274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Lars Bergström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6F427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6008A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6008A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9B249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7262B7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E27F4D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BF6278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E5782F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Pr="006B7355" w:rsidRDefault="00E5782F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7355" w:rsidRPr="006B7355" w:rsidRDefault="00E043F2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</w:tbl>
    <w:p w:rsidR="000D0FAC" w:rsidRDefault="00E043F2">
      <w:pPr>
        <w:ind w:right="673"/>
        <w:jc w:val="right"/>
        <w:rPr>
          <w:b w:val="0"/>
          <w:sz w:val="24"/>
        </w:rPr>
      </w:pPr>
      <w:r>
        <w:rPr>
          <w:b w:val="0"/>
          <w:sz w:val="24"/>
        </w:rPr>
        <w:t>CRN 151025</w:t>
      </w:r>
      <w:bookmarkStart w:id="0" w:name="_GoBack"/>
      <w:bookmarkEnd w:id="0"/>
    </w:p>
    <w:p w:rsidR="000D0FAC" w:rsidRDefault="000D0FAC" w:rsidP="00E043F2">
      <w:pPr>
        <w:ind w:right="673"/>
        <w:rPr>
          <w:b w:val="0"/>
          <w:sz w:val="24"/>
        </w:rPr>
      </w:pPr>
    </w:p>
    <w:sectPr w:rsidR="000D0FAC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5"/>
    <w:rsid w:val="000309B6"/>
    <w:rsid w:val="000C228F"/>
    <w:rsid w:val="000D0FAC"/>
    <w:rsid w:val="00133906"/>
    <w:rsid w:val="00146E9A"/>
    <w:rsid w:val="001C3E30"/>
    <w:rsid w:val="001D68ED"/>
    <w:rsid w:val="00215141"/>
    <w:rsid w:val="00244403"/>
    <w:rsid w:val="00275FC8"/>
    <w:rsid w:val="002D3430"/>
    <w:rsid w:val="002F6167"/>
    <w:rsid w:val="00316711"/>
    <w:rsid w:val="003B76D0"/>
    <w:rsid w:val="00462BCE"/>
    <w:rsid w:val="004A6E42"/>
    <w:rsid w:val="00557C03"/>
    <w:rsid w:val="00564E82"/>
    <w:rsid w:val="00574B3A"/>
    <w:rsid w:val="00590DEC"/>
    <w:rsid w:val="005F6364"/>
    <w:rsid w:val="006008AD"/>
    <w:rsid w:val="00610585"/>
    <w:rsid w:val="006B7355"/>
    <w:rsid w:val="006D1C68"/>
    <w:rsid w:val="006F4274"/>
    <w:rsid w:val="007262B7"/>
    <w:rsid w:val="009B2494"/>
    <w:rsid w:val="00A1377E"/>
    <w:rsid w:val="00AC1D98"/>
    <w:rsid w:val="00B113E3"/>
    <w:rsid w:val="00B36C08"/>
    <w:rsid w:val="00BA7934"/>
    <w:rsid w:val="00BC72F2"/>
    <w:rsid w:val="00BD1215"/>
    <w:rsid w:val="00BF6278"/>
    <w:rsid w:val="00CD4D91"/>
    <w:rsid w:val="00D027C6"/>
    <w:rsid w:val="00D42AD1"/>
    <w:rsid w:val="00D676EC"/>
    <w:rsid w:val="00D9680E"/>
    <w:rsid w:val="00E02715"/>
    <w:rsid w:val="00E043F2"/>
    <w:rsid w:val="00E22AF1"/>
    <w:rsid w:val="00E27F4D"/>
    <w:rsid w:val="00E35FAA"/>
    <w:rsid w:val="00E5782F"/>
    <w:rsid w:val="00EC4276"/>
    <w:rsid w:val="00F0181A"/>
    <w:rsid w:val="00F919CE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Berger08</Template>
  <TotalTime>503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Schacksällskapet Manhem</dc:creator>
  <cp:keywords/>
  <cp:lastModifiedBy>Manhem</cp:lastModifiedBy>
  <cp:revision>8</cp:revision>
  <cp:lastPrinted>2015-10-25T14:35:00Z</cp:lastPrinted>
  <dcterms:created xsi:type="dcterms:W3CDTF">2015-10-24T16:56:00Z</dcterms:created>
  <dcterms:modified xsi:type="dcterms:W3CDTF">2015-10-31T10:51:00Z</dcterms:modified>
</cp:coreProperties>
</file>