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64" w:rsidRDefault="00F82E84">
      <w:pPr>
        <w:jc w:val="center"/>
        <w:rPr>
          <w:sz w:val="112"/>
        </w:rPr>
      </w:pPr>
      <w:r>
        <w:rPr>
          <w:sz w:val="56"/>
        </w:rPr>
        <w:t>Frölundaslaget</w:t>
      </w:r>
    </w:p>
    <w:p w:rsidR="005F6364" w:rsidRDefault="00256F62">
      <w:pPr>
        <w:jc w:val="center"/>
        <w:rPr>
          <w:b w:val="0"/>
          <w:sz w:val="36"/>
        </w:rPr>
      </w:pPr>
      <w:r>
        <w:rPr>
          <w:b w:val="0"/>
          <w:sz w:val="36"/>
        </w:rPr>
        <w:t xml:space="preserve">Spelad </w:t>
      </w:r>
      <w:r w:rsidR="00F82E84">
        <w:rPr>
          <w:b w:val="0"/>
          <w:sz w:val="36"/>
        </w:rPr>
        <w:t>150829</w:t>
      </w:r>
    </w:p>
    <w:p w:rsidR="005F6364" w:rsidRDefault="005F6364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021"/>
        <w:gridCol w:w="1021"/>
        <w:gridCol w:w="1021"/>
        <w:gridCol w:w="1021"/>
        <w:gridCol w:w="1021"/>
        <w:gridCol w:w="1021"/>
        <w:gridCol w:w="1021"/>
        <w:gridCol w:w="1134"/>
        <w:gridCol w:w="1134"/>
      </w:tblGrid>
      <w:tr w:rsidR="005F6364"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5F6364" w:rsidRDefault="005F6364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5F6364" w:rsidRDefault="005F6364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Danilo </w:t>
            </w:r>
            <w:proofErr w:type="spellStart"/>
            <w:r>
              <w:rPr>
                <w:b w:val="0"/>
              </w:rPr>
              <w:t>Varnaca</w:t>
            </w:r>
            <w:proofErr w:type="spellEnd"/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6B7355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Elias Henriksson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6B735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½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3½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5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19698F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Marcus Lindholm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proofErr w:type="spellStart"/>
            <w:r>
              <w:rPr>
                <w:b w:val="0"/>
              </w:rPr>
              <w:t>ErikKrümmel</w:t>
            </w:r>
            <w:proofErr w:type="spellEnd"/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Oscar Nordin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II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Max Larsson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4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F82E84" w:rsidP="007E3792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Ellinor Hermansson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7</w:t>
            </w:r>
          </w:p>
        </w:tc>
      </w:tr>
      <w:tr w:rsidR="006B7355" w:rsidTr="00126257">
        <w:trPr>
          <w:cantSplit/>
          <w:trHeight w:hRule="exact" w:val="907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>
            <w:pPr>
              <w:spacing w:before="240"/>
              <w:jc w:val="center"/>
              <w:rPr>
                <w:b w:val="0"/>
              </w:rPr>
            </w:pPr>
            <w:bookmarkStart w:id="0" w:name="_GoBack" w:colFirst="8" w:colLast="8"/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F82E84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Gustav Möller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Default="006B7355" w:rsidP="005F636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6B7355" w:rsidRDefault="006B7355" w:rsidP="005F6364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  <w:p w:rsidR="006B7355" w:rsidRPr="006B7355" w:rsidRDefault="00F82E84" w:rsidP="005F6364">
            <w:pPr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6B7355" w:rsidRPr="006B7355" w:rsidRDefault="00F82E84" w:rsidP="006B7355">
            <w:pPr>
              <w:spacing w:before="240"/>
              <w:jc w:val="center"/>
              <w:rPr>
                <w:b w:val="0"/>
                <w:szCs w:val="40"/>
              </w:rPr>
            </w:pPr>
            <w:r>
              <w:rPr>
                <w:b w:val="0"/>
                <w:szCs w:val="40"/>
              </w:rPr>
              <w:t>8</w:t>
            </w:r>
          </w:p>
        </w:tc>
      </w:tr>
    </w:tbl>
    <w:bookmarkEnd w:id="0"/>
    <w:p w:rsidR="005F6364" w:rsidRDefault="005F6364">
      <w:pPr>
        <w:ind w:right="673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000308</w:t>
      </w:r>
      <w:r w:rsidR="006B7355">
        <w:rPr>
          <w:b w:val="0"/>
          <w:sz w:val="24"/>
        </w:rPr>
        <w:t>, 050512</w:t>
      </w:r>
    </w:p>
    <w:p w:rsidR="000D0FAC" w:rsidRDefault="000D0FAC">
      <w:pPr>
        <w:ind w:right="673"/>
        <w:jc w:val="right"/>
        <w:rPr>
          <w:b w:val="0"/>
          <w:sz w:val="24"/>
        </w:rPr>
      </w:pPr>
    </w:p>
    <w:p w:rsidR="000D0FAC" w:rsidRDefault="000D0FAC" w:rsidP="00F82E84">
      <w:pPr>
        <w:ind w:right="673"/>
        <w:rPr>
          <w:b w:val="0"/>
          <w:sz w:val="24"/>
        </w:rPr>
      </w:pPr>
    </w:p>
    <w:sectPr w:rsidR="000D0FAC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355"/>
    <w:rsid w:val="000309B6"/>
    <w:rsid w:val="000D0FAC"/>
    <w:rsid w:val="00126257"/>
    <w:rsid w:val="00133906"/>
    <w:rsid w:val="00146E9A"/>
    <w:rsid w:val="0019698F"/>
    <w:rsid w:val="001D68ED"/>
    <w:rsid w:val="002071FE"/>
    <w:rsid w:val="00215141"/>
    <w:rsid w:val="00244403"/>
    <w:rsid w:val="00256F62"/>
    <w:rsid w:val="002F6167"/>
    <w:rsid w:val="00316711"/>
    <w:rsid w:val="003B76D0"/>
    <w:rsid w:val="004A6E42"/>
    <w:rsid w:val="00574B3A"/>
    <w:rsid w:val="00590DEC"/>
    <w:rsid w:val="005F6364"/>
    <w:rsid w:val="00610585"/>
    <w:rsid w:val="00625A0A"/>
    <w:rsid w:val="006B7355"/>
    <w:rsid w:val="006D1C68"/>
    <w:rsid w:val="00782244"/>
    <w:rsid w:val="007E3792"/>
    <w:rsid w:val="008D2AAE"/>
    <w:rsid w:val="00AC1D98"/>
    <w:rsid w:val="00B053F6"/>
    <w:rsid w:val="00B26E99"/>
    <w:rsid w:val="00B36C08"/>
    <w:rsid w:val="00BA7934"/>
    <w:rsid w:val="00BD1215"/>
    <w:rsid w:val="00CD4D91"/>
    <w:rsid w:val="00D42AD1"/>
    <w:rsid w:val="00D9680E"/>
    <w:rsid w:val="00E02715"/>
    <w:rsid w:val="00E22AF1"/>
    <w:rsid w:val="00E35FAA"/>
    <w:rsid w:val="00EC4276"/>
    <w:rsid w:val="00F0181A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Mina%20dokument\Utskott\T&#228;vling\Tabeller\Berg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Berger08</Template>
  <TotalTime>9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Schacksällskapet Manhem</dc:creator>
  <cp:keywords/>
  <cp:lastModifiedBy>Manhem</cp:lastModifiedBy>
  <cp:revision>4</cp:revision>
  <cp:lastPrinted>2014-10-20T16:02:00Z</cp:lastPrinted>
  <dcterms:created xsi:type="dcterms:W3CDTF">2015-08-29T13:23:00Z</dcterms:created>
  <dcterms:modified xsi:type="dcterms:W3CDTF">2015-08-29T13:32:00Z</dcterms:modified>
</cp:coreProperties>
</file>