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77" w:rsidRPr="00994F6C" w:rsidRDefault="00994F6C" w:rsidP="00A72C77">
      <w:pPr>
        <w:jc w:val="center"/>
        <w:rPr>
          <w:sz w:val="52"/>
          <w:szCs w:val="52"/>
        </w:rPr>
      </w:pPr>
      <w:r w:rsidRPr="00994F6C">
        <w:rPr>
          <w:sz w:val="52"/>
          <w:szCs w:val="52"/>
        </w:rPr>
        <w:t>Vänskapsmatch SS Manhem – Kålltorps SS</w:t>
      </w:r>
    </w:p>
    <w:p w:rsidR="00A72C77" w:rsidRDefault="00994F6C" w:rsidP="00A72C77">
      <w:pPr>
        <w:jc w:val="center"/>
        <w:rPr>
          <w:b w:val="0"/>
        </w:rPr>
      </w:pPr>
      <w:r>
        <w:rPr>
          <w:b w:val="0"/>
        </w:rPr>
        <w:t>150504</w:t>
      </w:r>
    </w:p>
    <w:p w:rsidR="00CF0C27" w:rsidRDefault="00CF0C27" w:rsidP="00CF0C27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418"/>
        <w:gridCol w:w="1418"/>
        <w:gridCol w:w="1418"/>
        <w:gridCol w:w="1418"/>
        <w:gridCol w:w="1418"/>
      </w:tblGrid>
      <w:tr w:rsidR="00CF0C27">
        <w:trPr>
          <w:cantSplit/>
          <w:trHeight w:hRule="exact" w:val="73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CF0C27" w:rsidRDefault="00CF0C27" w:rsidP="005D5CDD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CF0C27" w:rsidRDefault="00CF0C27" w:rsidP="005D5CDD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Namn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CF0C27" w:rsidRDefault="00CF0C27" w:rsidP="005D5CDD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CF0C27" w:rsidRDefault="00CF0C27" w:rsidP="005D5CDD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double" w:sz="6" w:space="0" w:color="auto"/>
            </w:tcBorders>
          </w:tcPr>
          <w:p w:rsidR="00CF0C27" w:rsidRDefault="00CF0C27" w:rsidP="005D5CDD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CF0C27" w:rsidRDefault="00CF0C27" w:rsidP="005D5CDD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Partipoäng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</w:tcPr>
          <w:p w:rsidR="00CF0C27" w:rsidRDefault="00CF0C27" w:rsidP="005D5CDD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Plats</w:t>
            </w:r>
          </w:p>
        </w:tc>
      </w:tr>
      <w:tr w:rsidR="00921C03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921C03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994F6C" w:rsidP="005D5CDD">
            <w:pPr>
              <w:spacing w:before="480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Kålltorps SS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921C03" w:rsidP="005D5CDD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921C03" w:rsidRPr="00921C03" w:rsidRDefault="0078114F" w:rsidP="00921C0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4½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921C03" w:rsidP="00263DEB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921C03" w:rsidRPr="00921C03" w:rsidRDefault="0078114F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1C03" w:rsidRDefault="00921C03" w:rsidP="00921C0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921C03" w:rsidRPr="00921C03" w:rsidRDefault="0078114F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3½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78114F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21C03" w:rsidRDefault="0078114F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I</w:t>
            </w:r>
          </w:p>
        </w:tc>
      </w:tr>
      <w:tr w:rsidR="00921C03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921C03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994F6C" w:rsidP="005D5CDD">
            <w:pPr>
              <w:spacing w:before="480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SS Manhem II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921C03" w:rsidP="00263DEB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921C03" w:rsidRPr="00921C03" w:rsidRDefault="0078114F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921C03" w:rsidP="00921C0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921C03" w:rsidRPr="00921C03" w:rsidRDefault="0078114F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1C03" w:rsidRDefault="00921C03" w:rsidP="00263DEB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921C03" w:rsidRPr="00921C03" w:rsidRDefault="0078114F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78114F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21C03" w:rsidRDefault="0078114F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IV</w:t>
            </w:r>
            <w:bookmarkStart w:id="0" w:name="_GoBack"/>
            <w:bookmarkEnd w:id="0"/>
          </w:p>
        </w:tc>
      </w:tr>
      <w:tr w:rsidR="00921C03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921C03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994F6C" w:rsidP="005D5CDD">
            <w:pPr>
              <w:spacing w:before="480"/>
              <w:rPr>
                <w:b w:val="0"/>
                <w:sz w:val="76"/>
              </w:rPr>
            </w:pPr>
            <w:r>
              <w:rPr>
                <w:b w:val="0"/>
                <w:sz w:val="76"/>
              </w:rPr>
              <w:t>SS Manhem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921C03" w:rsidP="00921C0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921C03" w:rsidRPr="00921C03" w:rsidRDefault="0078114F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4½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921C03" w:rsidP="00921C0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921C03" w:rsidRPr="00921C03" w:rsidRDefault="0078114F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1C03" w:rsidRDefault="00921C03" w:rsidP="00263DEB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921C03" w:rsidRPr="00921C03" w:rsidRDefault="0078114F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1½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78114F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21C03" w:rsidRDefault="0078114F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II</w:t>
            </w:r>
          </w:p>
        </w:tc>
      </w:tr>
      <w:tr w:rsidR="00921C03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21C03" w:rsidRDefault="00921C03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21C03" w:rsidRDefault="00994F6C" w:rsidP="005D5CDD">
            <w:pPr>
              <w:spacing w:before="480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SS Manhem III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21C03" w:rsidRDefault="00921C03" w:rsidP="00263DEB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921C03" w:rsidRPr="00921C03" w:rsidRDefault="0078114F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21C03" w:rsidRDefault="00921C03" w:rsidP="00263DEB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921C03" w:rsidRPr="00921C03" w:rsidRDefault="0078114F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</w:tcPr>
          <w:p w:rsidR="00921C03" w:rsidRDefault="00921C03" w:rsidP="00921C0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921C03" w:rsidRPr="00921C03" w:rsidRDefault="0078114F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21C03" w:rsidRDefault="0078114F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6½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21C03" w:rsidRDefault="0078114F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III</w:t>
            </w:r>
          </w:p>
        </w:tc>
      </w:tr>
    </w:tbl>
    <w:p w:rsidR="00CF0C27" w:rsidRDefault="00CF0C27" w:rsidP="00CF0C27">
      <w:pPr>
        <w:ind w:right="957"/>
        <w:jc w:val="right"/>
        <w:rPr>
          <w:b w:val="0"/>
          <w:sz w:val="24"/>
        </w:rPr>
      </w:pPr>
      <w:r>
        <w:rPr>
          <w:b w:val="0"/>
          <w:sz w:val="24"/>
        </w:rPr>
        <w:t>ME 0703</w:t>
      </w:r>
      <w:r w:rsidR="00921C03">
        <w:rPr>
          <w:b w:val="0"/>
          <w:sz w:val="24"/>
        </w:rPr>
        <w:t>, 070524</w:t>
      </w:r>
    </w:p>
    <w:p w:rsidR="005D5CDD" w:rsidRDefault="005D5CDD">
      <w:pPr>
        <w:jc w:val="center"/>
        <w:rPr>
          <w:b w:val="0"/>
          <w:sz w:val="12"/>
        </w:rPr>
      </w:pPr>
    </w:p>
    <w:p w:rsidR="005D5CDD" w:rsidRDefault="005D5CDD" w:rsidP="00635463">
      <w:pPr>
        <w:ind w:right="957"/>
        <w:jc w:val="right"/>
        <w:rPr>
          <w:b w:val="0"/>
          <w:sz w:val="24"/>
        </w:rPr>
      </w:pPr>
      <w:proofErr w:type="gramStart"/>
      <w:r>
        <w:rPr>
          <w:b w:val="0"/>
          <w:sz w:val="24"/>
        </w:rPr>
        <w:t>ME</w:t>
      </w:r>
      <w:proofErr w:type="gramEnd"/>
      <w:r>
        <w:rPr>
          <w:b w:val="0"/>
          <w:sz w:val="24"/>
        </w:rPr>
        <w:t xml:space="preserve"> 960324</w:t>
      </w:r>
      <w:r w:rsidR="00635463">
        <w:rPr>
          <w:b w:val="0"/>
          <w:sz w:val="24"/>
        </w:rPr>
        <w:t>, 100530</w:t>
      </w:r>
    </w:p>
    <w:sectPr w:rsidR="005D5CDD">
      <w:pgSz w:w="16834" w:h="11913" w:orient="landscape"/>
      <w:pgMar w:top="851" w:right="567" w:bottom="851" w:left="141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C27"/>
    <w:rsid w:val="00182A04"/>
    <w:rsid w:val="00186C29"/>
    <w:rsid w:val="001B649F"/>
    <w:rsid w:val="00263DEB"/>
    <w:rsid w:val="005D5CDD"/>
    <w:rsid w:val="00635463"/>
    <w:rsid w:val="0078114F"/>
    <w:rsid w:val="00921C03"/>
    <w:rsid w:val="00936409"/>
    <w:rsid w:val="00994F6C"/>
    <w:rsid w:val="00A72C77"/>
    <w:rsid w:val="00CB083E"/>
    <w:rsid w:val="00CF0C27"/>
    <w:rsid w:val="00D40DFA"/>
    <w:rsid w:val="00F8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40"/>
    </w:rPr>
  </w:style>
  <w:style w:type="paragraph" w:styleId="Rubrik1">
    <w:name w:val="heading 1"/>
    <w:basedOn w:val="Normal"/>
    <w:next w:val="Lpandetext"/>
    <w:qFormat/>
    <w:pPr>
      <w:spacing w:before="240"/>
      <w:outlineLvl w:val="0"/>
    </w:pPr>
    <w:rPr>
      <w:rFonts w:ascii="Arial" w:hAnsi="Arial"/>
      <w:b w:val="0"/>
      <w:u w:val="single"/>
    </w:rPr>
  </w:style>
  <w:style w:type="paragraph" w:styleId="Rubrik2">
    <w:name w:val="heading 2"/>
    <w:basedOn w:val="Normal"/>
    <w:next w:val="Lpandetext"/>
    <w:qFormat/>
    <w:pPr>
      <w:spacing w:before="120"/>
      <w:outlineLvl w:val="1"/>
    </w:pPr>
    <w:rPr>
      <w:rFonts w:ascii="Arial" w:hAnsi="Arial"/>
      <w:b w:val="0"/>
    </w:rPr>
  </w:style>
  <w:style w:type="paragraph" w:styleId="Rubrik3">
    <w:name w:val="heading 3"/>
    <w:basedOn w:val="Normal"/>
    <w:next w:val="Normal"/>
    <w:qFormat/>
    <w:pPr>
      <w:ind w:left="354"/>
      <w:outlineLvl w:val="2"/>
    </w:pPr>
    <w:rPr>
      <w:b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andetext">
    <w:name w:val="Löpande text"/>
    <w:basedOn w:val="Normal"/>
    <w:pPr>
      <w:spacing w:after="120"/>
      <w:ind w:firstLine="284"/>
      <w:jc w:val="both"/>
    </w:pPr>
  </w:style>
  <w:style w:type="paragraph" w:styleId="Normaltindrag">
    <w:name w:val="Normal Indent"/>
    <w:basedOn w:val="Normal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&#246;r\Mina%20dokument\Utskott\T&#228;vling\Tabeller\Berger0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Berger04</Template>
  <TotalTime>14</TotalTime>
  <Pages>1</Pages>
  <Words>40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Bergertabell, 4 deltagare.</vt:lpstr>
    </vt:vector>
  </TitlesOfParts>
  <Company> 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Bergertabell, 4 deltagare.</dc:title>
  <dc:subject/>
  <dc:creator>Schacksällskapet Manhem</dc:creator>
  <cp:keywords/>
  <cp:lastModifiedBy>Manhem</cp:lastModifiedBy>
  <cp:revision>4</cp:revision>
  <cp:lastPrinted>2015-05-04T14:19:00Z</cp:lastPrinted>
  <dcterms:created xsi:type="dcterms:W3CDTF">2015-05-04T14:19:00Z</dcterms:created>
  <dcterms:modified xsi:type="dcterms:W3CDTF">2015-05-04T16:56:00Z</dcterms:modified>
</cp:coreProperties>
</file>