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4" w:rsidRDefault="00D01D63">
      <w:pPr>
        <w:jc w:val="center"/>
        <w:rPr>
          <w:sz w:val="112"/>
        </w:rPr>
      </w:pPr>
      <w:proofErr w:type="spellStart"/>
      <w:r>
        <w:rPr>
          <w:sz w:val="56"/>
        </w:rPr>
        <w:t>Vårblixten</w:t>
      </w:r>
      <w:proofErr w:type="spellEnd"/>
    </w:p>
    <w:p w:rsidR="005F6364" w:rsidRDefault="00D01D63">
      <w:pPr>
        <w:jc w:val="center"/>
        <w:rPr>
          <w:b w:val="0"/>
          <w:sz w:val="36"/>
        </w:rPr>
      </w:pPr>
      <w:r>
        <w:rPr>
          <w:b w:val="0"/>
          <w:sz w:val="36"/>
        </w:rPr>
        <w:t>150505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5F636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Ino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Alagic</w:t>
            </w:r>
            <w:proofErr w:type="spellEnd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6B7355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Bertil Ekstrand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6B735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19698F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Patrik Abrahamsson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Martin Oxelqvist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Jonas Bengtsson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Said Outgajjouft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D01D63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Markus </w:t>
            </w:r>
            <w:proofErr w:type="spellStart"/>
            <w:r>
              <w:rPr>
                <w:b w:val="0"/>
              </w:rPr>
              <w:t>Freed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D01D63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D01D63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6B7355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6B7355" w:rsidP="005F6364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6B7355" w:rsidRDefault="006B7355" w:rsidP="006B7355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7355" w:rsidRPr="006B7355" w:rsidRDefault="006B7355" w:rsidP="006B7355">
            <w:pPr>
              <w:spacing w:before="240"/>
              <w:jc w:val="center"/>
              <w:rPr>
                <w:b w:val="0"/>
                <w:szCs w:val="40"/>
              </w:rPr>
            </w:pPr>
            <w:bookmarkStart w:id="0" w:name="_GoBack"/>
            <w:bookmarkEnd w:id="0"/>
          </w:p>
        </w:tc>
      </w:tr>
    </w:tbl>
    <w:p w:rsidR="005F6364" w:rsidRDefault="005F6364">
      <w:pPr>
        <w:ind w:right="673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000308</w:t>
      </w:r>
      <w:r w:rsidR="006B7355">
        <w:rPr>
          <w:b w:val="0"/>
          <w:sz w:val="24"/>
        </w:rPr>
        <w:t>, 050512</w:t>
      </w:r>
    </w:p>
    <w:p w:rsidR="000D0FAC" w:rsidRDefault="000D0FAC">
      <w:pPr>
        <w:ind w:right="673"/>
        <w:jc w:val="right"/>
        <w:rPr>
          <w:b w:val="0"/>
          <w:sz w:val="24"/>
        </w:rPr>
      </w:pPr>
    </w:p>
    <w:p w:rsidR="000D0FAC" w:rsidRDefault="000D0FAC">
      <w:pPr>
        <w:ind w:right="673"/>
        <w:jc w:val="right"/>
        <w:rPr>
          <w:b w:val="0"/>
          <w:sz w:val="24"/>
        </w:rPr>
      </w:pPr>
    </w:p>
    <w:p w:rsidR="000D0FAC" w:rsidRPr="000D0FAC" w:rsidRDefault="0019698F" w:rsidP="000D0FAC">
      <w:pPr>
        <w:jc w:val="center"/>
        <w:rPr>
          <w:sz w:val="112"/>
        </w:rPr>
      </w:pPr>
      <w:r>
        <w:rPr>
          <w:sz w:val="56"/>
        </w:rPr>
        <w:lastRenderedPageBreak/>
        <w:t>Tävling</w:t>
      </w:r>
    </w:p>
    <w:p w:rsidR="000D0FAC" w:rsidRPr="000D0FAC" w:rsidRDefault="000D0FAC" w:rsidP="000D0FAC">
      <w:pPr>
        <w:jc w:val="center"/>
        <w:rPr>
          <w:b w:val="0"/>
          <w:sz w:val="36"/>
        </w:rPr>
      </w:pPr>
      <w:r w:rsidRPr="000D0FAC">
        <w:rPr>
          <w:b w:val="0"/>
          <w:sz w:val="36"/>
        </w:rPr>
        <w:t>Omvända färger</w:t>
      </w:r>
    </w:p>
    <w:p w:rsidR="000D0FAC" w:rsidRPr="000F1D71" w:rsidRDefault="000D0FAC" w:rsidP="000D0FA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3544"/>
              </w:tabs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 w:val="36"/>
              </w:rPr>
            </w:pPr>
            <w:r w:rsidRPr="000D0FAC"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Plats</w:t>
            </w: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</w:tbl>
    <w:p w:rsidR="000D0FAC" w:rsidRPr="000D0FAC" w:rsidRDefault="000D0FAC" w:rsidP="000D0FAC">
      <w:pPr>
        <w:ind w:right="673"/>
        <w:jc w:val="right"/>
        <w:rPr>
          <w:b w:val="0"/>
          <w:sz w:val="24"/>
          <w:szCs w:val="24"/>
        </w:rPr>
      </w:pPr>
      <w:proofErr w:type="gramStart"/>
      <w:r w:rsidRPr="000D0FAC">
        <w:rPr>
          <w:b w:val="0"/>
          <w:sz w:val="24"/>
          <w:szCs w:val="24"/>
        </w:rPr>
        <w:t>ME</w:t>
      </w:r>
      <w:proofErr w:type="gramEnd"/>
      <w:r w:rsidRPr="000D0FAC">
        <w:rPr>
          <w:b w:val="0"/>
          <w:sz w:val="24"/>
          <w:szCs w:val="24"/>
        </w:rPr>
        <w:t xml:space="preserve"> 050512</w:t>
      </w:r>
    </w:p>
    <w:p w:rsidR="000D0FAC" w:rsidRDefault="000D0FAC">
      <w:pPr>
        <w:ind w:right="673"/>
        <w:jc w:val="right"/>
        <w:rPr>
          <w:b w:val="0"/>
          <w:sz w:val="24"/>
        </w:rPr>
      </w:pPr>
    </w:p>
    <w:sectPr w:rsidR="000D0FAC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309B6"/>
    <w:rsid w:val="000D0FAC"/>
    <w:rsid w:val="00133906"/>
    <w:rsid w:val="00146E9A"/>
    <w:rsid w:val="0019698F"/>
    <w:rsid w:val="001D68ED"/>
    <w:rsid w:val="002071FE"/>
    <w:rsid w:val="00215141"/>
    <w:rsid w:val="00244403"/>
    <w:rsid w:val="00256F62"/>
    <w:rsid w:val="002F6167"/>
    <w:rsid w:val="00316711"/>
    <w:rsid w:val="003B76D0"/>
    <w:rsid w:val="004A6E42"/>
    <w:rsid w:val="00574B3A"/>
    <w:rsid w:val="00590DEC"/>
    <w:rsid w:val="005F6364"/>
    <w:rsid w:val="00610585"/>
    <w:rsid w:val="00625A0A"/>
    <w:rsid w:val="006B7355"/>
    <w:rsid w:val="006D1C68"/>
    <w:rsid w:val="00782244"/>
    <w:rsid w:val="007E3792"/>
    <w:rsid w:val="008D2AAE"/>
    <w:rsid w:val="00AC1D98"/>
    <w:rsid w:val="00B26E99"/>
    <w:rsid w:val="00B36C08"/>
    <w:rsid w:val="00BA7934"/>
    <w:rsid w:val="00BD1215"/>
    <w:rsid w:val="00CD4D91"/>
    <w:rsid w:val="00D01D63"/>
    <w:rsid w:val="00D42AD1"/>
    <w:rsid w:val="00D9680E"/>
    <w:rsid w:val="00E02715"/>
    <w:rsid w:val="00E22AF1"/>
    <w:rsid w:val="00E35FAA"/>
    <w:rsid w:val="00EC4276"/>
    <w:rsid w:val="00F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</Template>
  <TotalTime>0</TotalTime>
  <Pages>2</Pages>
  <Words>237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Manhem</cp:lastModifiedBy>
  <cp:revision>2</cp:revision>
  <cp:lastPrinted>2014-10-20T16:02:00Z</cp:lastPrinted>
  <dcterms:created xsi:type="dcterms:W3CDTF">2015-05-05T19:22:00Z</dcterms:created>
  <dcterms:modified xsi:type="dcterms:W3CDTF">2015-05-05T19:22:00Z</dcterms:modified>
</cp:coreProperties>
</file>